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600DA9" w14:textId="77777777" w:rsidR="0028463C" w:rsidRPr="004D560E" w:rsidRDefault="0028463C" w:rsidP="00F37118">
      <w:pPr>
        <w:spacing w:after="0" w:line="240" w:lineRule="auto"/>
        <w:jc w:val="center"/>
        <w:rPr>
          <w:rFonts w:ascii="Times New Roman" w:hAnsi="Times New Roman" w:cs="Times New Roman"/>
          <w:b/>
          <w:bCs/>
          <w:sz w:val="28"/>
          <w:szCs w:val="28"/>
        </w:rPr>
      </w:pPr>
    </w:p>
    <w:p w14:paraId="41DA2D26" w14:textId="59E82F01" w:rsidR="00F37118" w:rsidRPr="004D560E" w:rsidRDefault="00F37118" w:rsidP="00F37118">
      <w:pPr>
        <w:spacing w:after="0" w:line="240" w:lineRule="auto"/>
        <w:jc w:val="center"/>
        <w:rPr>
          <w:rFonts w:ascii="Times New Roman" w:hAnsi="Times New Roman" w:cs="Times New Roman"/>
          <w:b/>
          <w:bCs/>
          <w:sz w:val="28"/>
          <w:szCs w:val="28"/>
        </w:rPr>
      </w:pPr>
      <w:r w:rsidRPr="004D560E">
        <w:rPr>
          <w:rFonts w:ascii="Times New Roman" w:hAnsi="Times New Roman" w:cs="Times New Roman"/>
          <w:b/>
          <w:bCs/>
          <w:sz w:val="28"/>
          <w:szCs w:val="28"/>
        </w:rPr>
        <w:t>УСТАВ</w:t>
      </w:r>
    </w:p>
    <w:p w14:paraId="6A02E9A9" w14:textId="77777777" w:rsidR="00F37118" w:rsidRPr="004D560E" w:rsidRDefault="00F37118" w:rsidP="00F37118">
      <w:pPr>
        <w:spacing w:after="0" w:line="240" w:lineRule="auto"/>
        <w:jc w:val="center"/>
        <w:rPr>
          <w:rFonts w:ascii="Times New Roman" w:hAnsi="Times New Roman" w:cs="Times New Roman"/>
          <w:b/>
          <w:bCs/>
          <w:sz w:val="28"/>
          <w:szCs w:val="28"/>
        </w:rPr>
      </w:pPr>
      <w:r w:rsidRPr="004D560E">
        <w:rPr>
          <w:rFonts w:ascii="Times New Roman" w:hAnsi="Times New Roman" w:cs="Times New Roman"/>
          <w:b/>
          <w:bCs/>
          <w:sz w:val="28"/>
          <w:szCs w:val="28"/>
        </w:rPr>
        <w:t>МУНИЦИПАЛЬНОГО ОБРАЗОВАНИЯ ВОСТОЧНО-ОДОЕВСКОЕ ОДОЕВСКОГО РАЙОНА</w:t>
      </w:r>
    </w:p>
    <w:p w14:paraId="372B5EA0" w14:textId="7FBEA929" w:rsidR="00F37118" w:rsidRPr="004D560E" w:rsidRDefault="00F37118" w:rsidP="00F37118">
      <w:pPr>
        <w:spacing w:after="0" w:line="240" w:lineRule="auto"/>
        <w:jc w:val="center"/>
        <w:rPr>
          <w:rFonts w:ascii="Times New Roman" w:hAnsi="Times New Roman" w:cs="Times New Roman"/>
          <w:sz w:val="24"/>
          <w:szCs w:val="24"/>
        </w:rPr>
      </w:pPr>
    </w:p>
    <w:p w14:paraId="506C7D6F" w14:textId="6D14E8C2" w:rsidR="00F37118" w:rsidRPr="004D560E" w:rsidRDefault="00F37118" w:rsidP="00F37118">
      <w:pPr>
        <w:spacing w:after="0" w:line="240" w:lineRule="auto"/>
        <w:jc w:val="center"/>
        <w:rPr>
          <w:rFonts w:ascii="Times New Roman" w:hAnsi="Times New Roman" w:cs="Times New Roman"/>
          <w:sz w:val="24"/>
          <w:szCs w:val="24"/>
        </w:rPr>
      </w:pPr>
    </w:p>
    <w:p w14:paraId="563247B9" w14:textId="77777777" w:rsidR="00F37118" w:rsidRPr="004D560E" w:rsidRDefault="00F37118" w:rsidP="00F37118">
      <w:pPr>
        <w:spacing w:after="0" w:line="240" w:lineRule="auto"/>
        <w:jc w:val="center"/>
        <w:rPr>
          <w:rFonts w:ascii="Times New Roman" w:hAnsi="Times New Roman" w:cs="Times New Roman"/>
          <w:sz w:val="24"/>
          <w:szCs w:val="24"/>
        </w:rPr>
      </w:pPr>
    </w:p>
    <w:p w14:paraId="62F690BC" w14:textId="7FB0A809" w:rsidR="00F37118" w:rsidRPr="004D560E" w:rsidRDefault="00F37118" w:rsidP="00F37118">
      <w:pPr>
        <w:spacing w:after="0" w:line="240" w:lineRule="auto"/>
        <w:jc w:val="right"/>
        <w:rPr>
          <w:rFonts w:ascii="Times New Roman" w:hAnsi="Times New Roman" w:cs="Times New Roman"/>
          <w:sz w:val="24"/>
          <w:szCs w:val="24"/>
        </w:rPr>
      </w:pPr>
      <w:proofErr w:type="gramStart"/>
      <w:r w:rsidRPr="004D560E">
        <w:rPr>
          <w:rFonts w:ascii="Times New Roman" w:hAnsi="Times New Roman" w:cs="Times New Roman"/>
          <w:sz w:val="24"/>
          <w:szCs w:val="24"/>
        </w:rPr>
        <w:t>Принят</w:t>
      </w:r>
      <w:proofErr w:type="gramEnd"/>
      <w:r w:rsidRPr="004D560E">
        <w:rPr>
          <w:rFonts w:ascii="Times New Roman" w:hAnsi="Times New Roman" w:cs="Times New Roman"/>
          <w:sz w:val="24"/>
          <w:szCs w:val="24"/>
        </w:rPr>
        <w:t xml:space="preserve"> Собранием депутатов</w:t>
      </w:r>
    </w:p>
    <w:p w14:paraId="3DB59804" w14:textId="77777777" w:rsidR="00F37118" w:rsidRPr="004D560E" w:rsidRDefault="00F37118" w:rsidP="00F37118">
      <w:pPr>
        <w:spacing w:after="0" w:line="240" w:lineRule="auto"/>
        <w:jc w:val="right"/>
        <w:rPr>
          <w:rFonts w:ascii="Times New Roman" w:hAnsi="Times New Roman" w:cs="Times New Roman"/>
          <w:sz w:val="24"/>
          <w:szCs w:val="24"/>
        </w:rPr>
      </w:pPr>
      <w:r w:rsidRPr="004D560E">
        <w:rPr>
          <w:rFonts w:ascii="Times New Roman" w:hAnsi="Times New Roman" w:cs="Times New Roman"/>
          <w:sz w:val="24"/>
          <w:szCs w:val="24"/>
        </w:rPr>
        <w:t xml:space="preserve"> муниципального образования </w:t>
      </w:r>
    </w:p>
    <w:p w14:paraId="576C755C" w14:textId="77777777" w:rsidR="00F37118" w:rsidRPr="004D560E" w:rsidRDefault="00F37118" w:rsidP="00F37118">
      <w:pPr>
        <w:spacing w:after="0" w:line="240" w:lineRule="auto"/>
        <w:jc w:val="right"/>
        <w:rPr>
          <w:rFonts w:ascii="Times New Roman" w:hAnsi="Times New Roman" w:cs="Times New Roman"/>
          <w:sz w:val="24"/>
          <w:szCs w:val="24"/>
        </w:rPr>
      </w:pPr>
      <w:r w:rsidRPr="004D560E">
        <w:rPr>
          <w:rFonts w:ascii="Times New Roman" w:hAnsi="Times New Roman" w:cs="Times New Roman"/>
          <w:sz w:val="24"/>
          <w:szCs w:val="24"/>
        </w:rPr>
        <w:t xml:space="preserve">Восточно-Одоевское </w:t>
      </w:r>
    </w:p>
    <w:p w14:paraId="0A6D6F8F" w14:textId="77777777" w:rsidR="004C1A38" w:rsidRDefault="00F37118" w:rsidP="00F37118">
      <w:pPr>
        <w:spacing w:after="0" w:line="240" w:lineRule="auto"/>
        <w:jc w:val="right"/>
        <w:rPr>
          <w:rFonts w:ascii="Times New Roman" w:hAnsi="Times New Roman" w:cs="Times New Roman"/>
          <w:sz w:val="24"/>
          <w:szCs w:val="24"/>
        </w:rPr>
      </w:pPr>
      <w:r w:rsidRPr="004D560E">
        <w:rPr>
          <w:rFonts w:ascii="Times New Roman" w:hAnsi="Times New Roman" w:cs="Times New Roman"/>
          <w:sz w:val="24"/>
          <w:szCs w:val="24"/>
        </w:rPr>
        <w:t>Одоевского района</w:t>
      </w:r>
    </w:p>
    <w:p w14:paraId="3887E27A" w14:textId="34F73307" w:rsidR="00F37118" w:rsidRPr="004D560E" w:rsidRDefault="00F37118" w:rsidP="00F37118">
      <w:pPr>
        <w:spacing w:after="0" w:line="240" w:lineRule="auto"/>
        <w:jc w:val="right"/>
        <w:rPr>
          <w:rFonts w:ascii="Times New Roman" w:hAnsi="Times New Roman" w:cs="Times New Roman"/>
          <w:sz w:val="24"/>
          <w:szCs w:val="24"/>
        </w:rPr>
      </w:pPr>
      <w:r w:rsidRPr="004D560E">
        <w:rPr>
          <w:rFonts w:ascii="Times New Roman" w:hAnsi="Times New Roman" w:cs="Times New Roman"/>
          <w:sz w:val="24"/>
          <w:szCs w:val="24"/>
        </w:rPr>
        <w:t xml:space="preserve"> 17 апреля  2006 года</w:t>
      </w:r>
    </w:p>
    <w:p w14:paraId="511DEC2C" w14:textId="03FA2D87" w:rsidR="00F37118" w:rsidRPr="004D560E" w:rsidRDefault="00F37118" w:rsidP="00F37118">
      <w:pPr>
        <w:spacing w:after="0" w:line="240" w:lineRule="auto"/>
        <w:jc w:val="right"/>
        <w:rPr>
          <w:rFonts w:ascii="Times New Roman" w:hAnsi="Times New Roman" w:cs="Times New Roman"/>
          <w:sz w:val="24"/>
          <w:szCs w:val="24"/>
        </w:rPr>
      </w:pPr>
    </w:p>
    <w:p w14:paraId="2FB149D8" w14:textId="3F6AA6FB" w:rsidR="00F37118" w:rsidRPr="004D560E" w:rsidRDefault="00F37118" w:rsidP="00F37118">
      <w:pPr>
        <w:spacing w:after="0" w:line="240" w:lineRule="auto"/>
        <w:jc w:val="right"/>
        <w:rPr>
          <w:rFonts w:ascii="Times New Roman" w:hAnsi="Times New Roman" w:cs="Times New Roman"/>
          <w:sz w:val="24"/>
          <w:szCs w:val="24"/>
        </w:rPr>
      </w:pPr>
    </w:p>
    <w:p w14:paraId="7994B7E8" w14:textId="3C8BD08C" w:rsidR="00F37118" w:rsidRPr="004D560E" w:rsidRDefault="00F37118" w:rsidP="00F37118">
      <w:pPr>
        <w:spacing w:after="0" w:line="240" w:lineRule="auto"/>
        <w:jc w:val="right"/>
        <w:rPr>
          <w:rFonts w:ascii="Times New Roman" w:hAnsi="Times New Roman" w:cs="Times New Roman"/>
          <w:sz w:val="24"/>
          <w:szCs w:val="24"/>
        </w:rPr>
      </w:pPr>
    </w:p>
    <w:p w14:paraId="5ACC5231" w14:textId="6B79F8A4" w:rsidR="00F37118" w:rsidRPr="004D560E" w:rsidRDefault="00F37118" w:rsidP="00F37118">
      <w:pPr>
        <w:spacing w:after="0" w:line="240" w:lineRule="auto"/>
        <w:jc w:val="right"/>
        <w:rPr>
          <w:rFonts w:ascii="Times New Roman" w:hAnsi="Times New Roman" w:cs="Times New Roman"/>
          <w:sz w:val="24"/>
          <w:szCs w:val="24"/>
        </w:rPr>
      </w:pPr>
    </w:p>
    <w:p w14:paraId="4144996C" w14:textId="77777777" w:rsidR="00F37118" w:rsidRPr="004D560E" w:rsidRDefault="00F37118" w:rsidP="00F37118">
      <w:pPr>
        <w:spacing w:after="0" w:line="240" w:lineRule="auto"/>
        <w:jc w:val="right"/>
        <w:rPr>
          <w:rFonts w:ascii="Times New Roman" w:hAnsi="Times New Roman" w:cs="Times New Roman"/>
          <w:sz w:val="24"/>
          <w:szCs w:val="24"/>
        </w:rPr>
      </w:pPr>
    </w:p>
    <w:p w14:paraId="5C7049CB" w14:textId="77777777" w:rsidR="00F37118" w:rsidRPr="004D560E" w:rsidRDefault="00F37118" w:rsidP="00F37118">
      <w:pPr>
        <w:spacing w:after="0" w:line="240" w:lineRule="auto"/>
        <w:jc w:val="right"/>
        <w:rPr>
          <w:rFonts w:ascii="Times New Roman" w:hAnsi="Times New Roman" w:cs="Times New Roman"/>
          <w:sz w:val="24"/>
          <w:szCs w:val="24"/>
        </w:rPr>
      </w:pPr>
    </w:p>
    <w:p w14:paraId="0DF88BAA" w14:textId="12C377D4" w:rsidR="00F37118" w:rsidRPr="004D560E" w:rsidRDefault="00F37118" w:rsidP="004C1A38">
      <w:pPr>
        <w:spacing w:after="0" w:line="240" w:lineRule="auto"/>
        <w:jc w:val="center"/>
        <w:rPr>
          <w:rFonts w:ascii="Times New Roman" w:hAnsi="Times New Roman" w:cs="Times New Roman"/>
          <w:sz w:val="28"/>
          <w:szCs w:val="28"/>
        </w:rPr>
      </w:pPr>
      <w:proofErr w:type="gramStart"/>
      <w:r w:rsidRPr="004D560E">
        <w:rPr>
          <w:rFonts w:ascii="Times New Roman" w:hAnsi="Times New Roman" w:cs="Times New Roman"/>
          <w:sz w:val="28"/>
          <w:szCs w:val="28"/>
        </w:rPr>
        <w:t>(в редакции решений Собрания депутатов муниципального образования Восточно-Одоевское Одоевского района от 04.06.2007 №22-87, от 08.02.2008 №31-120, от 20.10.2008 №37-148, от 22.06.2009 №3-24, от 26.03.2010 № 8-53, от 19.11.2010 № 11-78, от 29.06.2011 № 14-103, от 29.02.2012 № 20-129, от 14.11.2012 № 25-171, от 31.10.2013 № 31-201, от 22.04.2014 № 40-355, от 12.09.2014 № 44-375, от 05.03.2015 № 8-46, от 25.11.2015 № 12-75, от 22.11.2016 № 20-116, от 27.04.2017 № 24-144, от 22.11.2017</w:t>
      </w:r>
      <w:proofErr w:type="gramEnd"/>
      <w:r w:rsidRPr="004D560E">
        <w:rPr>
          <w:rFonts w:ascii="Times New Roman" w:hAnsi="Times New Roman" w:cs="Times New Roman"/>
          <w:sz w:val="28"/>
          <w:szCs w:val="28"/>
        </w:rPr>
        <w:t xml:space="preserve"> № </w:t>
      </w:r>
      <w:proofErr w:type="gramStart"/>
      <w:r w:rsidRPr="004D560E">
        <w:rPr>
          <w:rFonts w:ascii="Times New Roman" w:hAnsi="Times New Roman" w:cs="Times New Roman"/>
          <w:sz w:val="28"/>
          <w:szCs w:val="28"/>
        </w:rPr>
        <w:t>28-159, от 15.05.2018 №33-186, от 19.02.2019 № 44-222, от 29.10.2019 № 2-33, от 12.11.2020 № 14-88</w:t>
      </w:r>
      <w:r w:rsidR="007D6767" w:rsidRPr="004D560E">
        <w:rPr>
          <w:rFonts w:ascii="Times New Roman" w:hAnsi="Times New Roman" w:cs="Times New Roman"/>
          <w:sz w:val="28"/>
          <w:szCs w:val="28"/>
        </w:rPr>
        <w:t xml:space="preserve">, </w:t>
      </w:r>
      <w:r w:rsidR="007D6767" w:rsidRPr="004D560E">
        <w:rPr>
          <w:rFonts w:ascii="Times New Roman" w:hAnsi="Times New Roman" w:cs="Times New Roman"/>
          <w:b/>
          <w:bCs/>
          <w:color w:val="000000"/>
          <w:sz w:val="32"/>
          <w:szCs w:val="32"/>
        </w:rPr>
        <w:t xml:space="preserve"> </w:t>
      </w:r>
      <w:r w:rsidR="007D6767" w:rsidRPr="004D560E">
        <w:rPr>
          <w:rFonts w:ascii="Times New Roman" w:hAnsi="Times New Roman" w:cs="Times New Roman"/>
          <w:color w:val="000000"/>
          <w:sz w:val="28"/>
          <w:szCs w:val="28"/>
        </w:rPr>
        <w:t>от 20.05.2021 №18-135</w:t>
      </w:r>
      <w:r w:rsidR="002C037F">
        <w:rPr>
          <w:rFonts w:ascii="Times New Roman" w:hAnsi="Times New Roman" w:cs="Times New Roman"/>
          <w:color w:val="000000"/>
          <w:sz w:val="28"/>
          <w:szCs w:val="28"/>
        </w:rPr>
        <w:t>, от 24.12.2021 № № 24-170</w:t>
      </w:r>
      <w:r w:rsidR="007E1F57">
        <w:rPr>
          <w:rFonts w:ascii="Times New Roman" w:hAnsi="Times New Roman" w:cs="Times New Roman"/>
          <w:color w:val="000000"/>
          <w:sz w:val="28"/>
          <w:szCs w:val="28"/>
        </w:rPr>
        <w:t>, от 30.06.2023 № 37-260</w:t>
      </w:r>
      <w:r w:rsidRPr="004D560E">
        <w:rPr>
          <w:rFonts w:ascii="Times New Roman" w:hAnsi="Times New Roman" w:cs="Times New Roman"/>
          <w:sz w:val="28"/>
          <w:szCs w:val="28"/>
        </w:rPr>
        <w:t>)</w:t>
      </w:r>
      <w:proofErr w:type="gramEnd"/>
    </w:p>
    <w:p w14:paraId="706C965D" w14:textId="5ACBD11A" w:rsidR="001F1E83" w:rsidRPr="004D560E" w:rsidRDefault="001F1E83" w:rsidP="007D6A78">
      <w:pPr>
        <w:spacing w:after="0" w:line="240" w:lineRule="auto"/>
        <w:jc w:val="center"/>
        <w:rPr>
          <w:rFonts w:ascii="Times New Roman" w:hAnsi="Times New Roman" w:cs="Times New Roman"/>
          <w:b/>
          <w:bCs/>
          <w:sz w:val="28"/>
          <w:szCs w:val="28"/>
        </w:rPr>
      </w:pPr>
    </w:p>
    <w:p w14:paraId="5821C2E9" w14:textId="223F5723" w:rsidR="00F37118" w:rsidRPr="004D560E" w:rsidRDefault="00F37118" w:rsidP="007D6A78">
      <w:pPr>
        <w:spacing w:after="0" w:line="240" w:lineRule="auto"/>
        <w:jc w:val="center"/>
        <w:rPr>
          <w:rFonts w:ascii="Times New Roman" w:hAnsi="Times New Roman" w:cs="Times New Roman"/>
          <w:b/>
          <w:bCs/>
          <w:sz w:val="28"/>
          <w:szCs w:val="28"/>
        </w:rPr>
      </w:pPr>
    </w:p>
    <w:p w14:paraId="72FEA22B" w14:textId="2DA03E43" w:rsidR="00F37118" w:rsidRPr="004D560E" w:rsidRDefault="00F37118" w:rsidP="007D6A78">
      <w:pPr>
        <w:spacing w:after="0" w:line="240" w:lineRule="auto"/>
        <w:jc w:val="center"/>
        <w:rPr>
          <w:rFonts w:ascii="Times New Roman" w:hAnsi="Times New Roman" w:cs="Times New Roman"/>
          <w:b/>
          <w:bCs/>
          <w:sz w:val="28"/>
          <w:szCs w:val="28"/>
        </w:rPr>
      </w:pPr>
    </w:p>
    <w:p w14:paraId="778166E1" w14:textId="3A54BE13" w:rsidR="00F37118" w:rsidRPr="004D560E" w:rsidRDefault="00F37118" w:rsidP="007D6A78">
      <w:pPr>
        <w:spacing w:after="0" w:line="240" w:lineRule="auto"/>
        <w:jc w:val="center"/>
        <w:rPr>
          <w:rFonts w:ascii="Times New Roman" w:hAnsi="Times New Roman" w:cs="Times New Roman"/>
          <w:b/>
          <w:bCs/>
          <w:sz w:val="28"/>
          <w:szCs w:val="28"/>
        </w:rPr>
      </w:pPr>
    </w:p>
    <w:p w14:paraId="600CADF3" w14:textId="617A3551" w:rsidR="00F37118" w:rsidRPr="004D560E" w:rsidRDefault="00F37118" w:rsidP="007D6A78">
      <w:pPr>
        <w:spacing w:after="0" w:line="240" w:lineRule="auto"/>
        <w:jc w:val="center"/>
        <w:rPr>
          <w:rFonts w:ascii="Times New Roman" w:hAnsi="Times New Roman" w:cs="Times New Roman"/>
          <w:b/>
          <w:bCs/>
          <w:sz w:val="28"/>
          <w:szCs w:val="28"/>
        </w:rPr>
      </w:pPr>
    </w:p>
    <w:p w14:paraId="285C4FCD" w14:textId="786E2A1C" w:rsidR="00F37118" w:rsidRPr="004D560E" w:rsidRDefault="00F37118" w:rsidP="007D6A78">
      <w:pPr>
        <w:spacing w:after="0" w:line="240" w:lineRule="auto"/>
        <w:jc w:val="center"/>
        <w:rPr>
          <w:rFonts w:ascii="Times New Roman" w:hAnsi="Times New Roman" w:cs="Times New Roman"/>
          <w:b/>
          <w:bCs/>
          <w:sz w:val="28"/>
          <w:szCs w:val="28"/>
        </w:rPr>
      </w:pPr>
    </w:p>
    <w:p w14:paraId="35526EAE" w14:textId="366CE274" w:rsidR="00F37118" w:rsidRPr="004D560E" w:rsidRDefault="00F37118" w:rsidP="007D6A78">
      <w:pPr>
        <w:spacing w:after="0" w:line="240" w:lineRule="auto"/>
        <w:jc w:val="center"/>
        <w:rPr>
          <w:rFonts w:ascii="Times New Roman" w:hAnsi="Times New Roman" w:cs="Times New Roman"/>
          <w:b/>
          <w:bCs/>
          <w:sz w:val="28"/>
          <w:szCs w:val="28"/>
        </w:rPr>
      </w:pPr>
    </w:p>
    <w:p w14:paraId="0A383C6F" w14:textId="2A731BF5" w:rsidR="00F37118" w:rsidRPr="004D560E" w:rsidRDefault="00F37118" w:rsidP="007D6A78">
      <w:pPr>
        <w:spacing w:after="0" w:line="240" w:lineRule="auto"/>
        <w:jc w:val="center"/>
        <w:rPr>
          <w:rFonts w:ascii="Times New Roman" w:hAnsi="Times New Roman" w:cs="Times New Roman"/>
          <w:b/>
          <w:bCs/>
          <w:sz w:val="28"/>
          <w:szCs w:val="28"/>
        </w:rPr>
      </w:pPr>
    </w:p>
    <w:p w14:paraId="1D04513C" w14:textId="49AD2C5C" w:rsidR="00F37118" w:rsidRPr="004D560E" w:rsidRDefault="00F37118" w:rsidP="007D6A78">
      <w:pPr>
        <w:spacing w:after="0" w:line="240" w:lineRule="auto"/>
        <w:jc w:val="center"/>
        <w:rPr>
          <w:rFonts w:ascii="Times New Roman" w:hAnsi="Times New Roman" w:cs="Times New Roman"/>
          <w:b/>
          <w:bCs/>
          <w:sz w:val="28"/>
          <w:szCs w:val="28"/>
        </w:rPr>
      </w:pPr>
    </w:p>
    <w:p w14:paraId="138B9CCB" w14:textId="6E0AC347" w:rsidR="00F37118" w:rsidRPr="004D560E" w:rsidRDefault="00F37118" w:rsidP="007D6A78">
      <w:pPr>
        <w:spacing w:after="0" w:line="240" w:lineRule="auto"/>
        <w:jc w:val="center"/>
        <w:rPr>
          <w:rFonts w:ascii="Times New Roman" w:hAnsi="Times New Roman" w:cs="Times New Roman"/>
          <w:b/>
          <w:bCs/>
          <w:sz w:val="28"/>
          <w:szCs w:val="28"/>
        </w:rPr>
      </w:pPr>
    </w:p>
    <w:p w14:paraId="2DF26917" w14:textId="47B65938" w:rsidR="00F37118" w:rsidRPr="004D560E" w:rsidRDefault="00F37118" w:rsidP="007D6A78">
      <w:pPr>
        <w:spacing w:after="0" w:line="240" w:lineRule="auto"/>
        <w:jc w:val="center"/>
        <w:rPr>
          <w:rFonts w:ascii="Times New Roman" w:hAnsi="Times New Roman" w:cs="Times New Roman"/>
          <w:b/>
          <w:bCs/>
          <w:sz w:val="28"/>
          <w:szCs w:val="28"/>
        </w:rPr>
      </w:pPr>
    </w:p>
    <w:p w14:paraId="39898639" w14:textId="6BEEFA1E" w:rsidR="00F37118" w:rsidRPr="004D560E" w:rsidRDefault="00F37118" w:rsidP="007D6A78">
      <w:pPr>
        <w:spacing w:after="0" w:line="240" w:lineRule="auto"/>
        <w:jc w:val="center"/>
        <w:rPr>
          <w:rFonts w:ascii="Times New Roman" w:hAnsi="Times New Roman" w:cs="Times New Roman"/>
          <w:b/>
          <w:bCs/>
          <w:sz w:val="28"/>
          <w:szCs w:val="28"/>
        </w:rPr>
      </w:pPr>
    </w:p>
    <w:p w14:paraId="49FE40B1" w14:textId="3A04A071" w:rsidR="00F37118" w:rsidRPr="004D560E" w:rsidRDefault="00F37118" w:rsidP="007D6A78">
      <w:pPr>
        <w:spacing w:after="0" w:line="240" w:lineRule="auto"/>
        <w:jc w:val="center"/>
        <w:rPr>
          <w:rFonts w:ascii="Times New Roman" w:hAnsi="Times New Roman" w:cs="Times New Roman"/>
          <w:b/>
          <w:bCs/>
          <w:sz w:val="28"/>
          <w:szCs w:val="28"/>
        </w:rPr>
      </w:pPr>
    </w:p>
    <w:p w14:paraId="5E8BD63B" w14:textId="35A684B4" w:rsidR="00F37118" w:rsidRPr="004D560E" w:rsidRDefault="00F37118" w:rsidP="007D6A78">
      <w:pPr>
        <w:spacing w:after="0" w:line="240" w:lineRule="auto"/>
        <w:jc w:val="center"/>
        <w:rPr>
          <w:rFonts w:ascii="Times New Roman" w:hAnsi="Times New Roman" w:cs="Times New Roman"/>
          <w:b/>
          <w:bCs/>
          <w:sz w:val="28"/>
          <w:szCs w:val="28"/>
        </w:rPr>
      </w:pPr>
    </w:p>
    <w:p w14:paraId="503DBD1D" w14:textId="6B8CE590" w:rsidR="00F37118" w:rsidRPr="004D560E" w:rsidRDefault="00F37118" w:rsidP="007D6A78">
      <w:pPr>
        <w:spacing w:after="0" w:line="240" w:lineRule="auto"/>
        <w:jc w:val="center"/>
        <w:rPr>
          <w:rFonts w:ascii="Times New Roman" w:hAnsi="Times New Roman" w:cs="Times New Roman"/>
          <w:b/>
          <w:bCs/>
          <w:sz w:val="28"/>
          <w:szCs w:val="28"/>
        </w:rPr>
      </w:pPr>
    </w:p>
    <w:p w14:paraId="174FB1F6" w14:textId="676AEC87" w:rsidR="00F37118" w:rsidRPr="004D560E" w:rsidRDefault="00F37118" w:rsidP="007D6A78">
      <w:pPr>
        <w:spacing w:after="0" w:line="240" w:lineRule="auto"/>
        <w:jc w:val="center"/>
        <w:rPr>
          <w:rFonts w:ascii="Times New Roman" w:hAnsi="Times New Roman" w:cs="Times New Roman"/>
          <w:b/>
          <w:bCs/>
          <w:sz w:val="28"/>
          <w:szCs w:val="28"/>
        </w:rPr>
      </w:pPr>
    </w:p>
    <w:p w14:paraId="0C00DFCC" w14:textId="1896460A" w:rsidR="00F37118" w:rsidRPr="004D560E" w:rsidRDefault="00F37118" w:rsidP="007D6A78">
      <w:pPr>
        <w:spacing w:after="0" w:line="240" w:lineRule="auto"/>
        <w:jc w:val="center"/>
        <w:rPr>
          <w:rFonts w:ascii="Times New Roman" w:hAnsi="Times New Roman" w:cs="Times New Roman"/>
          <w:b/>
          <w:bCs/>
          <w:sz w:val="28"/>
          <w:szCs w:val="28"/>
        </w:rPr>
      </w:pPr>
    </w:p>
    <w:p w14:paraId="5809B88F" w14:textId="07FA385E" w:rsidR="00F37118" w:rsidRPr="004D560E" w:rsidRDefault="00F37118" w:rsidP="007D6A78">
      <w:pPr>
        <w:spacing w:after="0" w:line="240" w:lineRule="auto"/>
        <w:jc w:val="center"/>
        <w:rPr>
          <w:rFonts w:ascii="Times New Roman" w:hAnsi="Times New Roman" w:cs="Times New Roman"/>
          <w:b/>
          <w:bCs/>
          <w:sz w:val="28"/>
          <w:szCs w:val="28"/>
        </w:rPr>
      </w:pPr>
    </w:p>
    <w:p w14:paraId="25512FA3" w14:textId="369D509D" w:rsidR="00F37118" w:rsidRPr="004D560E" w:rsidRDefault="00F37118" w:rsidP="007D6A78">
      <w:pPr>
        <w:spacing w:after="0" w:line="240" w:lineRule="auto"/>
        <w:jc w:val="center"/>
        <w:rPr>
          <w:rFonts w:ascii="Times New Roman" w:hAnsi="Times New Roman" w:cs="Times New Roman"/>
          <w:b/>
          <w:bCs/>
          <w:sz w:val="28"/>
          <w:szCs w:val="28"/>
        </w:rPr>
      </w:pPr>
    </w:p>
    <w:p w14:paraId="4C2A6D0D" w14:textId="12A679A5" w:rsidR="00F37118" w:rsidRPr="004D560E" w:rsidRDefault="00F37118" w:rsidP="007D6A78">
      <w:pPr>
        <w:spacing w:after="0" w:line="240" w:lineRule="auto"/>
        <w:jc w:val="center"/>
        <w:rPr>
          <w:rFonts w:ascii="Times New Roman" w:hAnsi="Times New Roman" w:cs="Times New Roman"/>
          <w:b/>
          <w:bCs/>
          <w:sz w:val="28"/>
          <w:szCs w:val="28"/>
        </w:rPr>
      </w:pPr>
    </w:p>
    <w:p w14:paraId="38F57B66" w14:textId="77777777" w:rsidR="00F37118" w:rsidRPr="004D560E" w:rsidRDefault="00F37118" w:rsidP="007D6A78">
      <w:pPr>
        <w:spacing w:after="0" w:line="240" w:lineRule="auto"/>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958"/>
      </w:tblGrid>
      <w:tr w:rsidR="00F37118" w:rsidRPr="004C1A38" w14:paraId="2A8BCBD1" w14:textId="77777777" w:rsidTr="00015AD6">
        <w:trPr>
          <w:trHeight w:val="450"/>
        </w:trPr>
        <w:tc>
          <w:tcPr>
            <w:tcW w:w="8613" w:type="dxa"/>
          </w:tcPr>
          <w:p w14:paraId="553BF4BC" w14:textId="77777777" w:rsidR="00F37118" w:rsidRPr="004C1A38" w:rsidRDefault="00F37118" w:rsidP="00F37118">
            <w:pPr>
              <w:keepLines/>
              <w:widowControl w:val="0"/>
              <w:spacing w:after="0" w:line="240" w:lineRule="auto"/>
              <w:jc w:val="both"/>
              <w:outlineLvl w:val="2"/>
              <w:rPr>
                <w:rFonts w:ascii="Times New Roman" w:eastAsia="Times New Roman" w:hAnsi="Times New Roman" w:cs="Times New Roman"/>
                <w:b/>
                <w:color w:val="000000"/>
                <w:kern w:val="2"/>
                <w:sz w:val="24"/>
                <w:szCs w:val="24"/>
                <w:lang w:eastAsia="ru-RU"/>
              </w:rPr>
            </w:pPr>
            <w:r w:rsidRPr="004C1A38">
              <w:rPr>
                <w:rFonts w:ascii="Times New Roman" w:eastAsia="Times New Roman" w:hAnsi="Times New Roman" w:cs="Times New Roman"/>
                <w:b/>
                <w:color w:val="000000"/>
                <w:kern w:val="2"/>
                <w:sz w:val="24"/>
                <w:szCs w:val="24"/>
                <w:lang w:eastAsia="ru-RU"/>
              </w:rPr>
              <w:t xml:space="preserve">Глава I.    Общие положения    </w:t>
            </w:r>
          </w:p>
          <w:p w14:paraId="7828A650"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1. Наименование  муниципального образования  и его правовой статус</w:t>
            </w:r>
          </w:p>
        </w:tc>
        <w:tc>
          <w:tcPr>
            <w:tcW w:w="958" w:type="dxa"/>
          </w:tcPr>
          <w:p w14:paraId="4A8138FB"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5A73E101"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5</w:t>
            </w:r>
          </w:p>
        </w:tc>
      </w:tr>
      <w:tr w:rsidR="00F37118" w:rsidRPr="004C1A38" w14:paraId="52E944E6" w14:textId="77777777" w:rsidTr="00015AD6">
        <w:tc>
          <w:tcPr>
            <w:tcW w:w="8613" w:type="dxa"/>
          </w:tcPr>
          <w:p w14:paraId="5016CC58"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2. Границы и состав территории муниципального образования Восточно-Одоевское Одоевского района, порядок изменения границ и преобразования муниципального образования Восточно-Одоевское Одоевского района</w:t>
            </w:r>
          </w:p>
        </w:tc>
        <w:tc>
          <w:tcPr>
            <w:tcW w:w="958" w:type="dxa"/>
          </w:tcPr>
          <w:p w14:paraId="15AA2762"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3BB5A528"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428DBF1B"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5-6</w:t>
            </w:r>
          </w:p>
        </w:tc>
      </w:tr>
      <w:tr w:rsidR="00F37118" w:rsidRPr="004C1A38" w14:paraId="595957C5" w14:textId="77777777" w:rsidTr="00015AD6">
        <w:tc>
          <w:tcPr>
            <w:tcW w:w="8613" w:type="dxa"/>
          </w:tcPr>
          <w:p w14:paraId="5A052071"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3. Официальные символы муниципального образования Восточно-Одоевское Одоевского района</w:t>
            </w:r>
          </w:p>
        </w:tc>
        <w:tc>
          <w:tcPr>
            <w:tcW w:w="958" w:type="dxa"/>
          </w:tcPr>
          <w:p w14:paraId="11BA76AE"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3967ACB4" w14:textId="3EC15742"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6</w:t>
            </w:r>
            <w:r w:rsidR="002F5906" w:rsidRPr="004C1A38">
              <w:rPr>
                <w:rFonts w:ascii="Times New Roman" w:eastAsia="Times New Roman" w:hAnsi="Times New Roman" w:cs="Times New Roman"/>
                <w:color w:val="000000"/>
                <w:kern w:val="2"/>
                <w:sz w:val="24"/>
                <w:szCs w:val="24"/>
                <w:lang w:eastAsia="ru-RU"/>
              </w:rPr>
              <w:t>-7</w:t>
            </w:r>
          </w:p>
        </w:tc>
      </w:tr>
      <w:tr w:rsidR="00F37118" w:rsidRPr="004C1A38" w14:paraId="3B31EEF2" w14:textId="77777777" w:rsidTr="00015AD6">
        <w:trPr>
          <w:trHeight w:val="1104"/>
        </w:trPr>
        <w:tc>
          <w:tcPr>
            <w:tcW w:w="8613" w:type="dxa"/>
          </w:tcPr>
          <w:p w14:paraId="53890D5D" w14:textId="77777777" w:rsidR="00F37118" w:rsidRPr="004C1A38" w:rsidRDefault="00F37118" w:rsidP="00F37118">
            <w:pPr>
              <w:keepLines/>
              <w:widowControl w:val="0"/>
              <w:spacing w:after="0" w:line="240" w:lineRule="auto"/>
              <w:jc w:val="both"/>
              <w:rPr>
                <w:rFonts w:ascii="Times New Roman" w:eastAsia="Times New Roman" w:hAnsi="Times New Roman" w:cs="Times New Roman"/>
                <w:b/>
                <w:color w:val="000000"/>
                <w:kern w:val="2"/>
                <w:sz w:val="24"/>
                <w:szCs w:val="24"/>
                <w:lang w:eastAsia="ru-RU"/>
              </w:rPr>
            </w:pPr>
            <w:r w:rsidRPr="004C1A38">
              <w:rPr>
                <w:rFonts w:ascii="Times New Roman" w:eastAsia="Times New Roman" w:hAnsi="Times New Roman" w:cs="Times New Roman"/>
                <w:b/>
                <w:color w:val="000000"/>
                <w:kern w:val="2"/>
                <w:sz w:val="24"/>
                <w:szCs w:val="24"/>
                <w:lang w:eastAsia="ru-RU"/>
              </w:rPr>
              <w:t xml:space="preserve">Глава </w:t>
            </w:r>
            <w:r w:rsidRPr="004C1A38">
              <w:rPr>
                <w:rFonts w:ascii="Times New Roman" w:eastAsia="Times New Roman" w:hAnsi="Times New Roman" w:cs="Times New Roman"/>
                <w:b/>
                <w:color w:val="000000"/>
                <w:kern w:val="2"/>
                <w:sz w:val="24"/>
                <w:szCs w:val="24"/>
                <w:lang w:val="en-US" w:eastAsia="ru-RU"/>
              </w:rPr>
              <w:t>II</w:t>
            </w:r>
            <w:r w:rsidRPr="004C1A38">
              <w:rPr>
                <w:rFonts w:ascii="Times New Roman" w:eastAsia="Times New Roman" w:hAnsi="Times New Roman" w:cs="Times New Roman"/>
                <w:b/>
                <w:color w:val="000000"/>
                <w:kern w:val="2"/>
                <w:sz w:val="24"/>
                <w:szCs w:val="24"/>
                <w:lang w:eastAsia="ru-RU"/>
              </w:rPr>
              <w:t xml:space="preserve">. Правовые основы организации местного самоуправления в муниципальном образовании                                                                                                                         </w:t>
            </w:r>
          </w:p>
          <w:p w14:paraId="4BD278BC" w14:textId="77777777" w:rsidR="00F37118" w:rsidRPr="004C1A38" w:rsidRDefault="00F37118" w:rsidP="00F37118">
            <w:pPr>
              <w:keepLines/>
              <w:widowControl w:val="0"/>
              <w:spacing w:after="0" w:line="240" w:lineRule="auto"/>
              <w:jc w:val="both"/>
              <w:rPr>
                <w:rFonts w:ascii="Times New Roman" w:eastAsia="Times New Roman" w:hAnsi="Times New Roman" w:cs="Times New Roman"/>
                <w:b/>
                <w:color w:val="000000"/>
                <w:kern w:val="2"/>
                <w:sz w:val="24"/>
                <w:szCs w:val="24"/>
                <w:lang w:eastAsia="ru-RU"/>
              </w:rPr>
            </w:pPr>
            <w:r w:rsidRPr="004C1A38">
              <w:rPr>
                <w:rFonts w:ascii="Times New Roman" w:eastAsia="Times New Roman" w:hAnsi="Times New Roman" w:cs="Times New Roman"/>
                <w:color w:val="000000"/>
                <w:sz w:val="24"/>
                <w:szCs w:val="24"/>
                <w:lang w:eastAsia="ru-RU"/>
              </w:rPr>
              <w:t>Статья 4. Местное самоуправление в муниципальном образовании Восточно-Одоевское Одоевского района</w:t>
            </w:r>
          </w:p>
        </w:tc>
        <w:tc>
          <w:tcPr>
            <w:tcW w:w="958" w:type="dxa"/>
          </w:tcPr>
          <w:p w14:paraId="646E96DE"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019EA2EF"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3DDD6DF6"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72D0469D"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7</w:t>
            </w:r>
          </w:p>
        </w:tc>
      </w:tr>
      <w:tr w:rsidR="00F37118" w:rsidRPr="004C1A38" w14:paraId="5C41C6A6" w14:textId="77777777" w:rsidTr="00015AD6">
        <w:tc>
          <w:tcPr>
            <w:tcW w:w="8613" w:type="dxa"/>
          </w:tcPr>
          <w:p w14:paraId="05A881C6" w14:textId="77777777" w:rsidR="00F37118" w:rsidRPr="004C1A38" w:rsidRDefault="00F37118" w:rsidP="00F37118">
            <w:pPr>
              <w:keepLines/>
              <w:widowControl w:val="0"/>
              <w:spacing w:after="0" w:line="240" w:lineRule="auto"/>
              <w:jc w:val="both"/>
              <w:rPr>
                <w:rFonts w:ascii="Times New Roman" w:eastAsia="Times New Roman" w:hAnsi="Times New Roman" w:cs="Times New Roman"/>
                <w:b/>
                <w:color w:val="000000"/>
                <w:kern w:val="2"/>
                <w:sz w:val="24"/>
                <w:szCs w:val="24"/>
                <w:lang w:eastAsia="ru-RU"/>
              </w:rPr>
            </w:pPr>
            <w:r w:rsidRPr="004C1A38">
              <w:rPr>
                <w:rFonts w:ascii="Times New Roman" w:eastAsia="Times New Roman" w:hAnsi="Times New Roman" w:cs="Times New Roman"/>
                <w:color w:val="000000"/>
                <w:sz w:val="24"/>
                <w:szCs w:val="24"/>
                <w:lang w:eastAsia="ru-RU"/>
              </w:rPr>
              <w:t>Статья 5. Права граждан на осуществление местного самоуправления</w:t>
            </w:r>
          </w:p>
        </w:tc>
        <w:tc>
          <w:tcPr>
            <w:tcW w:w="958" w:type="dxa"/>
          </w:tcPr>
          <w:p w14:paraId="2C8743D3" w14:textId="1DB4FE48" w:rsidR="00F37118" w:rsidRPr="002F1579" w:rsidRDefault="002F1579" w:rsidP="00F37118">
            <w:pPr>
              <w:keepLines/>
              <w:widowControl w:val="0"/>
              <w:spacing w:after="0" w:line="240" w:lineRule="auto"/>
              <w:jc w:val="center"/>
              <w:rPr>
                <w:rFonts w:ascii="Times New Roman" w:eastAsia="Times New Roman" w:hAnsi="Times New Roman" w:cs="Times New Roman"/>
                <w:color w:val="000000"/>
                <w:kern w:val="2"/>
                <w:sz w:val="24"/>
                <w:szCs w:val="24"/>
                <w:lang w:val="en-US" w:eastAsia="ru-RU"/>
              </w:rPr>
            </w:pPr>
            <w:r>
              <w:rPr>
                <w:rFonts w:ascii="Times New Roman" w:eastAsia="Times New Roman" w:hAnsi="Times New Roman" w:cs="Times New Roman"/>
                <w:color w:val="000000"/>
                <w:kern w:val="2"/>
                <w:sz w:val="24"/>
                <w:szCs w:val="24"/>
                <w:lang w:val="en-US" w:eastAsia="ru-RU"/>
              </w:rPr>
              <w:t>7</w:t>
            </w:r>
          </w:p>
        </w:tc>
      </w:tr>
      <w:tr w:rsidR="00F37118" w:rsidRPr="004C1A38" w14:paraId="5D272106" w14:textId="77777777" w:rsidTr="00015AD6">
        <w:tc>
          <w:tcPr>
            <w:tcW w:w="8613" w:type="dxa"/>
          </w:tcPr>
          <w:p w14:paraId="626EB5B4"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6. Правовая основа местного самоуправления муниципального образования Восточно-Одоевское Одоевского района</w:t>
            </w:r>
          </w:p>
        </w:tc>
        <w:tc>
          <w:tcPr>
            <w:tcW w:w="958" w:type="dxa"/>
          </w:tcPr>
          <w:p w14:paraId="4C3DADB4"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753DC122" w14:textId="0622974E"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8</w:t>
            </w:r>
          </w:p>
        </w:tc>
      </w:tr>
      <w:tr w:rsidR="00F37118" w:rsidRPr="004C1A38" w14:paraId="27C8F6BA" w14:textId="77777777" w:rsidTr="00015AD6">
        <w:tc>
          <w:tcPr>
            <w:tcW w:w="8613" w:type="dxa"/>
          </w:tcPr>
          <w:p w14:paraId="412ABDC5"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7. Вопросы местного значения муниципального образования Восточно-Одоевское Одоевского района</w:t>
            </w:r>
          </w:p>
        </w:tc>
        <w:tc>
          <w:tcPr>
            <w:tcW w:w="958" w:type="dxa"/>
          </w:tcPr>
          <w:p w14:paraId="1FBEF933"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7C6AC9B4" w14:textId="6AB614E1"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8-</w:t>
            </w:r>
            <w:r w:rsidR="002F5906" w:rsidRPr="004C1A38">
              <w:rPr>
                <w:rFonts w:ascii="Times New Roman" w:eastAsia="Times New Roman" w:hAnsi="Times New Roman" w:cs="Times New Roman"/>
                <w:color w:val="000000"/>
                <w:kern w:val="2"/>
                <w:sz w:val="24"/>
                <w:szCs w:val="24"/>
                <w:lang w:eastAsia="ru-RU"/>
              </w:rPr>
              <w:t>10</w:t>
            </w:r>
          </w:p>
        </w:tc>
      </w:tr>
      <w:tr w:rsidR="00F37118" w:rsidRPr="004C1A38" w14:paraId="57911AAF" w14:textId="77777777" w:rsidTr="00015AD6">
        <w:tc>
          <w:tcPr>
            <w:tcW w:w="8613" w:type="dxa"/>
          </w:tcPr>
          <w:p w14:paraId="63AE0C9E"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 xml:space="preserve">Статья 7.1. Права органов местного самоуправления муниципального образования Восточно-Одоевское Одоевского района на решение вопросов, не отнесенных к вопросам  местного значения муниципального образования Восточно-Одоевское Одоевского района                                                               </w:t>
            </w:r>
          </w:p>
        </w:tc>
        <w:tc>
          <w:tcPr>
            <w:tcW w:w="958" w:type="dxa"/>
          </w:tcPr>
          <w:p w14:paraId="2726FB71"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1D88E310"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277B9B74"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4C078549" w14:textId="3BFEC6B8" w:rsidR="00F37118" w:rsidRPr="004C1A38" w:rsidRDefault="002F5906"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10-12</w:t>
            </w:r>
          </w:p>
        </w:tc>
      </w:tr>
      <w:tr w:rsidR="00F37118" w:rsidRPr="004C1A38" w14:paraId="2887D293" w14:textId="77777777" w:rsidTr="00015AD6">
        <w:tc>
          <w:tcPr>
            <w:tcW w:w="8613" w:type="dxa"/>
          </w:tcPr>
          <w:p w14:paraId="74B98B41"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8. Полномочия органов местного самоуправления</w:t>
            </w:r>
          </w:p>
        </w:tc>
        <w:tc>
          <w:tcPr>
            <w:tcW w:w="958" w:type="dxa"/>
          </w:tcPr>
          <w:p w14:paraId="0D203B18" w14:textId="24723A2E" w:rsidR="00F37118" w:rsidRPr="004C1A38" w:rsidRDefault="002F5906" w:rsidP="0056291F">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12-1</w:t>
            </w:r>
            <w:r w:rsidR="0056291F">
              <w:rPr>
                <w:rFonts w:ascii="Times New Roman" w:eastAsia="Times New Roman" w:hAnsi="Times New Roman" w:cs="Times New Roman"/>
                <w:color w:val="000000"/>
                <w:kern w:val="2"/>
                <w:sz w:val="24"/>
                <w:szCs w:val="24"/>
                <w:lang w:eastAsia="ru-RU"/>
              </w:rPr>
              <w:t>5</w:t>
            </w:r>
          </w:p>
        </w:tc>
      </w:tr>
      <w:tr w:rsidR="00F37118" w:rsidRPr="004C1A38" w14:paraId="2960EEFF" w14:textId="77777777" w:rsidTr="00015AD6">
        <w:tc>
          <w:tcPr>
            <w:tcW w:w="8613" w:type="dxa"/>
          </w:tcPr>
          <w:p w14:paraId="7DA6167C"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 xml:space="preserve">Статья 9. Осуществление органами местного самоуправления </w:t>
            </w:r>
            <w:proofErr w:type="gramStart"/>
            <w:r w:rsidRPr="004C1A38">
              <w:rPr>
                <w:rFonts w:ascii="Times New Roman" w:eastAsia="Times New Roman" w:hAnsi="Times New Roman" w:cs="Times New Roman"/>
                <w:color w:val="000000"/>
                <w:sz w:val="24"/>
                <w:szCs w:val="24"/>
                <w:lang w:eastAsia="ru-RU"/>
              </w:rPr>
              <w:t>отдельных</w:t>
            </w:r>
            <w:proofErr w:type="gramEnd"/>
            <w:r w:rsidRPr="004C1A38">
              <w:rPr>
                <w:rFonts w:ascii="Times New Roman" w:eastAsia="Times New Roman" w:hAnsi="Times New Roman" w:cs="Times New Roman"/>
                <w:color w:val="000000"/>
                <w:sz w:val="24"/>
                <w:szCs w:val="24"/>
                <w:lang w:eastAsia="ru-RU"/>
              </w:rPr>
              <w:t xml:space="preserve"> </w:t>
            </w:r>
          </w:p>
          <w:p w14:paraId="67B97F04"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государственных  полномочий</w:t>
            </w:r>
          </w:p>
        </w:tc>
        <w:tc>
          <w:tcPr>
            <w:tcW w:w="958" w:type="dxa"/>
          </w:tcPr>
          <w:p w14:paraId="524AB2EA"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16BE9B85" w14:textId="0D448964" w:rsidR="00F37118" w:rsidRPr="004C1A38" w:rsidRDefault="002F5906"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15</w:t>
            </w:r>
          </w:p>
        </w:tc>
      </w:tr>
      <w:tr w:rsidR="00F37118" w:rsidRPr="004C1A38" w14:paraId="0D5A02B4" w14:textId="77777777" w:rsidTr="00015AD6">
        <w:tc>
          <w:tcPr>
            <w:tcW w:w="8613" w:type="dxa"/>
          </w:tcPr>
          <w:p w14:paraId="06BD7087"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10. Привлечение населения к выполнению социально значимых работ</w:t>
            </w:r>
          </w:p>
        </w:tc>
        <w:tc>
          <w:tcPr>
            <w:tcW w:w="958" w:type="dxa"/>
          </w:tcPr>
          <w:p w14:paraId="2C928DE3" w14:textId="56C1F35A"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1</w:t>
            </w:r>
            <w:r w:rsidR="002F5906" w:rsidRPr="004C1A38">
              <w:rPr>
                <w:rFonts w:ascii="Times New Roman" w:eastAsia="Times New Roman" w:hAnsi="Times New Roman" w:cs="Times New Roman"/>
                <w:color w:val="000000"/>
                <w:kern w:val="2"/>
                <w:sz w:val="24"/>
                <w:szCs w:val="24"/>
                <w:lang w:eastAsia="ru-RU"/>
              </w:rPr>
              <w:t>5</w:t>
            </w:r>
            <w:r w:rsidR="00574C50">
              <w:rPr>
                <w:rFonts w:ascii="Times New Roman" w:eastAsia="Times New Roman" w:hAnsi="Times New Roman" w:cs="Times New Roman"/>
                <w:color w:val="000000"/>
                <w:kern w:val="2"/>
                <w:sz w:val="24"/>
                <w:szCs w:val="24"/>
                <w:lang w:eastAsia="ru-RU"/>
              </w:rPr>
              <w:t>-16</w:t>
            </w:r>
          </w:p>
        </w:tc>
      </w:tr>
      <w:tr w:rsidR="00F37118" w:rsidRPr="004C1A38" w14:paraId="37B06214" w14:textId="77777777" w:rsidTr="00015AD6">
        <w:trPr>
          <w:trHeight w:val="1380"/>
        </w:trPr>
        <w:tc>
          <w:tcPr>
            <w:tcW w:w="8613" w:type="dxa"/>
          </w:tcPr>
          <w:p w14:paraId="51266092" w14:textId="77777777" w:rsidR="00F37118" w:rsidRPr="004C1A38" w:rsidRDefault="00F37118" w:rsidP="00F37118">
            <w:pPr>
              <w:keepLines/>
              <w:widowControl w:val="0"/>
              <w:spacing w:after="0" w:line="240" w:lineRule="auto"/>
              <w:jc w:val="both"/>
              <w:rPr>
                <w:rFonts w:ascii="Times New Roman" w:eastAsia="Times New Roman" w:hAnsi="Times New Roman" w:cs="Times New Roman"/>
                <w:b/>
                <w:color w:val="000000"/>
                <w:sz w:val="24"/>
                <w:szCs w:val="24"/>
                <w:lang w:eastAsia="ru-RU"/>
              </w:rPr>
            </w:pPr>
            <w:r w:rsidRPr="004C1A38">
              <w:rPr>
                <w:rFonts w:ascii="Times New Roman" w:eastAsia="Times New Roman" w:hAnsi="Times New Roman" w:cs="Times New Roman"/>
                <w:b/>
                <w:color w:val="000000"/>
                <w:kern w:val="2"/>
                <w:sz w:val="24"/>
                <w:szCs w:val="24"/>
                <w:lang w:eastAsia="ru-RU"/>
              </w:rPr>
              <w:t>Глава</w:t>
            </w:r>
            <w:r w:rsidRPr="004C1A38">
              <w:rPr>
                <w:rFonts w:ascii="Times New Roman" w:eastAsia="Times New Roman" w:hAnsi="Times New Roman" w:cs="Times New Roman"/>
                <w:b/>
                <w:caps/>
                <w:color w:val="000000"/>
                <w:kern w:val="2"/>
                <w:sz w:val="24"/>
                <w:szCs w:val="24"/>
                <w:lang w:eastAsia="ru-RU"/>
              </w:rPr>
              <w:t xml:space="preserve"> </w:t>
            </w:r>
            <w:r w:rsidRPr="004C1A38">
              <w:rPr>
                <w:rFonts w:ascii="Times New Roman" w:eastAsia="Times New Roman" w:hAnsi="Times New Roman" w:cs="Times New Roman"/>
                <w:b/>
                <w:caps/>
                <w:color w:val="000000"/>
                <w:kern w:val="2"/>
                <w:sz w:val="24"/>
                <w:szCs w:val="24"/>
                <w:lang w:val="en-US" w:eastAsia="ru-RU"/>
              </w:rPr>
              <w:t>III</w:t>
            </w:r>
            <w:r w:rsidRPr="004C1A38">
              <w:rPr>
                <w:rFonts w:ascii="Times New Roman" w:eastAsia="Times New Roman" w:hAnsi="Times New Roman" w:cs="Times New Roman"/>
                <w:b/>
                <w:caps/>
                <w:color w:val="000000"/>
                <w:kern w:val="2"/>
                <w:sz w:val="24"/>
                <w:szCs w:val="24"/>
                <w:lang w:eastAsia="ru-RU"/>
              </w:rPr>
              <w:t xml:space="preserve">. </w:t>
            </w:r>
            <w:r w:rsidRPr="004C1A38">
              <w:rPr>
                <w:rFonts w:ascii="Times New Roman" w:eastAsia="Times New Roman" w:hAnsi="Times New Roman" w:cs="Times New Roman"/>
                <w:b/>
                <w:color w:val="000000"/>
                <w:sz w:val="24"/>
                <w:szCs w:val="24"/>
                <w:lang w:eastAsia="ru-RU"/>
              </w:rPr>
              <w:t xml:space="preserve">Участие населения муниципального образования в осуществлении местного самоуправления                    </w:t>
            </w:r>
          </w:p>
          <w:p w14:paraId="4853AF2F" w14:textId="77777777" w:rsidR="00F37118" w:rsidRPr="004C1A38" w:rsidRDefault="00F37118" w:rsidP="00F37118">
            <w:pPr>
              <w:keepLines/>
              <w:widowControl w:val="0"/>
              <w:spacing w:after="0" w:line="240" w:lineRule="auto"/>
              <w:jc w:val="both"/>
              <w:rPr>
                <w:rFonts w:ascii="Times New Roman" w:eastAsia="Times New Roman" w:hAnsi="Times New Roman" w:cs="Times New Roman"/>
                <w:b/>
                <w:color w:val="000000"/>
                <w:sz w:val="24"/>
                <w:szCs w:val="24"/>
                <w:lang w:eastAsia="ru-RU"/>
              </w:rPr>
            </w:pPr>
            <w:r w:rsidRPr="004C1A38">
              <w:rPr>
                <w:rFonts w:ascii="Times New Roman" w:eastAsia="Times New Roman" w:hAnsi="Times New Roman" w:cs="Times New Roman"/>
                <w:color w:val="000000"/>
                <w:sz w:val="24"/>
                <w:szCs w:val="24"/>
                <w:lang w:eastAsia="ru-RU"/>
              </w:rPr>
              <w:t>Статья 11. Формы непосредственного участия населения муниципального образования Восточно-Одоевское Одоевского района в решении вопросов местного значения</w:t>
            </w:r>
          </w:p>
        </w:tc>
        <w:tc>
          <w:tcPr>
            <w:tcW w:w="958" w:type="dxa"/>
          </w:tcPr>
          <w:p w14:paraId="4D74785D"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083A5CE8"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420AF0F2"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38CA4463"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42AE66F3" w14:textId="69A1B882" w:rsidR="00F37118" w:rsidRPr="004C1A38" w:rsidRDefault="002F5906"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16</w:t>
            </w:r>
          </w:p>
        </w:tc>
      </w:tr>
      <w:tr w:rsidR="00F37118" w:rsidRPr="004C1A38" w14:paraId="01FF0161" w14:textId="77777777" w:rsidTr="00015AD6">
        <w:tc>
          <w:tcPr>
            <w:tcW w:w="8613" w:type="dxa"/>
          </w:tcPr>
          <w:p w14:paraId="04AF5F07"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12. Местный референдум</w:t>
            </w:r>
          </w:p>
        </w:tc>
        <w:tc>
          <w:tcPr>
            <w:tcW w:w="958" w:type="dxa"/>
          </w:tcPr>
          <w:p w14:paraId="56DD4724" w14:textId="692B1440" w:rsidR="00F37118" w:rsidRPr="004C1A38" w:rsidRDefault="002F5906"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1</w:t>
            </w:r>
            <w:r w:rsidR="00F91942" w:rsidRPr="004C1A38">
              <w:rPr>
                <w:rFonts w:ascii="Times New Roman" w:eastAsia="Times New Roman" w:hAnsi="Times New Roman" w:cs="Times New Roman"/>
                <w:color w:val="000000"/>
                <w:kern w:val="2"/>
                <w:sz w:val="24"/>
                <w:szCs w:val="24"/>
                <w:lang w:eastAsia="ru-RU"/>
              </w:rPr>
              <w:t>6</w:t>
            </w:r>
            <w:r w:rsidRPr="004C1A38">
              <w:rPr>
                <w:rFonts w:ascii="Times New Roman" w:eastAsia="Times New Roman" w:hAnsi="Times New Roman" w:cs="Times New Roman"/>
                <w:color w:val="000000"/>
                <w:kern w:val="2"/>
                <w:sz w:val="24"/>
                <w:szCs w:val="24"/>
                <w:lang w:eastAsia="ru-RU"/>
              </w:rPr>
              <w:t>-21</w:t>
            </w:r>
          </w:p>
        </w:tc>
      </w:tr>
      <w:tr w:rsidR="00F37118" w:rsidRPr="004C1A38" w14:paraId="589D6514" w14:textId="77777777" w:rsidTr="00015AD6">
        <w:tc>
          <w:tcPr>
            <w:tcW w:w="8613" w:type="dxa"/>
          </w:tcPr>
          <w:p w14:paraId="2EE49CCA"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13. Муниципальные выборы</w:t>
            </w:r>
          </w:p>
        </w:tc>
        <w:tc>
          <w:tcPr>
            <w:tcW w:w="958" w:type="dxa"/>
          </w:tcPr>
          <w:p w14:paraId="135FADDB" w14:textId="4ED190A6" w:rsidR="00F37118" w:rsidRPr="004C1A38" w:rsidRDefault="002F5906"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2</w:t>
            </w:r>
            <w:r w:rsidR="00904DFE" w:rsidRPr="004C1A38">
              <w:rPr>
                <w:rFonts w:ascii="Times New Roman" w:eastAsia="Times New Roman" w:hAnsi="Times New Roman" w:cs="Times New Roman"/>
                <w:color w:val="000000"/>
                <w:kern w:val="2"/>
                <w:sz w:val="24"/>
                <w:szCs w:val="24"/>
                <w:lang w:eastAsia="ru-RU"/>
              </w:rPr>
              <w:t>1-2</w:t>
            </w:r>
            <w:r w:rsidR="00205739" w:rsidRPr="004C1A38">
              <w:rPr>
                <w:rFonts w:ascii="Times New Roman" w:eastAsia="Times New Roman" w:hAnsi="Times New Roman" w:cs="Times New Roman"/>
                <w:color w:val="000000"/>
                <w:kern w:val="2"/>
                <w:sz w:val="24"/>
                <w:szCs w:val="24"/>
                <w:lang w:eastAsia="ru-RU"/>
              </w:rPr>
              <w:t>2</w:t>
            </w:r>
          </w:p>
        </w:tc>
      </w:tr>
      <w:tr w:rsidR="00F37118" w:rsidRPr="004C1A38" w14:paraId="26278CD6" w14:textId="77777777" w:rsidTr="00015AD6">
        <w:tc>
          <w:tcPr>
            <w:tcW w:w="8613" w:type="dxa"/>
          </w:tcPr>
          <w:p w14:paraId="293B84C9"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14. Голосование по отзыву депутата Собрания депутатов</w:t>
            </w:r>
          </w:p>
        </w:tc>
        <w:tc>
          <w:tcPr>
            <w:tcW w:w="958" w:type="dxa"/>
          </w:tcPr>
          <w:p w14:paraId="6B61E8A9" w14:textId="60434B14" w:rsidR="00F37118" w:rsidRPr="004C1A38" w:rsidRDefault="002F5906" w:rsidP="00574C50">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2</w:t>
            </w:r>
            <w:r w:rsidR="00F91942" w:rsidRPr="004C1A38">
              <w:rPr>
                <w:rFonts w:ascii="Times New Roman" w:eastAsia="Times New Roman" w:hAnsi="Times New Roman" w:cs="Times New Roman"/>
                <w:color w:val="000000"/>
                <w:kern w:val="2"/>
                <w:sz w:val="24"/>
                <w:szCs w:val="24"/>
                <w:lang w:eastAsia="ru-RU"/>
              </w:rPr>
              <w:t>2</w:t>
            </w:r>
            <w:r w:rsidRPr="004C1A38">
              <w:rPr>
                <w:rFonts w:ascii="Times New Roman" w:eastAsia="Times New Roman" w:hAnsi="Times New Roman" w:cs="Times New Roman"/>
                <w:color w:val="000000"/>
                <w:kern w:val="2"/>
                <w:sz w:val="24"/>
                <w:szCs w:val="24"/>
                <w:lang w:eastAsia="ru-RU"/>
              </w:rPr>
              <w:t>-2</w:t>
            </w:r>
            <w:r w:rsidR="00574C50">
              <w:rPr>
                <w:rFonts w:ascii="Times New Roman" w:eastAsia="Times New Roman" w:hAnsi="Times New Roman" w:cs="Times New Roman"/>
                <w:color w:val="000000"/>
                <w:kern w:val="2"/>
                <w:sz w:val="24"/>
                <w:szCs w:val="24"/>
                <w:lang w:eastAsia="ru-RU"/>
              </w:rPr>
              <w:t>4</w:t>
            </w:r>
          </w:p>
        </w:tc>
      </w:tr>
      <w:tr w:rsidR="00F37118" w:rsidRPr="004C1A38" w14:paraId="37D98FD2" w14:textId="77777777" w:rsidTr="00015AD6">
        <w:tc>
          <w:tcPr>
            <w:tcW w:w="8613" w:type="dxa"/>
          </w:tcPr>
          <w:p w14:paraId="5652C7E1"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15. Голосование по вопросу изменения границ муниципального образования Восточно-Одоевское Одоевского района, преобразования муниципального образования Восточно-Одоевское Одоевского района</w:t>
            </w:r>
          </w:p>
        </w:tc>
        <w:tc>
          <w:tcPr>
            <w:tcW w:w="958" w:type="dxa"/>
          </w:tcPr>
          <w:p w14:paraId="40CAF049"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4470E96D"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3AB7CA52" w14:textId="6355D59A" w:rsidR="00F37118" w:rsidRPr="004C1A38" w:rsidRDefault="002F5906"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2</w:t>
            </w:r>
            <w:r w:rsidR="002F1579">
              <w:rPr>
                <w:rFonts w:ascii="Times New Roman" w:eastAsia="Times New Roman" w:hAnsi="Times New Roman" w:cs="Times New Roman"/>
                <w:color w:val="000000"/>
                <w:kern w:val="2"/>
                <w:sz w:val="24"/>
                <w:szCs w:val="24"/>
                <w:lang w:val="en-US" w:eastAsia="ru-RU"/>
              </w:rPr>
              <w:t>4</w:t>
            </w:r>
            <w:r w:rsidRPr="004C1A38">
              <w:rPr>
                <w:rFonts w:ascii="Times New Roman" w:eastAsia="Times New Roman" w:hAnsi="Times New Roman" w:cs="Times New Roman"/>
                <w:color w:val="000000"/>
                <w:kern w:val="2"/>
                <w:sz w:val="24"/>
                <w:szCs w:val="24"/>
                <w:lang w:eastAsia="ru-RU"/>
              </w:rPr>
              <w:t>-25</w:t>
            </w:r>
          </w:p>
        </w:tc>
      </w:tr>
      <w:tr w:rsidR="00F37118" w:rsidRPr="004C1A38" w14:paraId="4E103B52" w14:textId="77777777" w:rsidTr="00015AD6">
        <w:tc>
          <w:tcPr>
            <w:tcW w:w="8613" w:type="dxa"/>
          </w:tcPr>
          <w:p w14:paraId="306F3193"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15.1. Сход граждан</w:t>
            </w:r>
          </w:p>
        </w:tc>
        <w:tc>
          <w:tcPr>
            <w:tcW w:w="958" w:type="dxa"/>
          </w:tcPr>
          <w:p w14:paraId="34CD966A" w14:textId="6B9C00B3" w:rsidR="00F37118" w:rsidRPr="004C1A38" w:rsidRDefault="002F5906"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25-26</w:t>
            </w:r>
          </w:p>
        </w:tc>
      </w:tr>
      <w:tr w:rsidR="00F37118" w:rsidRPr="004C1A38" w14:paraId="784EF9F9" w14:textId="77777777" w:rsidTr="00015AD6">
        <w:tc>
          <w:tcPr>
            <w:tcW w:w="8613" w:type="dxa"/>
          </w:tcPr>
          <w:p w14:paraId="5FC09852"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16. Правотворческая инициатива граждан</w:t>
            </w:r>
          </w:p>
        </w:tc>
        <w:tc>
          <w:tcPr>
            <w:tcW w:w="958" w:type="dxa"/>
          </w:tcPr>
          <w:p w14:paraId="7AA07254" w14:textId="41C1D44F" w:rsidR="00F37118" w:rsidRPr="004C1A38" w:rsidRDefault="002F5906"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26</w:t>
            </w:r>
            <w:r w:rsidR="00904DFE" w:rsidRPr="004C1A38">
              <w:rPr>
                <w:rFonts w:ascii="Times New Roman" w:eastAsia="Times New Roman" w:hAnsi="Times New Roman" w:cs="Times New Roman"/>
                <w:color w:val="000000"/>
                <w:kern w:val="2"/>
                <w:sz w:val="24"/>
                <w:szCs w:val="24"/>
                <w:lang w:eastAsia="ru-RU"/>
              </w:rPr>
              <w:t>-27</w:t>
            </w:r>
          </w:p>
        </w:tc>
      </w:tr>
      <w:tr w:rsidR="000B1CF9" w:rsidRPr="004C1A38" w14:paraId="4E734C6B" w14:textId="77777777" w:rsidTr="00015AD6">
        <w:tc>
          <w:tcPr>
            <w:tcW w:w="8613" w:type="dxa"/>
          </w:tcPr>
          <w:p w14:paraId="3865408E" w14:textId="3C086CFC" w:rsidR="000B1CF9" w:rsidRPr="004C1A38" w:rsidRDefault="00904DFE" w:rsidP="00904DFE">
            <w:pPr>
              <w:spacing w:after="0" w:line="240" w:lineRule="auto"/>
              <w:jc w:val="both"/>
              <w:rPr>
                <w:rFonts w:ascii="Times New Roman" w:eastAsia="Times New Roman" w:hAnsi="Times New Roman" w:cs="Times New Roman"/>
                <w:b/>
                <w:bCs/>
                <w:color w:val="000000"/>
                <w:sz w:val="24"/>
                <w:szCs w:val="24"/>
                <w:lang w:eastAsia="ru-RU"/>
              </w:rPr>
            </w:pPr>
            <w:r w:rsidRPr="004C1A38">
              <w:rPr>
                <w:rFonts w:ascii="Times New Roman" w:eastAsia="Times New Roman" w:hAnsi="Times New Roman" w:cs="Times New Roman"/>
                <w:b/>
                <w:bCs/>
                <w:color w:val="000000"/>
                <w:sz w:val="24"/>
                <w:szCs w:val="24"/>
                <w:lang w:eastAsia="ru-RU"/>
              </w:rPr>
              <w:t>Статья 16.1 Инициативные проекты</w:t>
            </w:r>
          </w:p>
        </w:tc>
        <w:tc>
          <w:tcPr>
            <w:tcW w:w="958" w:type="dxa"/>
          </w:tcPr>
          <w:p w14:paraId="1F6A5CB5" w14:textId="5BE4D228" w:rsidR="000B1CF9" w:rsidRPr="004C1A38" w:rsidRDefault="000B1CF9"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27-31</w:t>
            </w:r>
          </w:p>
        </w:tc>
      </w:tr>
      <w:tr w:rsidR="00F37118" w:rsidRPr="004C1A38" w14:paraId="656516B4" w14:textId="77777777" w:rsidTr="00015AD6">
        <w:tc>
          <w:tcPr>
            <w:tcW w:w="8613" w:type="dxa"/>
          </w:tcPr>
          <w:p w14:paraId="08D8B03C"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17. Территориальное общественное самоуправление</w:t>
            </w:r>
          </w:p>
        </w:tc>
        <w:tc>
          <w:tcPr>
            <w:tcW w:w="958" w:type="dxa"/>
          </w:tcPr>
          <w:p w14:paraId="7BED9B20" w14:textId="10A4205A" w:rsidR="00F37118" w:rsidRPr="004C1A38" w:rsidRDefault="00904DFE"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3</w:t>
            </w:r>
            <w:r w:rsidR="00F91942" w:rsidRPr="004C1A38">
              <w:rPr>
                <w:rFonts w:ascii="Times New Roman" w:eastAsia="Times New Roman" w:hAnsi="Times New Roman" w:cs="Times New Roman"/>
                <w:color w:val="000000"/>
                <w:kern w:val="2"/>
                <w:sz w:val="24"/>
                <w:szCs w:val="24"/>
                <w:lang w:eastAsia="ru-RU"/>
              </w:rPr>
              <w:t>1</w:t>
            </w:r>
            <w:r w:rsidR="00574C50">
              <w:rPr>
                <w:rFonts w:ascii="Times New Roman" w:eastAsia="Times New Roman" w:hAnsi="Times New Roman" w:cs="Times New Roman"/>
                <w:color w:val="000000"/>
                <w:kern w:val="2"/>
                <w:sz w:val="24"/>
                <w:szCs w:val="24"/>
                <w:lang w:eastAsia="ru-RU"/>
              </w:rPr>
              <w:t>-32</w:t>
            </w:r>
          </w:p>
        </w:tc>
      </w:tr>
      <w:tr w:rsidR="00F37118" w:rsidRPr="004C1A38" w14:paraId="4DA1FC39" w14:textId="77777777" w:rsidTr="00015AD6">
        <w:tc>
          <w:tcPr>
            <w:tcW w:w="8613" w:type="dxa"/>
          </w:tcPr>
          <w:p w14:paraId="7224EFCC"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18. Порядок организации и осуществления территориального общественного самоуправления</w:t>
            </w:r>
          </w:p>
        </w:tc>
        <w:tc>
          <w:tcPr>
            <w:tcW w:w="958" w:type="dxa"/>
          </w:tcPr>
          <w:p w14:paraId="257326BE" w14:textId="71DDE90B" w:rsidR="00F37118" w:rsidRPr="004C1A38" w:rsidRDefault="00904DFE" w:rsidP="00574C50">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32-3</w:t>
            </w:r>
            <w:r w:rsidR="00574C50">
              <w:rPr>
                <w:rFonts w:ascii="Times New Roman" w:eastAsia="Times New Roman" w:hAnsi="Times New Roman" w:cs="Times New Roman"/>
                <w:color w:val="000000"/>
                <w:kern w:val="2"/>
                <w:sz w:val="24"/>
                <w:szCs w:val="24"/>
                <w:lang w:eastAsia="ru-RU"/>
              </w:rPr>
              <w:t>4</w:t>
            </w:r>
          </w:p>
        </w:tc>
      </w:tr>
      <w:tr w:rsidR="00F37118" w:rsidRPr="004C1A38" w14:paraId="296654C4" w14:textId="77777777" w:rsidTr="00015AD6">
        <w:tc>
          <w:tcPr>
            <w:tcW w:w="8613" w:type="dxa"/>
          </w:tcPr>
          <w:p w14:paraId="5A55EF32" w14:textId="77777777" w:rsidR="00F37118" w:rsidRPr="004C1A38" w:rsidRDefault="00F37118" w:rsidP="00F37118">
            <w:pPr>
              <w:widowControl w:val="0"/>
              <w:autoSpaceDE w:val="0"/>
              <w:autoSpaceDN w:val="0"/>
              <w:adjustRightInd w:val="0"/>
              <w:spacing w:after="0" w:line="360" w:lineRule="exact"/>
              <w:rPr>
                <w:rFonts w:ascii="Times New Roman" w:eastAsia="Times New Roman" w:hAnsi="Times New Roman" w:cs="Times New Roman"/>
                <w:sz w:val="24"/>
                <w:szCs w:val="24"/>
                <w:lang w:eastAsia="ru-RU"/>
              </w:rPr>
            </w:pPr>
            <w:r w:rsidRPr="004C1A38">
              <w:rPr>
                <w:rFonts w:ascii="Times New Roman" w:eastAsia="Times New Roman" w:hAnsi="Times New Roman" w:cs="Times New Roman"/>
                <w:sz w:val="24"/>
                <w:szCs w:val="24"/>
                <w:lang w:eastAsia="ru-RU"/>
              </w:rPr>
              <w:t>Статья 18.1. Староста сельского населенного пункта</w:t>
            </w:r>
          </w:p>
        </w:tc>
        <w:tc>
          <w:tcPr>
            <w:tcW w:w="958" w:type="dxa"/>
          </w:tcPr>
          <w:p w14:paraId="2DC63EDC" w14:textId="2DFB647B" w:rsidR="00F37118" w:rsidRPr="002F1579" w:rsidRDefault="00574C50" w:rsidP="00F37118">
            <w:pPr>
              <w:keepLines/>
              <w:widowControl w:val="0"/>
              <w:spacing w:after="0" w:line="240" w:lineRule="auto"/>
              <w:jc w:val="center"/>
              <w:rPr>
                <w:rFonts w:ascii="Times New Roman" w:eastAsia="Times New Roman" w:hAnsi="Times New Roman" w:cs="Times New Roman"/>
                <w:color w:val="000000"/>
                <w:kern w:val="2"/>
                <w:sz w:val="24"/>
                <w:szCs w:val="24"/>
                <w:lang w:val="en-US" w:eastAsia="ru-RU"/>
              </w:rPr>
            </w:pPr>
            <w:r>
              <w:rPr>
                <w:rFonts w:ascii="Times New Roman" w:eastAsia="Times New Roman" w:hAnsi="Times New Roman" w:cs="Times New Roman"/>
                <w:color w:val="000000"/>
                <w:kern w:val="2"/>
                <w:sz w:val="24"/>
                <w:szCs w:val="24"/>
                <w:lang w:eastAsia="ru-RU"/>
              </w:rPr>
              <w:t>35</w:t>
            </w:r>
          </w:p>
        </w:tc>
      </w:tr>
      <w:tr w:rsidR="00F37118" w:rsidRPr="004C1A38" w14:paraId="0F89C24D" w14:textId="77777777" w:rsidTr="00015AD6">
        <w:tc>
          <w:tcPr>
            <w:tcW w:w="8613" w:type="dxa"/>
          </w:tcPr>
          <w:p w14:paraId="55CEAAAF"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19. Публичные слушания</w:t>
            </w:r>
          </w:p>
        </w:tc>
        <w:tc>
          <w:tcPr>
            <w:tcW w:w="958" w:type="dxa"/>
          </w:tcPr>
          <w:p w14:paraId="7476E05A" w14:textId="052421E8" w:rsidR="00F37118" w:rsidRPr="004C1A38" w:rsidRDefault="00904DFE" w:rsidP="00574C50">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3</w:t>
            </w:r>
            <w:r w:rsidR="00574C50">
              <w:rPr>
                <w:rFonts w:ascii="Times New Roman" w:eastAsia="Times New Roman" w:hAnsi="Times New Roman" w:cs="Times New Roman"/>
                <w:color w:val="000000"/>
                <w:kern w:val="2"/>
                <w:sz w:val="24"/>
                <w:szCs w:val="24"/>
                <w:lang w:eastAsia="ru-RU"/>
              </w:rPr>
              <w:t>5</w:t>
            </w:r>
            <w:r w:rsidRPr="004C1A38">
              <w:rPr>
                <w:rFonts w:ascii="Times New Roman" w:eastAsia="Times New Roman" w:hAnsi="Times New Roman" w:cs="Times New Roman"/>
                <w:color w:val="000000"/>
                <w:kern w:val="2"/>
                <w:sz w:val="24"/>
                <w:szCs w:val="24"/>
                <w:lang w:eastAsia="ru-RU"/>
              </w:rPr>
              <w:t>-3</w:t>
            </w:r>
            <w:r w:rsidR="00574C50">
              <w:rPr>
                <w:rFonts w:ascii="Times New Roman" w:eastAsia="Times New Roman" w:hAnsi="Times New Roman" w:cs="Times New Roman"/>
                <w:color w:val="000000"/>
                <w:kern w:val="2"/>
                <w:sz w:val="24"/>
                <w:szCs w:val="24"/>
                <w:lang w:eastAsia="ru-RU"/>
              </w:rPr>
              <w:t>6</w:t>
            </w:r>
          </w:p>
        </w:tc>
      </w:tr>
      <w:tr w:rsidR="00F37118" w:rsidRPr="004C1A38" w14:paraId="1F31041D" w14:textId="77777777" w:rsidTr="00015AD6">
        <w:tc>
          <w:tcPr>
            <w:tcW w:w="8613" w:type="dxa"/>
          </w:tcPr>
          <w:p w14:paraId="32EFC323"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20. Собрание граждан</w:t>
            </w:r>
          </w:p>
        </w:tc>
        <w:tc>
          <w:tcPr>
            <w:tcW w:w="958" w:type="dxa"/>
          </w:tcPr>
          <w:p w14:paraId="331DF447" w14:textId="6A80C7CB" w:rsidR="00F37118" w:rsidRPr="004C1A38" w:rsidRDefault="00904DFE" w:rsidP="00574C50">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3</w:t>
            </w:r>
            <w:r w:rsidR="00574C50">
              <w:rPr>
                <w:rFonts w:ascii="Times New Roman" w:eastAsia="Times New Roman" w:hAnsi="Times New Roman" w:cs="Times New Roman"/>
                <w:color w:val="000000"/>
                <w:kern w:val="2"/>
                <w:sz w:val="24"/>
                <w:szCs w:val="24"/>
                <w:lang w:eastAsia="ru-RU"/>
              </w:rPr>
              <w:t>6</w:t>
            </w:r>
            <w:r w:rsidRPr="004C1A38">
              <w:rPr>
                <w:rFonts w:ascii="Times New Roman" w:eastAsia="Times New Roman" w:hAnsi="Times New Roman" w:cs="Times New Roman"/>
                <w:color w:val="000000"/>
                <w:kern w:val="2"/>
                <w:sz w:val="24"/>
                <w:szCs w:val="24"/>
                <w:lang w:eastAsia="ru-RU"/>
              </w:rPr>
              <w:t>-3</w:t>
            </w:r>
            <w:r w:rsidR="00574C50">
              <w:rPr>
                <w:rFonts w:ascii="Times New Roman" w:eastAsia="Times New Roman" w:hAnsi="Times New Roman" w:cs="Times New Roman"/>
                <w:color w:val="000000"/>
                <w:kern w:val="2"/>
                <w:sz w:val="24"/>
                <w:szCs w:val="24"/>
                <w:lang w:eastAsia="ru-RU"/>
              </w:rPr>
              <w:t>7</w:t>
            </w:r>
          </w:p>
        </w:tc>
      </w:tr>
      <w:tr w:rsidR="00F37118" w:rsidRPr="004C1A38" w14:paraId="117C03E1" w14:textId="77777777" w:rsidTr="00015AD6">
        <w:tc>
          <w:tcPr>
            <w:tcW w:w="8613" w:type="dxa"/>
          </w:tcPr>
          <w:p w14:paraId="3677887B"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21. Конференция граждан</w:t>
            </w:r>
          </w:p>
        </w:tc>
        <w:tc>
          <w:tcPr>
            <w:tcW w:w="958" w:type="dxa"/>
          </w:tcPr>
          <w:p w14:paraId="22BB9626" w14:textId="165C1FE7" w:rsidR="00F37118" w:rsidRPr="004C1A38" w:rsidRDefault="002F5906" w:rsidP="00574C50">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3</w:t>
            </w:r>
            <w:r w:rsidR="00574C50">
              <w:rPr>
                <w:rFonts w:ascii="Times New Roman" w:eastAsia="Times New Roman" w:hAnsi="Times New Roman" w:cs="Times New Roman"/>
                <w:color w:val="000000"/>
                <w:kern w:val="2"/>
                <w:sz w:val="24"/>
                <w:szCs w:val="24"/>
                <w:lang w:eastAsia="ru-RU"/>
              </w:rPr>
              <w:t>8</w:t>
            </w:r>
          </w:p>
        </w:tc>
      </w:tr>
      <w:tr w:rsidR="00F37118" w:rsidRPr="004C1A38" w14:paraId="462D3436" w14:textId="77777777" w:rsidTr="00015AD6">
        <w:tc>
          <w:tcPr>
            <w:tcW w:w="8613" w:type="dxa"/>
          </w:tcPr>
          <w:p w14:paraId="5DAD7A92"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22. Опрос граждан</w:t>
            </w:r>
          </w:p>
        </w:tc>
        <w:tc>
          <w:tcPr>
            <w:tcW w:w="958" w:type="dxa"/>
          </w:tcPr>
          <w:p w14:paraId="634416D7" w14:textId="62E2C245" w:rsidR="00F37118" w:rsidRPr="004C1A38" w:rsidRDefault="00904DFE" w:rsidP="00574C50">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3</w:t>
            </w:r>
            <w:r w:rsidR="00574C50">
              <w:rPr>
                <w:rFonts w:ascii="Times New Roman" w:eastAsia="Times New Roman" w:hAnsi="Times New Roman" w:cs="Times New Roman"/>
                <w:color w:val="000000"/>
                <w:kern w:val="2"/>
                <w:sz w:val="24"/>
                <w:szCs w:val="24"/>
                <w:lang w:eastAsia="ru-RU"/>
              </w:rPr>
              <w:t>8</w:t>
            </w:r>
            <w:r w:rsidRPr="004C1A38">
              <w:rPr>
                <w:rFonts w:ascii="Times New Roman" w:eastAsia="Times New Roman" w:hAnsi="Times New Roman" w:cs="Times New Roman"/>
                <w:color w:val="000000"/>
                <w:kern w:val="2"/>
                <w:sz w:val="24"/>
                <w:szCs w:val="24"/>
                <w:lang w:eastAsia="ru-RU"/>
              </w:rPr>
              <w:t>-3</w:t>
            </w:r>
            <w:r w:rsidR="00574C50">
              <w:rPr>
                <w:rFonts w:ascii="Times New Roman" w:eastAsia="Times New Roman" w:hAnsi="Times New Roman" w:cs="Times New Roman"/>
                <w:color w:val="000000"/>
                <w:kern w:val="2"/>
                <w:sz w:val="24"/>
                <w:szCs w:val="24"/>
                <w:lang w:eastAsia="ru-RU"/>
              </w:rPr>
              <w:t>9</w:t>
            </w:r>
          </w:p>
        </w:tc>
      </w:tr>
      <w:tr w:rsidR="00F37118" w:rsidRPr="004C1A38" w14:paraId="22413D78" w14:textId="77777777" w:rsidTr="00015AD6">
        <w:tc>
          <w:tcPr>
            <w:tcW w:w="8613" w:type="dxa"/>
          </w:tcPr>
          <w:p w14:paraId="4F38C9FE"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23. Обращения граждан в органы местного самоуправления</w:t>
            </w:r>
          </w:p>
        </w:tc>
        <w:tc>
          <w:tcPr>
            <w:tcW w:w="958" w:type="dxa"/>
          </w:tcPr>
          <w:p w14:paraId="50A9EEF6" w14:textId="346419E1" w:rsidR="00F37118" w:rsidRPr="004C1A38" w:rsidRDefault="00F37118" w:rsidP="00574C50">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3</w:t>
            </w:r>
            <w:r w:rsidR="00574C50">
              <w:rPr>
                <w:rFonts w:ascii="Times New Roman" w:eastAsia="Times New Roman" w:hAnsi="Times New Roman" w:cs="Times New Roman"/>
                <w:color w:val="000000"/>
                <w:kern w:val="2"/>
                <w:sz w:val="24"/>
                <w:szCs w:val="24"/>
                <w:lang w:eastAsia="ru-RU"/>
              </w:rPr>
              <w:t>9</w:t>
            </w:r>
          </w:p>
        </w:tc>
      </w:tr>
      <w:tr w:rsidR="00F37118" w:rsidRPr="004C1A38" w14:paraId="7E05D237" w14:textId="77777777" w:rsidTr="00015AD6">
        <w:tc>
          <w:tcPr>
            <w:tcW w:w="8613" w:type="dxa"/>
          </w:tcPr>
          <w:p w14:paraId="3BDFDFDD" w14:textId="77777777" w:rsidR="00F37118" w:rsidRPr="004C1A38" w:rsidRDefault="00F37118" w:rsidP="00F37118">
            <w:pPr>
              <w:keepLines/>
              <w:widowControl w:val="0"/>
              <w:spacing w:after="0" w:line="240" w:lineRule="auto"/>
              <w:jc w:val="both"/>
              <w:rPr>
                <w:rFonts w:ascii="Times New Roman" w:eastAsia="Times New Roman" w:hAnsi="Times New Roman" w:cs="Times New Roman"/>
                <w:b/>
                <w:color w:val="000000"/>
                <w:sz w:val="24"/>
                <w:szCs w:val="24"/>
                <w:lang w:eastAsia="ru-RU"/>
              </w:rPr>
            </w:pPr>
            <w:r w:rsidRPr="004C1A38">
              <w:rPr>
                <w:rFonts w:ascii="Times New Roman" w:eastAsia="Times New Roman" w:hAnsi="Times New Roman" w:cs="Times New Roman"/>
                <w:b/>
                <w:color w:val="000000"/>
                <w:kern w:val="2"/>
                <w:sz w:val="24"/>
                <w:szCs w:val="24"/>
                <w:lang w:eastAsia="ru-RU"/>
              </w:rPr>
              <w:t xml:space="preserve">Глава </w:t>
            </w:r>
            <w:r w:rsidRPr="004C1A38">
              <w:rPr>
                <w:rFonts w:ascii="Times New Roman" w:eastAsia="Times New Roman" w:hAnsi="Times New Roman" w:cs="Times New Roman"/>
                <w:b/>
                <w:caps/>
                <w:color w:val="000000"/>
                <w:kern w:val="2"/>
                <w:sz w:val="24"/>
                <w:szCs w:val="24"/>
                <w:lang w:val="en-US" w:eastAsia="ru-RU"/>
              </w:rPr>
              <w:t>IV</w:t>
            </w:r>
            <w:r w:rsidRPr="004C1A38">
              <w:rPr>
                <w:rFonts w:ascii="Times New Roman" w:eastAsia="Times New Roman" w:hAnsi="Times New Roman" w:cs="Times New Roman"/>
                <w:b/>
                <w:caps/>
                <w:color w:val="000000"/>
                <w:kern w:val="2"/>
                <w:sz w:val="24"/>
                <w:szCs w:val="24"/>
                <w:lang w:eastAsia="ru-RU"/>
              </w:rPr>
              <w:t xml:space="preserve">. </w:t>
            </w:r>
            <w:r w:rsidRPr="004C1A38">
              <w:rPr>
                <w:rFonts w:ascii="Times New Roman" w:eastAsia="Times New Roman" w:hAnsi="Times New Roman" w:cs="Times New Roman"/>
                <w:b/>
                <w:color w:val="000000"/>
                <w:sz w:val="24"/>
                <w:szCs w:val="24"/>
                <w:lang w:eastAsia="ru-RU"/>
              </w:rPr>
              <w:t xml:space="preserve">Органы местного самоуправления и должностные лица </w:t>
            </w:r>
          </w:p>
          <w:p w14:paraId="169BEEC4" w14:textId="77777777" w:rsidR="00F37118" w:rsidRPr="004C1A38" w:rsidRDefault="00F37118" w:rsidP="00F37118">
            <w:pPr>
              <w:keepLines/>
              <w:widowControl w:val="0"/>
              <w:spacing w:after="0" w:line="240" w:lineRule="auto"/>
              <w:jc w:val="both"/>
              <w:rPr>
                <w:rFonts w:ascii="Times New Roman" w:eastAsia="Times New Roman" w:hAnsi="Times New Roman" w:cs="Times New Roman"/>
                <w:b/>
                <w:color w:val="000000"/>
                <w:sz w:val="24"/>
                <w:szCs w:val="24"/>
                <w:lang w:eastAsia="ru-RU"/>
              </w:rPr>
            </w:pPr>
            <w:r w:rsidRPr="004C1A38">
              <w:rPr>
                <w:rFonts w:ascii="Times New Roman" w:eastAsia="Times New Roman" w:hAnsi="Times New Roman" w:cs="Times New Roman"/>
                <w:b/>
                <w:color w:val="000000"/>
                <w:sz w:val="24"/>
                <w:szCs w:val="24"/>
                <w:lang w:eastAsia="ru-RU"/>
              </w:rPr>
              <w:lastRenderedPageBreak/>
              <w:t xml:space="preserve">местного самоуправления                                                     </w:t>
            </w:r>
          </w:p>
          <w:p w14:paraId="772381A2"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24. Органы местного самоуправления</w:t>
            </w:r>
          </w:p>
        </w:tc>
        <w:tc>
          <w:tcPr>
            <w:tcW w:w="958" w:type="dxa"/>
          </w:tcPr>
          <w:p w14:paraId="2831190B"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7E9A71C4"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060B63F1" w14:textId="11533376" w:rsidR="00F37118" w:rsidRPr="004C1A38" w:rsidRDefault="00904DFE"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40</w:t>
            </w:r>
            <w:r w:rsidR="00574C50">
              <w:rPr>
                <w:rFonts w:ascii="Times New Roman" w:eastAsia="Times New Roman" w:hAnsi="Times New Roman" w:cs="Times New Roman"/>
                <w:color w:val="000000"/>
                <w:kern w:val="2"/>
                <w:sz w:val="24"/>
                <w:szCs w:val="24"/>
                <w:lang w:eastAsia="ru-RU"/>
              </w:rPr>
              <w:t>-41</w:t>
            </w:r>
          </w:p>
        </w:tc>
      </w:tr>
      <w:tr w:rsidR="00F37118" w:rsidRPr="004C1A38" w14:paraId="64E6AB61" w14:textId="77777777" w:rsidTr="00015AD6">
        <w:tc>
          <w:tcPr>
            <w:tcW w:w="8613" w:type="dxa"/>
          </w:tcPr>
          <w:p w14:paraId="405E74A0"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lastRenderedPageBreak/>
              <w:t>Статья 25. Собрание депутатов муниципального образования Восточно-Одоевское Одоевского района</w:t>
            </w:r>
          </w:p>
        </w:tc>
        <w:tc>
          <w:tcPr>
            <w:tcW w:w="958" w:type="dxa"/>
          </w:tcPr>
          <w:p w14:paraId="02AD06A7"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42E4F70E" w14:textId="0EF100E1" w:rsidR="00F37118" w:rsidRPr="004C1A38" w:rsidRDefault="00904DFE" w:rsidP="00574C50">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4</w:t>
            </w:r>
            <w:r w:rsidR="00574C50">
              <w:rPr>
                <w:rFonts w:ascii="Times New Roman" w:eastAsia="Times New Roman" w:hAnsi="Times New Roman" w:cs="Times New Roman"/>
                <w:color w:val="000000"/>
                <w:kern w:val="2"/>
                <w:sz w:val="24"/>
                <w:szCs w:val="24"/>
                <w:lang w:eastAsia="ru-RU"/>
              </w:rPr>
              <w:t>1</w:t>
            </w:r>
          </w:p>
        </w:tc>
      </w:tr>
      <w:tr w:rsidR="00F37118" w:rsidRPr="004C1A38" w14:paraId="4FEA4A46" w14:textId="77777777" w:rsidTr="00015AD6">
        <w:tc>
          <w:tcPr>
            <w:tcW w:w="8613" w:type="dxa"/>
          </w:tcPr>
          <w:p w14:paraId="00498A2C"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26. Структура Собрания депутатов муниципального образования Восточно - Одоевское Одоевского района</w:t>
            </w:r>
          </w:p>
        </w:tc>
        <w:tc>
          <w:tcPr>
            <w:tcW w:w="958" w:type="dxa"/>
          </w:tcPr>
          <w:p w14:paraId="20467CF9"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4B351EC5" w14:textId="0A9F0588" w:rsidR="00F37118" w:rsidRPr="004C1A38" w:rsidRDefault="00904DFE" w:rsidP="00574C50">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4</w:t>
            </w:r>
            <w:r w:rsidR="00574C50">
              <w:rPr>
                <w:rFonts w:ascii="Times New Roman" w:eastAsia="Times New Roman" w:hAnsi="Times New Roman" w:cs="Times New Roman"/>
                <w:color w:val="000000"/>
                <w:kern w:val="2"/>
                <w:sz w:val="24"/>
                <w:szCs w:val="24"/>
                <w:lang w:eastAsia="ru-RU"/>
              </w:rPr>
              <w:t>2</w:t>
            </w:r>
          </w:p>
        </w:tc>
      </w:tr>
      <w:tr w:rsidR="00F37118" w:rsidRPr="004C1A38" w14:paraId="705A7F96" w14:textId="77777777" w:rsidTr="00015AD6">
        <w:tc>
          <w:tcPr>
            <w:tcW w:w="8613" w:type="dxa"/>
          </w:tcPr>
          <w:p w14:paraId="6A30500B"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 xml:space="preserve">Статья 27. Компетенция Собрания депутатов муниципального образования Восточно-Одоевское Одоевского района  </w:t>
            </w:r>
          </w:p>
        </w:tc>
        <w:tc>
          <w:tcPr>
            <w:tcW w:w="958" w:type="dxa"/>
          </w:tcPr>
          <w:p w14:paraId="571233CF" w14:textId="2903B72C" w:rsidR="00F37118" w:rsidRPr="004C1A38" w:rsidRDefault="00904DFE" w:rsidP="00574C50">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4</w:t>
            </w:r>
            <w:r w:rsidR="00574C50">
              <w:rPr>
                <w:rFonts w:ascii="Times New Roman" w:eastAsia="Times New Roman" w:hAnsi="Times New Roman" w:cs="Times New Roman"/>
                <w:color w:val="000000"/>
                <w:kern w:val="2"/>
                <w:sz w:val="24"/>
                <w:szCs w:val="24"/>
                <w:lang w:eastAsia="ru-RU"/>
              </w:rPr>
              <w:t>3</w:t>
            </w:r>
            <w:r w:rsidRPr="004C1A38">
              <w:rPr>
                <w:rFonts w:ascii="Times New Roman" w:eastAsia="Times New Roman" w:hAnsi="Times New Roman" w:cs="Times New Roman"/>
                <w:color w:val="000000"/>
                <w:kern w:val="2"/>
                <w:sz w:val="24"/>
                <w:szCs w:val="24"/>
                <w:lang w:eastAsia="ru-RU"/>
              </w:rPr>
              <w:t>-4</w:t>
            </w:r>
            <w:r w:rsidR="00574C50">
              <w:rPr>
                <w:rFonts w:ascii="Times New Roman" w:eastAsia="Times New Roman" w:hAnsi="Times New Roman" w:cs="Times New Roman"/>
                <w:color w:val="000000"/>
                <w:kern w:val="2"/>
                <w:sz w:val="24"/>
                <w:szCs w:val="24"/>
                <w:lang w:eastAsia="ru-RU"/>
              </w:rPr>
              <w:t>4</w:t>
            </w:r>
          </w:p>
        </w:tc>
      </w:tr>
      <w:tr w:rsidR="00F37118" w:rsidRPr="004C1A38" w14:paraId="31F4ED95" w14:textId="77777777" w:rsidTr="00015AD6">
        <w:tc>
          <w:tcPr>
            <w:tcW w:w="8613" w:type="dxa"/>
          </w:tcPr>
          <w:p w14:paraId="5ADD9334"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28. Досрочное прекращение полномочий Собрания депутатов муниципального образования Восточно-Одоевское Одоевского района</w:t>
            </w:r>
          </w:p>
        </w:tc>
        <w:tc>
          <w:tcPr>
            <w:tcW w:w="958" w:type="dxa"/>
          </w:tcPr>
          <w:p w14:paraId="1E90BED0" w14:textId="35EF55B6" w:rsidR="00F37118" w:rsidRPr="004C1A38" w:rsidRDefault="00904DFE" w:rsidP="00574C50">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4</w:t>
            </w:r>
            <w:r w:rsidR="00574C50">
              <w:rPr>
                <w:rFonts w:ascii="Times New Roman" w:eastAsia="Times New Roman" w:hAnsi="Times New Roman" w:cs="Times New Roman"/>
                <w:color w:val="000000"/>
                <w:kern w:val="2"/>
                <w:sz w:val="24"/>
                <w:szCs w:val="24"/>
                <w:lang w:eastAsia="ru-RU"/>
              </w:rPr>
              <w:t>5</w:t>
            </w:r>
            <w:r w:rsidRPr="004C1A38">
              <w:rPr>
                <w:rFonts w:ascii="Times New Roman" w:eastAsia="Times New Roman" w:hAnsi="Times New Roman" w:cs="Times New Roman"/>
                <w:color w:val="000000"/>
                <w:kern w:val="2"/>
                <w:sz w:val="24"/>
                <w:szCs w:val="24"/>
                <w:lang w:eastAsia="ru-RU"/>
              </w:rPr>
              <w:t>-4</w:t>
            </w:r>
            <w:r w:rsidR="00574C50">
              <w:rPr>
                <w:rFonts w:ascii="Times New Roman" w:eastAsia="Times New Roman" w:hAnsi="Times New Roman" w:cs="Times New Roman"/>
                <w:color w:val="000000"/>
                <w:kern w:val="2"/>
                <w:sz w:val="24"/>
                <w:szCs w:val="24"/>
                <w:lang w:eastAsia="ru-RU"/>
              </w:rPr>
              <w:t>6</w:t>
            </w:r>
          </w:p>
        </w:tc>
      </w:tr>
      <w:tr w:rsidR="00F37118" w:rsidRPr="004C1A38" w14:paraId="358C510E" w14:textId="77777777" w:rsidTr="00015AD6">
        <w:tc>
          <w:tcPr>
            <w:tcW w:w="8613" w:type="dxa"/>
          </w:tcPr>
          <w:p w14:paraId="1C4B3F11"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29. Статус депутата Собрания депутатов муниципального образования Восточн</w:t>
            </w:r>
            <w:proofErr w:type="gramStart"/>
            <w:r w:rsidRPr="004C1A38">
              <w:rPr>
                <w:rFonts w:ascii="Times New Roman" w:eastAsia="Times New Roman" w:hAnsi="Times New Roman" w:cs="Times New Roman"/>
                <w:color w:val="000000"/>
                <w:sz w:val="24"/>
                <w:szCs w:val="24"/>
                <w:lang w:eastAsia="ru-RU"/>
              </w:rPr>
              <w:t>о-</w:t>
            </w:r>
            <w:proofErr w:type="gramEnd"/>
            <w:r w:rsidRPr="004C1A38">
              <w:rPr>
                <w:rFonts w:ascii="Times New Roman" w:eastAsia="Times New Roman" w:hAnsi="Times New Roman" w:cs="Times New Roman"/>
                <w:color w:val="000000"/>
                <w:sz w:val="24"/>
                <w:szCs w:val="24"/>
                <w:lang w:eastAsia="ru-RU"/>
              </w:rPr>
              <w:t xml:space="preserve"> Одоевское Одоевского района</w:t>
            </w:r>
          </w:p>
        </w:tc>
        <w:tc>
          <w:tcPr>
            <w:tcW w:w="958" w:type="dxa"/>
          </w:tcPr>
          <w:p w14:paraId="0DBF276A"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7957BA20" w14:textId="6ED6BF18" w:rsidR="00F37118" w:rsidRPr="004C1A38" w:rsidRDefault="005B347D" w:rsidP="00574C50">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4</w:t>
            </w:r>
            <w:r w:rsidR="00574C50">
              <w:rPr>
                <w:rFonts w:ascii="Times New Roman" w:eastAsia="Times New Roman" w:hAnsi="Times New Roman" w:cs="Times New Roman"/>
                <w:color w:val="000000"/>
                <w:kern w:val="2"/>
                <w:sz w:val="24"/>
                <w:szCs w:val="24"/>
                <w:lang w:eastAsia="ru-RU"/>
              </w:rPr>
              <w:t>6</w:t>
            </w:r>
            <w:r w:rsidRPr="004C1A38">
              <w:rPr>
                <w:rFonts w:ascii="Times New Roman" w:eastAsia="Times New Roman" w:hAnsi="Times New Roman" w:cs="Times New Roman"/>
                <w:color w:val="000000"/>
                <w:kern w:val="2"/>
                <w:sz w:val="24"/>
                <w:szCs w:val="24"/>
                <w:lang w:eastAsia="ru-RU"/>
              </w:rPr>
              <w:t>-</w:t>
            </w:r>
            <w:r w:rsidR="00574C50">
              <w:rPr>
                <w:rFonts w:ascii="Times New Roman" w:eastAsia="Times New Roman" w:hAnsi="Times New Roman" w:cs="Times New Roman"/>
                <w:color w:val="000000"/>
                <w:kern w:val="2"/>
                <w:sz w:val="24"/>
                <w:szCs w:val="24"/>
                <w:lang w:eastAsia="ru-RU"/>
              </w:rPr>
              <w:t>50</w:t>
            </w:r>
          </w:p>
        </w:tc>
      </w:tr>
      <w:tr w:rsidR="00F37118" w:rsidRPr="004C1A38" w14:paraId="31003CAB" w14:textId="77777777" w:rsidTr="00015AD6">
        <w:tc>
          <w:tcPr>
            <w:tcW w:w="8613" w:type="dxa"/>
          </w:tcPr>
          <w:p w14:paraId="630E45D9"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sz w:val="24"/>
                <w:szCs w:val="24"/>
                <w:lang w:eastAsia="ru-RU"/>
              </w:rPr>
              <w:t xml:space="preserve">Статья 30. </w:t>
            </w:r>
            <w:r w:rsidRPr="004C1A38">
              <w:rPr>
                <w:rFonts w:ascii="Times New Roman" w:eastAsia="Times New Roman" w:hAnsi="Times New Roman" w:cs="Times New Roman"/>
                <w:color w:val="000000"/>
                <w:kern w:val="2"/>
                <w:sz w:val="24"/>
                <w:szCs w:val="24"/>
                <w:lang w:eastAsia="ru-RU"/>
              </w:rPr>
              <w:t xml:space="preserve">Досрочное прекращение </w:t>
            </w:r>
            <w:proofErr w:type="gramStart"/>
            <w:r w:rsidRPr="004C1A38">
              <w:rPr>
                <w:rFonts w:ascii="Times New Roman" w:eastAsia="Times New Roman" w:hAnsi="Times New Roman" w:cs="Times New Roman"/>
                <w:color w:val="000000"/>
                <w:kern w:val="2"/>
                <w:sz w:val="24"/>
                <w:szCs w:val="24"/>
                <w:lang w:eastAsia="ru-RU"/>
              </w:rPr>
              <w:t>полномочий депутата Собрания депутатов муниципального образования</w:t>
            </w:r>
            <w:proofErr w:type="gramEnd"/>
            <w:r w:rsidRPr="004C1A38">
              <w:rPr>
                <w:rFonts w:ascii="Times New Roman" w:eastAsia="Times New Roman" w:hAnsi="Times New Roman" w:cs="Times New Roman"/>
                <w:color w:val="000000"/>
                <w:kern w:val="2"/>
                <w:sz w:val="24"/>
                <w:szCs w:val="24"/>
                <w:lang w:eastAsia="ru-RU"/>
              </w:rPr>
              <w:t xml:space="preserve"> </w:t>
            </w:r>
            <w:r w:rsidRPr="004C1A38">
              <w:rPr>
                <w:rFonts w:ascii="Times New Roman" w:eastAsia="Times New Roman" w:hAnsi="Times New Roman" w:cs="Times New Roman"/>
                <w:color w:val="000000"/>
                <w:sz w:val="24"/>
                <w:szCs w:val="24"/>
                <w:lang w:eastAsia="ru-RU"/>
              </w:rPr>
              <w:t>Восточно-Одоевское Одоевского района</w:t>
            </w:r>
          </w:p>
        </w:tc>
        <w:tc>
          <w:tcPr>
            <w:tcW w:w="958" w:type="dxa"/>
          </w:tcPr>
          <w:p w14:paraId="040AE502" w14:textId="75AC096A" w:rsidR="00F37118" w:rsidRPr="004C1A38" w:rsidRDefault="00574C50"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kern w:val="2"/>
                <w:sz w:val="24"/>
                <w:szCs w:val="24"/>
                <w:lang w:eastAsia="ru-RU"/>
              </w:rPr>
              <w:t>51</w:t>
            </w:r>
          </w:p>
        </w:tc>
      </w:tr>
      <w:tr w:rsidR="00F37118" w:rsidRPr="004C1A38" w14:paraId="4BEEDD59" w14:textId="77777777" w:rsidTr="00015AD6">
        <w:tc>
          <w:tcPr>
            <w:tcW w:w="8613" w:type="dxa"/>
          </w:tcPr>
          <w:p w14:paraId="712435C6"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31. Глава муниципального образования Восточно-Одоевское Одоевского района</w:t>
            </w:r>
          </w:p>
        </w:tc>
        <w:tc>
          <w:tcPr>
            <w:tcW w:w="958" w:type="dxa"/>
          </w:tcPr>
          <w:p w14:paraId="152FDBFA"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6816C0C9" w14:textId="002664B5" w:rsidR="00F37118" w:rsidRPr="004C1A38" w:rsidRDefault="005B347D" w:rsidP="00574C50">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5</w:t>
            </w:r>
            <w:r w:rsidR="00574C50">
              <w:rPr>
                <w:rFonts w:ascii="Times New Roman" w:eastAsia="Times New Roman" w:hAnsi="Times New Roman" w:cs="Times New Roman"/>
                <w:color w:val="000000"/>
                <w:kern w:val="2"/>
                <w:sz w:val="24"/>
                <w:szCs w:val="24"/>
                <w:lang w:eastAsia="ru-RU"/>
              </w:rPr>
              <w:t>1</w:t>
            </w:r>
            <w:r w:rsidRPr="004C1A38">
              <w:rPr>
                <w:rFonts w:ascii="Times New Roman" w:eastAsia="Times New Roman" w:hAnsi="Times New Roman" w:cs="Times New Roman"/>
                <w:color w:val="000000"/>
                <w:kern w:val="2"/>
                <w:sz w:val="24"/>
                <w:szCs w:val="24"/>
                <w:lang w:eastAsia="ru-RU"/>
              </w:rPr>
              <w:t>-5</w:t>
            </w:r>
            <w:r w:rsidR="00574C50">
              <w:rPr>
                <w:rFonts w:ascii="Times New Roman" w:eastAsia="Times New Roman" w:hAnsi="Times New Roman" w:cs="Times New Roman"/>
                <w:color w:val="000000"/>
                <w:kern w:val="2"/>
                <w:sz w:val="24"/>
                <w:szCs w:val="24"/>
                <w:lang w:eastAsia="ru-RU"/>
              </w:rPr>
              <w:t>4</w:t>
            </w:r>
          </w:p>
        </w:tc>
      </w:tr>
      <w:tr w:rsidR="00F37118" w:rsidRPr="004C1A38" w14:paraId="70137301" w14:textId="77777777" w:rsidTr="00015AD6">
        <w:tc>
          <w:tcPr>
            <w:tcW w:w="8613" w:type="dxa"/>
          </w:tcPr>
          <w:p w14:paraId="25AE829D"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32. Полномочия главы муниципального образования Восточно-Одоевское Одоевского района</w:t>
            </w:r>
          </w:p>
        </w:tc>
        <w:tc>
          <w:tcPr>
            <w:tcW w:w="958" w:type="dxa"/>
          </w:tcPr>
          <w:p w14:paraId="32D58E5D"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45C34AA5" w14:textId="542B9680" w:rsidR="00F37118" w:rsidRPr="004C1A38" w:rsidRDefault="005B347D" w:rsidP="00574C50">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5</w:t>
            </w:r>
            <w:r w:rsidR="00574C50">
              <w:rPr>
                <w:rFonts w:ascii="Times New Roman" w:eastAsia="Times New Roman" w:hAnsi="Times New Roman" w:cs="Times New Roman"/>
                <w:color w:val="000000"/>
                <w:kern w:val="2"/>
                <w:sz w:val="24"/>
                <w:szCs w:val="24"/>
                <w:lang w:eastAsia="ru-RU"/>
              </w:rPr>
              <w:t>4</w:t>
            </w:r>
            <w:r w:rsidRPr="004C1A38">
              <w:rPr>
                <w:rFonts w:ascii="Times New Roman" w:eastAsia="Times New Roman" w:hAnsi="Times New Roman" w:cs="Times New Roman"/>
                <w:color w:val="000000"/>
                <w:kern w:val="2"/>
                <w:sz w:val="24"/>
                <w:szCs w:val="24"/>
                <w:lang w:eastAsia="ru-RU"/>
              </w:rPr>
              <w:t>-5</w:t>
            </w:r>
            <w:r w:rsidR="00574C50">
              <w:rPr>
                <w:rFonts w:ascii="Times New Roman" w:eastAsia="Times New Roman" w:hAnsi="Times New Roman" w:cs="Times New Roman"/>
                <w:color w:val="000000"/>
                <w:kern w:val="2"/>
                <w:sz w:val="24"/>
                <w:szCs w:val="24"/>
                <w:lang w:eastAsia="ru-RU"/>
              </w:rPr>
              <w:t>5</w:t>
            </w:r>
          </w:p>
        </w:tc>
      </w:tr>
      <w:tr w:rsidR="00F37118" w:rsidRPr="004C1A38" w14:paraId="4AA23837" w14:textId="77777777" w:rsidTr="00015AD6">
        <w:tc>
          <w:tcPr>
            <w:tcW w:w="8613" w:type="dxa"/>
          </w:tcPr>
          <w:p w14:paraId="352FF01D"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33. Досрочное прекращение полномочий главы муниципального образования Восточно-Одоевское Одоевского района</w:t>
            </w:r>
          </w:p>
        </w:tc>
        <w:tc>
          <w:tcPr>
            <w:tcW w:w="958" w:type="dxa"/>
          </w:tcPr>
          <w:p w14:paraId="0B1B6107"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346610E0" w14:textId="3B47017A" w:rsidR="00F37118" w:rsidRPr="004C1A38" w:rsidRDefault="005B347D" w:rsidP="00574C50">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5</w:t>
            </w:r>
            <w:r w:rsidR="00574C50">
              <w:rPr>
                <w:rFonts w:ascii="Times New Roman" w:eastAsia="Times New Roman" w:hAnsi="Times New Roman" w:cs="Times New Roman"/>
                <w:color w:val="000000"/>
                <w:kern w:val="2"/>
                <w:sz w:val="24"/>
                <w:szCs w:val="24"/>
                <w:lang w:eastAsia="ru-RU"/>
              </w:rPr>
              <w:t>5</w:t>
            </w:r>
            <w:r w:rsidRPr="004C1A38">
              <w:rPr>
                <w:rFonts w:ascii="Times New Roman" w:eastAsia="Times New Roman" w:hAnsi="Times New Roman" w:cs="Times New Roman"/>
                <w:color w:val="000000"/>
                <w:kern w:val="2"/>
                <w:sz w:val="24"/>
                <w:szCs w:val="24"/>
                <w:lang w:eastAsia="ru-RU"/>
              </w:rPr>
              <w:t>-5</w:t>
            </w:r>
            <w:r w:rsidR="00574C50">
              <w:rPr>
                <w:rFonts w:ascii="Times New Roman" w:eastAsia="Times New Roman" w:hAnsi="Times New Roman" w:cs="Times New Roman"/>
                <w:color w:val="000000"/>
                <w:kern w:val="2"/>
                <w:sz w:val="24"/>
                <w:szCs w:val="24"/>
                <w:lang w:eastAsia="ru-RU"/>
              </w:rPr>
              <w:t>7</w:t>
            </w:r>
          </w:p>
        </w:tc>
      </w:tr>
      <w:tr w:rsidR="00F37118" w:rsidRPr="004C1A38" w14:paraId="75D820D6" w14:textId="77777777" w:rsidTr="00015AD6">
        <w:tc>
          <w:tcPr>
            <w:tcW w:w="8613" w:type="dxa"/>
          </w:tcPr>
          <w:p w14:paraId="4C5383D3"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34. Администрация муниципального образования Восточно-Одоевское Одоевского района</w:t>
            </w:r>
          </w:p>
        </w:tc>
        <w:tc>
          <w:tcPr>
            <w:tcW w:w="958" w:type="dxa"/>
          </w:tcPr>
          <w:p w14:paraId="3AF51A6E"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6803D390" w14:textId="46CEDD64" w:rsidR="00F37118" w:rsidRPr="004C1A38" w:rsidRDefault="005B347D" w:rsidP="00574C50">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5</w:t>
            </w:r>
            <w:r w:rsidR="00574C50">
              <w:rPr>
                <w:rFonts w:ascii="Times New Roman" w:eastAsia="Times New Roman" w:hAnsi="Times New Roman" w:cs="Times New Roman"/>
                <w:color w:val="000000"/>
                <w:kern w:val="2"/>
                <w:sz w:val="24"/>
                <w:szCs w:val="24"/>
                <w:lang w:eastAsia="ru-RU"/>
              </w:rPr>
              <w:t>7-58</w:t>
            </w:r>
          </w:p>
        </w:tc>
      </w:tr>
      <w:tr w:rsidR="00F37118" w:rsidRPr="004C1A38" w14:paraId="0D3335C2" w14:textId="77777777" w:rsidTr="00015AD6">
        <w:tc>
          <w:tcPr>
            <w:tcW w:w="8613" w:type="dxa"/>
          </w:tcPr>
          <w:p w14:paraId="7F70B6A9"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35. Структура  администрации муниципального образования Восточно-Одоевское Одоевского района</w:t>
            </w:r>
          </w:p>
        </w:tc>
        <w:tc>
          <w:tcPr>
            <w:tcW w:w="958" w:type="dxa"/>
          </w:tcPr>
          <w:p w14:paraId="221C7A97"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3997BCCF" w14:textId="490FF73C" w:rsidR="00F37118" w:rsidRPr="004C1A38" w:rsidRDefault="00574C50"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kern w:val="2"/>
                <w:sz w:val="24"/>
                <w:szCs w:val="24"/>
                <w:lang w:eastAsia="ru-RU"/>
              </w:rPr>
              <w:t>58</w:t>
            </w:r>
          </w:p>
        </w:tc>
      </w:tr>
      <w:tr w:rsidR="00F37118" w:rsidRPr="004C1A38" w14:paraId="0783D119" w14:textId="77777777" w:rsidTr="00015AD6">
        <w:tc>
          <w:tcPr>
            <w:tcW w:w="8613" w:type="dxa"/>
          </w:tcPr>
          <w:p w14:paraId="00A1FDD1" w14:textId="77777777" w:rsidR="00F37118" w:rsidRPr="004C1A38" w:rsidRDefault="00F37118" w:rsidP="00F37118">
            <w:pPr>
              <w:spacing w:after="0" w:line="240" w:lineRule="auto"/>
              <w:jc w:val="both"/>
              <w:rPr>
                <w:rFonts w:ascii="Times New Roman" w:eastAsia="Calibri" w:hAnsi="Times New Roman" w:cs="Times New Roman"/>
                <w:b/>
                <w:sz w:val="24"/>
                <w:szCs w:val="24"/>
              </w:rPr>
            </w:pPr>
            <w:r w:rsidRPr="004C1A38">
              <w:rPr>
                <w:rFonts w:ascii="Times New Roman" w:eastAsia="Calibri" w:hAnsi="Times New Roman" w:cs="Times New Roman"/>
                <w:bCs/>
                <w:sz w:val="24"/>
                <w:szCs w:val="24"/>
              </w:rPr>
              <w:t>Статья 35.1 Порядок назначения главы администрации муниципального образования</w:t>
            </w:r>
            <w:r w:rsidRPr="004C1A38">
              <w:rPr>
                <w:rFonts w:ascii="Times New Roman" w:eastAsia="Calibri" w:hAnsi="Times New Roman" w:cs="Times New Roman"/>
                <w:b/>
                <w:sz w:val="24"/>
                <w:szCs w:val="24"/>
              </w:rPr>
              <w:t xml:space="preserve"> </w:t>
            </w:r>
            <w:r w:rsidRPr="004C1A38">
              <w:rPr>
                <w:rFonts w:ascii="Times New Roman" w:eastAsia="Calibri" w:hAnsi="Times New Roman" w:cs="Times New Roman"/>
                <w:sz w:val="24"/>
                <w:szCs w:val="24"/>
              </w:rPr>
              <w:t>Восточно-Одоевское Одоевского района</w:t>
            </w:r>
          </w:p>
        </w:tc>
        <w:tc>
          <w:tcPr>
            <w:tcW w:w="958" w:type="dxa"/>
          </w:tcPr>
          <w:p w14:paraId="6192E017"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5AABAFCA" w14:textId="26122712" w:rsidR="00F37118" w:rsidRPr="004C1A38" w:rsidRDefault="005B347D" w:rsidP="00574C50">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5</w:t>
            </w:r>
            <w:r w:rsidR="00574C50">
              <w:rPr>
                <w:rFonts w:ascii="Times New Roman" w:eastAsia="Times New Roman" w:hAnsi="Times New Roman" w:cs="Times New Roman"/>
                <w:color w:val="000000"/>
                <w:kern w:val="2"/>
                <w:sz w:val="24"/>
                <w:szCs w:val="24"/>
                <w:lang w:eastAsia="ru-RU"/>
              </w:rPr>
              <w:t>8</w:t>
            </w:r>
            <w:r w:rsidRPr="004C1A38">
              <w:rPr>
                <w:rFonts w:ascii="Times New Roman" w:eastAsia="Times New Roman" w:hAnsi="Times New Roman" w:cs="Times New Roman"/>
                <w:color w:val="000000"/>
                <w:kern w:val="2"/>
                <w:sz w:val="24"/>
                <w:szCs w:val="24"/>
                <w:lang w:eastAsia="ru-RU"/>
              </w:rPr>
              <w:t>-</w:t>
            </w:r>
            <w:r w:rsidR="00574C50">
              <w:rPr>
                <w:rFonts w:ascii="Times New Roman" w:eastAsia="Times New Roman" w:hAnsi="Times New Roman" w:cs="Times New Roman"/>
                <w:color w:val="000000"/>
                <w:kern w:val="2"/>
                <w:sz w:val="24"/>
                <w:szCs w:val="24"/>
                <w:lang w:eastAsia="ru-RU"/>
              </w:rPr>
              <w:t>60</w:t>
            </w:r>
          </w:p>
        </w:tc>
      </w:tr>
      <w:tr w:rsidR="00F37118" w:rsidRPr="004C1A38" w14:paraId="017FFF74" w14:textId="77777777" w:rsidTr="00015AD6">
        <w:tc>
          <w:tcPr>
            <w:tcW w:w="8613" w:type="dxa"/>
          </w:tcPr>
          <w:p w14:paraId="66F95118" w14:textId="77777777" w:rsidR="00F37118" w:rsidRPr="004C1A38" w:rsidRDefault="00F37118" w:rsidP="00F37118">
            <w:pPr>
              <w:spacing w:after="0" w:line="240" w:lineRule="auto"/>
              <w:rPr>
                <w:rFonts w:ascii="Times New Roman" w:eastAsia="Calibri" w:hAnsi="Times New Roman" w:cs="Times New Roman"/>
                <w:sz w:val="24"/>
                <w:szCs w:val="24"/>
              </w:rPr>
            </w:pPr>
            <w:r w:rsidRPr="004C1A38">
              <w:rPr>
                <w:rFonts w:ascii="Times New Roman" w:eastAsia="Calibri" w:hAnsi="Times New Roman" w:cs="Times New Roman"/>
                <w:bCs/>
                <w:sz w:val="24"/>
                <w:szCs w:val="24"/>
              </w:rPr>
              <w:t>Статья 35.2 Полномочия главы администрации муниципального образования</w:t>
            </w:r>
            <w:r w:rsidRPr="004C1A38">
              <w:rPr>
                <w:rFonts w:ascii="Times New Roman" w:eastAsia="Calibri" w:hAnsi="Times New Roman" w:cs="Times New Roman"/>
                <w:b/>
                <w:sz w:val="24"/>
                <w:szCs w:val="24"/>
              </w:rPr>
              <w:t xml:space="preserve"> </w:t>
            </w:r>
            <w:r w:rsidRPr="004C1A38">
              <w:rPr>
                <w:rFonts w:ascii="Times New Roman" w:eastAsia="Calibri" w:hAnsi="Times New Roman" w:cs="Times New Roman"/>
                <w:sz w:val="24"/>
                <w:szCs w:val="24"/>
              </w:rPr>
              <w:t>Восточно-Одоевское Одоевского района</w:t>
            </w:r>
            <w:r w:rsidRPr="004C1A38">
              <w:rPr>
                <w:rFonts w:ascii="Times New Roman" w:eastAsia="Calibri" w:hAnsi="Times New Roman" w:cs="Times New Roman"/>
                <w:bCs/>
                <w:sz w:val="24"/>
                <w:szCs w:val="24"/>
              </w:rPr>
              <w:t>, досрочное прекращение полномочий главы администрации муниципального образования</w:t>
            </w:r>
            <w:r w:rsidRPr="004C1A38">
              <w:rPr>
                <w:rFonts w:ascii="Times New Roman" w:eastAsia="Calibri" w:hAnsi="Times New Roman" w:cs="Times New Roman"/>
                <w:b/>
                <w:sz w:val="24"/>
                <w:szCs w:val="24"/>
              </w:rPr>
              <w:t xml:space="preserve"> </w:t>
            </w:r>
            <w:r w:rsidRPr="004C1A38">
              <w:rPr>
                <w:rFonts w:ascii="Times New Roman" w:eastAsia="Calibri" w:hAnsi="Times New Roman" w:cs="Times New Roman"/>
                <w:sz w:val="24"/>
                <w:szCs w:val="24"/>
              </w:rPr>
              <w:t>Восточно-Одоевское Одоевского района</w:t>
            </w:r>
          </w:p>
        </w:tc>
        <w:tc>
          <w:tcPr>
            <w:tcW w:w="958" w:type="dxa"/>
          </w:tcPr>
          <w:p w14:paraId="05A8FB96"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3EC85241"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26085A43"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297B7D3B" w14:textId="215B8402" w:rsidR="00F37118" w:rsidRPr="004C1A38" w:rsidRDefault="00574C50"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kern w:val="2"/>
                <w:sz w:val="24"/>
                <w:szCs w:val="24"/>
                <w:lang w:eastAsia="ru-RU"/>
              </w:rPr>
              <w:t>60-65</w:t>
            </w:r>
          </w:p>
        </w:tc>
      </w:tr>
      <w:tr w:rsidR="00F37118" w:rsidRPr="004C1A38" w14:paraId="1D07F9DC" w14:textId="77777777" w:rsidTr="00015AD6">
        <w:tc>
          <w:tcPr>
            <w:tcW w:w="8613" w:type="dxa"/>
          </w:tcPr>
          <w:p w14:paraId="2677AF67"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36. Полномочия администрации муниципального образования  Восточно-Одоевское Одоевского района</w:t>
            </w:r>
          </w:p>
        </w:tc>
        <w:tc>
          <w:tcPr>
            <w:tcW w:w="958" w:type="dxa"/>
          </w:tcPr>
          <w:p w14:paraId="5890C6FA"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452E51E1" w14:textId="1E1E7265" w:rsidR="00F37118" w:rsidRPr="002F1579" w:rsidRDefault="00574C50" w:rsidP="00F37118">
            <w:pPr>
              <w:keepLines/>
              <w:widowControl w:val="0"/>
              <w:spacing w:after="0" w:line="240" w:lineRule="auto"/>
              <w:jc w:val="center"/>
              <w:rPr>
                <w:rFonts w:ascii="Times New Roman" w:eastAsia="Times New Roman" w:hAnsi="Times New Roman" w:cs="Times New Roman"/>
                <w:color w:val="000000"/>
                <w:kern w:val="2"/>
                <w:sz w:val="24"/>
                <w:szCs w:val="24"/>
                <w:lang w:val="en-US" w:eastAsia="ru-RU"/>
              </w:rPr>
            </w:pPr>
            <w:r>
              <w:rPr>
                <w:rFonts w:ascii="Times New Roman" w:eastAsia="Times New Roman" w:hAnsi="Times New Roman" w:cs="Times New Roman"/>
                <w:color w:val="000000"/>
                <w:kern w:val="2"/>
                <w:sz w:val="24"/>
                <w:szCs w:val="24"/>
                <w:lang w:eastAsia="ru-RU"/>
              </w:rPr>
              <w:t>65</w:t>
            </w:r>
          </w:p>
        </w:tc>
      </w:tr>
      <w:tr w:rsidR="00F37118" w:rsidRPr="004C1A38" w14:paraId="1A6D17B8" w14:textId="77777777" w:rsidTr="00015AD6">
        <w:tc>
          <w:tcPr>
            <w:tcW w:w="8613" w:type="dxa"/>
          </w:tcPr>
          <w:p w14:paraId="56092D95" w14:textId="6CB301C7" w:rsidR="00F37118" w:rsidRPr="004C1A38" w:rsidRDefault="00904DFE" w:rsidP="00904DFE">
            <w:pPr>
              <w:spacing w:after="0" w:line="240" w:lineRule="auto"/>
              <w:jc w:val="both"/>
              <w:rPr>
                <w:rFonts w:ascii="Times New Roman" w:hAnsi="Times New Roman" w:cs="Times New Roman"/>
                <w:sz w:val="24"/>
                <w:szCs w:val="24"/>
              </w:rPr>
            </w:pPr>
            <w:r w:rsidRPr="004C1A38">
              <w:rPr>
                <w:rFonts w:ascii="Times New Roman" w:hAnsi="Times New Roman" w:cs="Times New Roman"/>
                <w:sz w:val="24"/>
                <w:szCs w:val="24"/>
              </w:rPr>
              <w:t>Статья 36.1. Органы, уполномоченные на осуществление муниципального контроля</w:t>
            </w:r>
          </w:p>
        </w:tc>
        <w:tc>
          <w:tcPr>
            <w:tcW w:w="958" w:type="dxa"/>
          </w:tcPr>
          <w:p w14:paraId="3926A3F7" w14:textId="47B17901" w:rsidR="00F37118" w:rsidRPr="004C1A38" w:rsidRDefault="005B347D" w:rsidP="00574C50">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6</w:t>
            </w:r>
            <w:r w:rsidR="00574C50">
              <w:rPr>
                <w:rFonts w:ascii="Times New Roman" w:eastAsia="Times New Roman" w:hAnsi="Times New Roman" w:cs="Times New Roman"/>
                <w:color w:val="000000"/>
                <w:kern w:val="2"/>
                <w:sz w:val="24"/>
                <w:szCs w:val="24"/>
                <w:lang w:eastAsia="ru-RU"/>
              </w:rPr>
              <w:t>5-66</w:t>
            </w:r>
          </w:p>
        </w:tc>
      </w:tr>
      <w:tr w:rsidR="00F37118" w:rsidRPr="004C1A38" w14:paraId="693BDAF7" w14:textId="77777777" w:rsidTr="00015AD6">
        <w:tc>
          <w:tcPr>
            <w:tcW w:w="8613" w:type="dxa"/>
          </w:tcPr>
          <w:p w14:paraId="6633B147"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37. Контрольно-счетная палата муниципального образования Восточно-Одоевское Одоевского района</w:t>
            </w:r>
          </w:p>
        </w:tc>
        <w:tc>
          <w:tcPr>
            <w:tcW w:w="958" w:type="dxa"/>
          </w:tcPr>
          <w:p w14:paraId="6824DCEA" w14:textId="73AE86BE" w:rsidR="00F37118" w:rsidRPr="002F1579" w:rsidRDefault="00574C50" w:rsidP="00F37118">
            <w:pPr>
              <w:keepLines/>
              <w:widowControl w:val="0"/>
              <w:spacing w:after="0" w:line="240" w:lineRule="auto"/>
              <w:jc w:val="center"/>
              <w:rPr>
                <w:rFonts w:ascii="Times New Roman" w:eastAsia="Times New Roman" w:hAnsi="Times New Roman" w:cs="Times New Roman"/>
                <w:color w:val="000000"/>
                <w:kern w:val="2"/>
                <w:sz w:val="24"/>
                <w:szCs w:val="24"/>
                <w:lang w:val="en-US" w:eastAsia="ru-RU"/>
              </w:rPr>
            </w:pPr>
            <w:r>
              <w:rPr>
                <w:rFonts w:ascii="Times New Roman" w:eastAsia="Times New Roman" w:hAnsi="Times New Roman" w:cs="Times New Roman"/>
                <w:color w:val="000000"/>
                <w:kern w:val="2"/>
                <w:sz w:val="24"/>
                <w:szCs w:val="24"/>
                <w:lang w:eastAsia="ru-RU"/>
              </w:rPr>
              <w:t>66</w:t>
            </w:r>
          </w:p>
        </w:tc>
      </w:tr>
      <w:tr w:rsidR="00F37118" w:rsidRPr="004C1A38" w14:paraId="29CE4A28" w14:textId="77777777" w:rsidTr="00015AD6">
        <w:tc>
          <w:tcPr>
            <w:tcW w:w="8613" w:type="dxa"/>
          </w:tcPr>
          <w:p w14:paraId="384C2D64"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38. Взаимоотношения органов местного самоуправления с органами</w:t>
            </w:r>
          </w:p>
          <w:p w14:paraId="5D76323D"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государственной власти</w:t>
            </w:r>
          </w:p>
        </w:tc>
        <w:tc>
          <w:tcPr>
            <w:tcW w:w="958" w:type="dxa"/>
          </w:tcPr>
          <w:p w14:paraId="1A7230FE" w14:textId="0BF58B70" w:rsidR="00F37118" w:rsidRPr="00574C50" w:rsidRDefault="00733AB2" w:rsidP="00574C50">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6</w:t>
            </w:r>
            <w:r w:rsidR="00574C50">
              <w:rPr>
                <w:rFonts w:ascii="Times New Roman" w:eastAsia="Times New Roman" w:hAnsi="Times New Roman" w:cs="Times New Roman"/>
                <w:color w:val="000000"/>
                <w:kern w:val="2"/>
                <w:sz w:val="24"/>
                <w:szCs w:val="24"/>
                <w:lang w:eastAsia="ru-RU"/>
              </w:rPr>
              <w:t>7</w:t>
            </w:r>
          </w:p>
        </w:tc>
      </w:tr>
      <w:tr w:rsidR="00F37118" w:rsidRPr="004C1A38" w14:paraId="4E5A59C7" w14:textId="77777777" w:rsidTr="00015AD6">
        <w:tc>
          <w:tcPr>
            <w:tcW w:w="8613" w:type="dxa"/>
          </w:tcPr>
          <w:p w14:paraId="69FF97C0"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39. Избирательная комиссия муниципального образования Восточно-Одоевское Одоевского района</w:t>
            </w:r>
          </w:p>
        </w:tc>
        <w:tc>
          <w:tcPr>
            <w:tcW w:w="958" w:type="dxa"/>
          </w:tcPr>
          <w:p w14:paraId="4103EAFA" w14:textId="34EAF3D2" w:rsidR="00F37118" w:rsidRPr="004C1A38" w:rsidRDefault="00574C50"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kern w:val="2"/>
                <w:sz w:val="24"/>
                <w:szCs w:val="24"/>
                <w:lang w:eastAsia="ru-RU"/>
              </w:rPr>
              <w:t>67-68</w:t>
            </w:r>
          </w:p>
        </w:tc>
      </w:tr>
      <w:tr w:rsidR="00F37118" w:rsidRPr="004C1A38" w14:paraId="3521A42A" w14:textId="77777777" w:rsidTr="00015AD6">
        <w:tc>
          <w:tcPr>
            <w:tcW w:w="8613" w:type="dxa"/>
          </w:tcPr>
          <w:p w14:paraId="7B3302C7"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40. Органы местного самоуправления – юридические лица</w:t>
            </w:r>
          </w:p>
        </w:tc>
        <w:tc>
          <w:tcPr>
            <w:tcW w:w="958" w:type="dxa"/>
          </w:tcPr>
          <w:p w14:paraId="6EFE842D" w14:textId="5A93D70D" w:rsidR="00F37118" w:rsidRPr="004C1A38" w:rsidRDefault="00574C50"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kern w:val="2"/>
                <w:sz w:val="24"/>
                <w:szCs w:val="24"/>
                <w:lang w:eastAsia="ru-RU"/>
              </w:rPr>
              <w:t>68-69</w:t>
            </w:r>
          </w:p>
        </w:tc>
      </w:tr>
      <w:tr w:rsidR="00F37118" w:rsidRPr="004C1A38" w14:paraId="6E952350" w14:textId="77777777" w:rsidTr="00015AD6">
        <w:tc>
          <w:tcPr>
            <w:tcW w:w="8613" w:type="dxa"/>
          </w:tcPr>
          <w:p w14:paraId="66A3B5CC"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41. Муниципальная служба</w:t>
            </w:r>
          </w:p>
        </w:tc>
        <w:tc>
          <w:tcPr>
            <w:tcW w:w="958" w:type="dxa"/>
          </w:tcPr>
          <w:p w14:paraId="31824B72" w14:textId="4FEF6198" w:rsidR="00F37118" w:rsidRPr="004C1A38" w:rsidRDefault="00574C50"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kern w:val="2"/>
                <w:sz w:val="24"/>
                <w:szCs w:val="24"/>
                <w:lang w:eastAsia="ru-RU"/>
              </w:rPr>
              <w:t>69-70</w:t>
            </w:r>
          </w:p>
        </w:tc>
      </w:tr>
      <w:tr w:rsidR="00F37118" w:rsidRPr="004C1A38" w14:paraId="55472D44" w14:textId="77777777" w:rsidTr="00015AD6">
        <w:tc>
          <w:tcPr>
            <w:tcW w:w="8613" w:type="dxa"/>
          </w:tcPr>
          <w:p w14:paraId="6A78982A"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42. Порядок прохождения и гарантии муниципальной службы</w:t>
            </w:r>
          </w:p>
        </w:tc>
        <w:tc>
          <w:tcPr>
            <w:tcW w:w="958" w:type="dxa"/>
          </w:tcPr>
          <w:p w14:paraId="2F7276E0" w14:textId="1EA7696A" w:rsidR="00F37118" w:rsidRPr="002F1579" w:rsidRDefault="00574C50" w:rsidP="00F37118">
            <w:pPr>
              <w:keepLines/>
              <w:widowControl w:val="0"/>
              <w:spacing w:after="0" w:line="240" w:lineRule="auto"/>
              <w:jc w:val="center"/>
              <w:rPr>
                <w:rFonts w:ascii="Times New Roman" w:eastAsia="Times New Roman" w:hAnsi="Times New Roman" w:cs="Times New Roman"/>
                <w:color w:val="000000"/>
                <w:kern w:val="2"/>
                <w:sz w:val="24"/>
                <w:szCs w:val="24"/>
                <w:lang w:val="en-US" w:eastAsia="ru-RU"/>
              </w:rPr>
            </w:pPr>
            <w:r>
              <w:rPr>
                <w:rFonts w:ascii="Times New Roman" w:eastAsia="Times New Roman" w:hAnsi="Times New Roman" w:cs="Times New Roman"/>
                <w:color w:val="000000"/>
                <w:kern w:val="2"/>
                <w:sz w:val="24"/>
                <w:szCs w:val="24"/>
                <w:lang w:eastAsia="ru-RU"/>
              </w:rPr>
              <w:t>70</w:t>
            </w:r>
          </w:p>
        </w:tc>
      </w:tr>
      <w:tr w:rsidR="00F37118" w:rsidRPr="004C1A38" w14:paraId="678484B0" w14:textId="77777777" w:rsidTr="00015AD6">
        <w:tc>
          <w:tcPr>
            <w:tcW w:w="8613" w:type="dxa"/>
          </w:tcPr>
          <w:p w14:paraId="26A064E5"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 xml:space="preserve">Статья  43. Муниципальные правовые акты муниципального образования </w:t>
            </w:r>
          </w:p>
          <w:p w14:paraId="724B5AD6"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Восточно-Одоевское Одоевского района</w:t>
            </w:r>
          </w:p>
        </w:tc>
        <w:tc>
          <w:tcPr>
            <w:tcW w:w="958" w:type="dxa"/>
          </w:tcPr>
          <w:p w14:paraId="4FE8C60B"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3002690A" w14:textId="371E7F63" w:rsidR="00F37118" w:rsidRPr="004C1A38" w:rsidRDefault="00574C50"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kern w:val="2"/>
                <w:sz w:val="24"/>
                <w:szCs w:val="24"/>
                <w:lang w:eastAsia="ru-RU"/>
              </w:rPr>
              <w:t>71-74</w:t>
            </w:r>
          </w:p>
        </w:tc>
      </w:tr>
      <w:tr w:rsidR="00F37118" w:rsidRPr="004C1A38" w14:paraId="7C28121B" w14:textId="77777777" w:rsidTr="00015AD6">
        <w:tc>
          <w:tcPr>
            <w:tcW w:w="8613" w:type="dxa"/>
          </w:tcPr>
          <w:p w14:paraId="61E34EE5"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44. Порядок принятия и вступления в силу правовых актов Собрания депутатов муниципального образования Восточно-Одоевское Одоевского района</w:t>
            </w:r>
          </w:p>
        </w:tc>
        <w:tc>
          <w:tcPr>
            <w:tcW w:w="958" w:type="dxa"/>
          </w:tcPr>
          <w:p w14:paraId="5A0B3CCB" w14:textId="0DF19F7D" w:rsidR="00F37118" w:rsidRPr="004C1A38" w:rsidRDefault="005B347D" w:rsidP="00574C50">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7</w:t>
            </w:r>
            <w:r w:rsidR="00574C50">
              <w:rPr>
                <w:rFonts w:ascii="Times New Roman" w:eastAsia="Times New Roman" w:hAnsi="Times New Roman" w:cs="Times New Roman"/>
                <w:color w:val="000000"/>
                <w:kern w:val="2"/>
                <w:sz w:val="24"/>
                <w:szCs w:val="24"/>
                <w:lang w:eastAsia="ru-RU"/>
              </w:rPr>
              <w:t>4</w:t>
            </w:r>
            <w:r w:rsidRPr="004C1A38">
              <w:rPr>
                <w:rFonts w:ascii="Times New Roman" w:eastAsia="Times New Roman" w:hAnsi="Times New Roman" w:cs="Times New Roman"/>
                <w:color w:val="000000"/>
                <w:kern w:val="2"/>
                <w:sz w:val="24"/>
                <w:szCs w:val="24"/>
                <w:lang w:eastAsia="ru-RU"/>
              </w:rPr>
              <w:t>-7</w:t>
            </w:r>
            <w:r w:rsidR="00574C50">
              <w:rPr>
                <w:rFonts w:ascii="Times New Roman" w:eastAsia="Times New Roman" w:hAnsi="Times New Roman" w:cs="Times New Roman"/>
                <w:color w:val="000000"/>
                <w:kern w:val="2"/>
                <w:sz w:val="24"/>
                <w:szCs w:val="24"/>
                <w:lang w:eastAsia="ru-RU"/>
              </w:rPr>
              <w:t>5</w:t>
            </w:r>
          </w:p>
        </w:tc>
      </w:tr>
      <w:tr w:rsidR="00F37118" w:rsidRPr="004C1A38" w14:paraId="2E6DD4D2" w14:textId="77777777" w:rsidTr="00015AD6">
        <w:tc>
          <w:tcPr>
            <w:tcW w:w="8613" w:type="dxa"/>
          </w:tcPr>
          <w:p w14:paraId="284B9843"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45. Отмена муниципальных правовых актов и приостановление их действия</w:t>
            </w:r>
          </w:p>
        </w:tc>
        <w:tc>
          <w:tcPr>
            <w:tcW w:w="958" w:type="dxa"/>
          </w:tcPr>
          <w:p w14:paraId="771CFEF4" w14:textId="330876A4" w:rsidR="00F37118" w:rsidRPr="00460D37" w:rsidRDefault="004D560E" w:rsidP="00574C50">
            <w:pPr>
              <w:keepLines/>
              <w:widowControl w:val="0"/>
              <w:spacing w:after="0" w:line="240" w:lineRule="auto"/>
              <w:jc w:val="center"/>
              <w:rPr>
                <w:rFonts w:ascii="Times New Roman" w:eastAsia="Times New Roman" w:hAnsi="Times New Roman" w:cs="Times New Roman"/>
                <w:color w:val="000000"/>
                <w:kern w:val="2"/>
                <w:sz w:val="24"/>
                <w:szCs w:val="24"/>
                <w:lang w:val="en-US" w:eastAsia="ru-RU"/>
              </w:rPr>
            </w:pPr>
            <w:r w:rsidRPr="004C1A38">
              <w:rPr>
                <w:rFonts w:ascii="Times New Roman" w:eastAsia="Times New Roman" w:hAnsi="Times New Roman" w:cs="Times New Roman"/>
                <w:color w:val="000000"/>
                <w:kern w:val="2"/>
                <w:sz w:val="24"/>
                <w:szCs w:val="24"/>
                <w:lang w:eastAsia="ru-RU"/>
              </w:rPr>
              <w:t>7</w:t>
            </w:r>
            <w:r w:rsidR="00574C50">
              <w:rPr>
                <w:rFonts w:ascii="Times New Roman" w:eastAsia="Times New Roman" w:hAnsi="Times New Roman" w:cs="Times New Roman"/>
                <w:color w:val="000000"/>
                <w:kern w:val="2"/>
                <w:sz w:val="24"/>
                <w:szCs w:val="24"/>
                <w:lang w:eastAsia="ru-RU"/>
              </w:rPr>
              <w:t>5</w:t>
            </w:r>
          </w:p>
        </w:tc>
      </w:tr>
      <w:tr w:rsidR="00F37118" w:rsidRPr="004C1A38" w14:paraId="3ED96C80" w14:textId="77777777" w:rsidTr="00015AD6">
        <w:tc>
          <w:tcPr>
            <w:tcW w:w="8613" w:type="dxa"/>
          </w:tcPr>
          <w:p w14:paraId="468A51A2" w14:textId="77777777" w:rsidR="00F37118" w:rsidRPr="004C1A38" w:rsidRDefault="00F37118" w:rsidP="00F37118">
            <w:pPr>
              <w:keepLines/>
              <w:widowControl w:val="0"/>
              <w:spacing w:after="0" w:line="240" w:lineRule="auto"/>
              <w:jc w:val="both"/>
              <w:rPr>
                <w:rFonts w:ascii="Times New Roman" w:eastAsia="Times New Roman" w:hAnsi="Times New Roman" w:cs="Times New Roman"/>
                <w:b/>
                <w:color w:val="000000"/>
                <w:sz w:val="24"/>
                <w:szCs w:val="24"/>
                <w:lang w:eastAsia="ru-RU"/>
              </w:rPr>
            </w:pPr>
            <w:r w:rsidRPr="004C1A38">
              <w:rPr>
                <w:rFonts w:ascii="Times New Roman" w:eastAsia="Times New Roman" w:hAnsi="Times New Roman" w:cs="Times New Roman"/>
                <w:b/>
                <w:color w:val="000000"/>
                <w:kern w:val="2"/>
                <w:sz w:val="24"/>
                <w:szCs w:val="24"/>
                <w:lang w:eastAsia="ru-RU"/>
              </w:rPr>
              <w:t xml:space="preserve">Глава </w:t>
            </w:r>
            <w:r w:rsidRPr="004C1A38">
              <w:rPr>
                <w:rFonts w:ascii="Times New Roman" w:eastAsia="Times New Roman" w:hAnsi="Times New Roman" w:cs="Times New Roman"/>
                <w:b/>
                <w:color w:val="000000"/>
                <w:kern w:val="2"/>
                <w:sz w:val="24"/>
                <w:szCs w:val="24"/>
                <w:lang w:val="en-US" w:eastAsia="ru-RU"/>
              </w:rPr>
              <w:t>V</w:t>
            </w:r>
            <w:r w:rsidRPr="004C1A38">
              <w:rPr>
                <w:rFonts w:ascii="Times New Roman" w:eastAsia="Times New Roman" w:hAnsi="Times New Roman" w:cs="Times New Roman"/>
                <w:b/>
                <w:color w:val="000000"/>
                <w:kern w:val="2"/>
                <w:sz w:val="24"/>
                <w:szCs w:val="24"/>
                <w:lang w:eastAsia="ru-RU"/>
              </w:rPr>
              <w:t xml:space="preserve">. </w:t>
            </w:r>
            <w:r w:rsidRPr="004C1A38">
              <w:rPr>
                <w:rFonts w:ascii="Times New Roman" w:eastAsia="Times New Roman" w:hAnsi="Times New Roman" w:cs="Times New Roman"/>
                <w:b/>
                <w:color w:val="000000"/>
                <w:sz w:val="24"/>
                <w:szCs w:val="24"/>
                <w:lang w:eastAsia="ru-RU"/>
              </w:rPr>
              <w:t xml:space="preserve">Экономическая основа местного самоуправления                         </w:t>
            </w:r>
          </w:p>
          <w:p w14:paraId="436A896B"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46. Экономическая основа местного самоуправления</w:t>
            </w:r>
          </w:p>
        </w:tc>
        <w:tc>
          <w:tcPr>
            <w:tcW w:w="958" w:type="dxa"/>
          </w:tcPr>
          <w:p w14:paraId="6926B858"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0D7AE615" w14:textId="5F8F4616" w:rsidR="00F37118" w:rsidRPr="004C1A38" w:rsidRDefault="005B347D" w:rsidP="00574C50">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7</w:t>
            </w:r>
            <w:r w:rsidR="00574C50">
              <w:rPr>
                <w:rFonts w:ascii="Times New Roman" w:eastAsia="Times New Roman" w:hAnsi="Times New Roman" w:cs="Times New Roman"/>
                <w:color w:val="000000"/>
                <w:kern w:val="2"/>
                <w:sz w:val="24"/>
                <w:szCs w:val="24"/>
                <w:lang w:eastAsia="ru-RU"/>
              </w:rPr>
              <w:t>6</w:t>
            </w:r>
          </w:p>
        </w:tc>
      </w:tr>
      <w:tr w:rsidR="00F37118" w:rsidRPr="004C1A38" w14:paraId="15B0E5BB" w14:textId="77777777" w:rsidTr="00015AD6">
        <w:tc>
          <w:tcPr>
            <w:tcW w:w="8613" w:type="dxa"/>
          </w:tcPr>
          <w:p w14:paraId="36243F2B"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lastRenderedPageBreak/>
              <w:t>Статья 47. Муниципальное имущество</w:t>
            </w:r>
          </w:p>
        </w:tc>
        <w:tc>
          <w:tcPr>
            <w:tcW w:w="958" w:type="dxa"/>
          </w:tcPr>
          <w:p w14:paraId="27983834" w14:textId="600CE905" w:rsidR="00F37118" w:rsidRPr="00460D37" w:rsidRDefault="00574C50" w:rsidP="00F37118">
            <w:pPr>
              <w:keepLines/>
              <w:widowControl w:val="0"/>
              <w:spacing w:after="0" w:line="240" w:lineRule="auto"/>
              <w:jc w:val="center"/>
              <w:rPr>
                <w:rFonts w:ascii="Times New Roman" w:eastAsia="Times New Roman" w:hAnsi="Times New Roman" w:cs="Times New Roman"/>
                <w:color w:val="000000"/>
                <w:kern w:val="2"/>
                <w:sz w:val="24"/>
                <w:szCs w:val="24"/>
                <w:lang w:val="en-US" w:eastAsia="ru-RU"/>
              </w:rPr>
            </w:pPr>
            <w:r>
              <w:rPr>
                <w:rFonts w:ascii="Times New Roman" w:eastAsia="Times New Roman" w:hAnsi="Times New Roman" w:cs="Times New Roman"/>
                <w:color w:val="000000"/>
                <w:kern w:val="2"/>
                <w:sz w:val="24"/>
                <w:szCs w:val="24"/>
                <w:lang w:eastAsia="ru-RU"/>
              </w:rPr>
              <w:t>76</w:t>
            </w:r>
          </w:p>
        </w:tc>
      </w:tr>
      <w:tr w:rsidR="00F37118" w:rsidRPr="004C1A38" w14:paraId="25B11501" w14:textId="77777777" w:rsidTr="00015AD6">
        <w:tc>
          <w:tcPr>
            <w:tcW w:w="8613" w:type="dxa"/>
          </w:tcPr>
          <w:p w14:paraId="3E69EB4F"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48. Владение, пользование и распоряжение муниципальным имуществом</w:t>
            </w:r>
          </w:p>
        </w:tc>
        <w:tc>
          <w:tcPr>
            <w:tcW w:w="958" w:type="dxa"/>
          </w:tcPr>
          <w:p w14:paraId="00750E45" w14:textId="4A37DCA4" w:rsidR="00F37118" w:rsidRPr="00574C50" w:rsidRDefault="005B347D" w:rsidP="00574C50">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7</w:t>
            </w:r>
            <w:r w:rsidR="00574C50">
              <w:rPr>
                <w:rFonts w:ascii="Times New Roman" w:eastAsia="Times New Roman" w:hAnsi="Times New Roman" w:cs="Times New Roman"/>
                <w:color w:val="000000"/>
                <w:kern w:val="2"/>
                <w:sz w:val="24"/>
                <w:szCs w:val="24"/>
                <w:lang w:eastAsia="ru-RU"/>
              </w:rPr>
              <w:t>7</w:t>
            </w:r>
            <w:r w:rsidR="00460D37">
              <w:rPr>
                <w:rFonts w:ascii="Times New Roman" w:eastAsia="Times New Roman" w:hAnsi="Times New Roman" w:cs="Times New Roman"/>
                <w:color w:val="000000"/>
                <w:kern w:val="2"/>
                <w:sz w:val="24"/>
                <w:szCs w:val="24"/>
                <w:lang w:val="en-US" w:eastAsia="ru-RU"/>
              </w:rPr>
              <w:t>-7</w:t>
            </w:r>
            <w:r w:rsidR="00574C50">
              <w:rPr>
                <w:rFonts w:ascii="Times New Roman" w:eastAsia="Times New Roman" w:hAnsi="Times New Roman" w:cs="Times New Roman"/>
                <w:color w:val="000000"/>
                <w:kern w:val="2"/>
                <w:sz w:val="24"/>
                <w:szCs w:val="24"/>
                <w:lang w:eastAsia="ru-RU"/>
              </w:rPr>
              <w:t>8</w:t>
            </w:r>
          </w:p>
        </w:tc>
      </w:tr>
      <w:tr w:rsidR="00F37118" w:rsidRPr="004C1A38" w14:paraId="6C739149" w14:textId="77777777" w:rsidTr="00015AD6">
        <w:tc>
          <w:tcPr>
            <w:tcW w:w="8613" w:type="dxa"/>
          </w:tcPr>
          <w:p w14:paraId="157F9A17"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49. Взаимоотношения органов местного самоуправления и органов местного самоуправления иных муниципальных образований</w:t>
            </w:r>
          </w:p>
        </w:tc>
        <w:tc>
          <w:tcPr>
            <w:tcW w:w="958" w:type="dxa"/>
          </w:tcPr>
          <w:p w14:paraId="5B471159"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2B5EBC89" w14:textId="2F674146" w:rsidR="00F37118" w:rsidRPr="00460D37" w:rsidRDefault="00574C50" w:rsidP="00F37118">
            <w:pPr>
              <w:keepLines/>
              <w:widowControl w:val="0"/>
              <w:spacing w:after="0" w:line="240" w:lineRule="auto"/>
              <w:jc w:val="center"/>
              <w:rPr>
                <w:rFonts w:ascii="Times New Roman" w:eastAsia="Times New Roman" w:hAnsi="Times New Roman" w:cs="Times New Roman"/>
                <w:color w:val="000000"/>
                <w:kern w:val="2"/>
                <w:sz w:val="24"/>
                <w:szCs w:val="24"/>
                <w:lang w:val="en-US" w:eastAsia="ru-RU"/>
              </w:rPr>
            </w:pPr>
            <w:r>
              <w:rPr>
                <w:rFonts w:ascii="Times New Roman" w:eastAsia="Times New Roman" w:hAnsi="Times New Roman" w:cs="Times New Roman"/>
                <w:color w:val="000000"/>
                <w:kern w:val="2"/>
                <w:sz w:val="24"/>
                <w:szCs w:val="24"/>
                <w:lang w:eastAsia="ru-RU"/>
              </w:rPr>
              <w:t>78</w:t>
            </w:r>
          </w:p>
        </w:tc>
      </w:tr>
      <w:tr w:rsidR="00F37118" w:rsidRPr="004C1A38" w14:paraId="0DA0CD95" w14:textId="77777777" w:rsidTr="00015AD6">
        <w:tc>
          <w:tcPr>
            <w:tcW w:w="8613" w:type="dxa"/>
          </w:tcPr>
          <w:p w14:paraId="28997C3B"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50. Бюджет муниципального образования Восточно-Одоевское Одоевского района (местный бюджет)</w:t>
            </w:r>
          </w:p>
        </w:tc>
        <w:tc>
          <w:tcPr>
            <w:tcW w:w="958" w:type="dxa"/>
          </w:tcPr>
          <w:p w14:paraId="233FADB1" w14:textId="1DB10F1F" w:rsidR="00F37118" w:rsidRPr="004C1A38" w:rsidRDefault="005B347D"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7</w:t>
            </w:r>
            <w:r w:rsidR="00574C50">
              <w:rPr>
                <w:rFonts w:ascii="Times New Roman" w:eastAsia="Times New Roman" w:hAnsi="Times New Roman" w:cs="Times New Roman"/>
                <w:color w:val="000000"/>
                <w:kern w:val="2"/>
                <w:sz w:val="24"/>
                <w:szCs w:val="24"/>
                <w:lang w:eastAsia="ru-RU"/>
              </w:rPr>
              <w:t>8-</w:t>
            </w:r>
            <w:r w:rsidRPr="004C1A38">
              <w:rPr>
                <w:rFonts w:ascii="Times New Roman" w:eastAsia="Times New Roman" w:hAnsi="Times New Roman" w:cs="Times New Roman"/>
                <w:color w:val="000000"/>
                <w:kern w:val="2"/>
                <w:sz w:val="24"/>
                <w:szCs w:val="24"/>
                <w:lang w:eastAsia="ru-RU"/>
              </w:rPr>
              <w:t>8</w:t>
            </w:r>
            <w:r w:rsidR="00574C50">
              <w:rPr>
                <w:rFonts w:ascii="Times New Roman" w:eastAsia="Times New Roman" w:hAnsi="Times New Roman" w:cs="Times New Roman"/>
                <w:color w:val="000000"/>
                <w:kern w:val="2"/>
                <w:sz w:val="24"/>
                <w:szCs w:val="24"/>
                <w:lang w:eastAsia="ru-RU"/>
              </w:rPr>
              <w:t>0</w:t>
            </w:r>
          </w:p>
          <w:p w14:paraId="5CF71300"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tc>
      </w:tr>
      <w:tr w:rsidR="00F37118" w:rsidRPr="004C1A38" w14:paraId="66DB3A58" w14:textId="77777777" w:rsidTr="00015AD6">
        <w:tc>
          <w:tcPr>
            <w:tcW w:w="8613" w:type="dxa"/>
          </w:tcPr>
          <w:p w14:paraId="6CFB73CA"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51. Расходы местного бюджета</w:t>
            </w:r>
          </w:p>
        </w:tc>
        <w:tc>
          <w:tcPr>
            <w:tcW w:w="958" w:type="dxa"/>
          </w:tcPr>
          <w:p w14:paraId="05960219" w14:textId="3C9543B8" w:rsidR="00F37118" w:rsidRPr="004C1A38" w:rsidRDefault="00574C50"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kern w:val="2"/>
                <w:sz w:val="24"/>
                <w:szCs w:val="24"/>
                <w:lang w:eastAsia="ru-RU"/>
              </w:rPr>
              <w:t>80</w:t>
            </w:r>
          </w:p>
        </w:tc>
      </w:tr>
      <w:tr w:rsidR="00F37118" w:rsidRPr="004C1A38" w14:paraId="5FFB77B3" w14:textId="77777777" w:rsidTr="00015AD6">
        <w:tc>
          <w:tcPr>
            <w:tcW w:w="8613" w:type="dxa"/>
          </w:tcPr>
          <w:p w14:paraId="035A23D4"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 xml:space="preserve">Статья 52. Доходы местного бюджета  </w:t>
            </w:r>
          </w:p>
        </w:tc>
        <w:tc>
          <w:tcPr>
            <w:tcW w:w="958" w:type="dxa"/>
          </w:tcPr>
          <w:p w14:paraId="341D3809" w14:textId="3B4FEDAF" w:rsidR="00F37118" w:rsidRPr="00460D37" w:rsidRDefault="00574C50" w:rsidP="00F37118">
            <w:pPr>
              <w:keepLines/>
              <w:widowControl w:val="0"/>
              <w:spacing w:after="0" w:line="240" w:lineRule="auto"/>
              <w:jc w:val="center"/>
              <w:rPr>
                <w:rFonts w:ascii="Times New Roman" w:eastAsia="Times New Roman" w:hAnsi="Times New Roman" w:cs="Times New Roman"/>
                <w:color w:val="000000"/>
                <w:kern w:val="2"/>
                <w:sz w:val="24"/>
                <w:szCs w:val="24"/>
                <w:lang w:val="en-US" w:eastAsia="ru-RU"/>
              </w:rPr>
            </w:pPr>
            <w:r>
              <w:rPr>
                <w:rFonts w:ascii="Times New Roman" w:eastAsia="Times New Roman" w:hAnsi="Times New Roman" w:cs="Times New Roman"/>
                <w:color w:val="000000"/>
                <w:kern w:val="2"/>
                <w:sz w:val="24"/>
                <w:szCs w:val="24"/>
                <w:lang w:eastAsia="ru-RU"/>
              </w:rPr>
              <w:t>80</w:t>
            </w:r>
          </w:p>
        </w:tc>
      </w:tr>
      <w:tr w:rsidR="00F37118" w:rsidRPr="004C1A38" w14:paraId="5CA3AEA1" w14:textId="77777777" w:rsidTr="00015AD6">
        <w:tc>
          <w:tcPr>
            <w:tcW w:w="8613" w:type="dxa"/>
          </w:tcPr>
          <w:p w14:paraId="4D2C0457" w14:textId="17032B0E" w:rsidR="00F37118" w:rsidRPr="004C1A38" w:rsidRDefault="004D560E" w:rsidP="004D560E">
            <w:pPr>
              <w:spacing w:after="0" w:line="240" w:lineRule="auto"/>
              <w:jc w:val="both"/>
              <w:rPr>
                <w:rFonts w:ascii="Times New Roman" w:hAnsi="Times New Roman" w:cs="Times New Roman"/>
                <w:sz w:val="24"/>
                <w:szCs w:val="24"/>
              </w:rPr>
            </w:pPr>
            <w:r w:rsidRPr="004C1A38">
              <w:rPr>
                <w:rFonts w:ascii="Times New Roman" w:hAnsi="Times New Roman" w:cs="Times New Roman"/>
                <w:sz w:val="24"/>
                <w:szCs w:val="24"/>
              </w:rPr>
              <w:t>Статья 53. Составление проекта бюджета, рассмотрение и утверждение бюджета муниципального образования Восточно-Одоевское Одоевского района</w:t>
            </w:r>
            <w:proofErr w:type="gramStart"/>
            <w:r w:rsidRPr="004C1A38">
              <w:rPr>
                <w:rFonts w:ascii="Times New Roman" w:hAnsi="Times New Roman" w:cs="Times New Roman"/>
                <w:sz w:val="24"/>
                <w:szCs w:val="24"/>
              </w:rPr>
              <w:t xml:space="preserve">    </w:t>
            </w:r>
            <w:r w:rsidR="00F37118" w:rsidRPr="004C1A38">
              <w:rPr>
                <w:rFonts w:ascii="Times New Roman" w:eastAsia="Times New Roman" w:hAnsi="Times New Roman" w:cs="Times New Roman"/>
                <w:color w:val="000000"/>
                <w:sz w:val="24"/>
                <w:szCs w:val="24"/>
                <w:lang w:eastAsia="ru-RU"/>
              </w:rPr>
              <w:t>У</w:t>
            </w:r>
            <w:proofErr w:type="gramEnd"/>
            <w:r w:rsidR="00F37118" w:rsidRPr="004C1A38">
              <w:rPr>
                <w:rFonts w:ascii="Times New Roman" w:eastAsia="Times New Roman" w:hAnsi="Times New Roman" w:cs="Times New Roman"/>
                <w:color w:val="000000"/>
                <w:sz w:val="24"/>
                <w:szCs w:val="24"/>
                <w:lang w:eastAsia="ru-RU"/>
              </w:rPr>
              <w:t>тратила силу</w:t>
            </w:r>
          </w:p>
        </w:tc>
        <w:tc>
          <w:tcPr>
            <w:tcW w:w="958" w:type="dxa"/>
          </w:tcPr>
          <w:p w14:paraId="2CAF502E" w14:textId="2B539642" w:rsidR="00F37118" w:rsidRPr="00460D37" w:rsidRDefault="00574C50" w:rsidP="00F37118">
            <w:pPr>
              <w:keepLines/>
              <w:widowControl w:val="0"/>
              <w:spacing w:after="0" w:line="240" w:lineRule="auto"/>
              <w:jc w:val="center"/>
              <w:rPr>
                <w:rFonts w:ascii="Times New Roman" w:eastAsia="Times New Roman" w:hAnsi="Times New Roman" w:cs="Times New Roman"/>
                <w:color w:val="000000"/>
                <w:kern w:val="2"/>
                <w:sz w:val="24"/>
                <w:szCs w:val="24"/>
                <w:lang w:val="en-US" w:eastAsia="ru-RU"/>
              </w:rPr>
            </w:pPr>
            <w:r>
              <w:rPr>
                <w:rFonts w:ascii="Times New Roman" w:eastAsia="Times New Roman" w:hAnsi="Times New Roman" w:cs="Times New Roman"/>
                <w:color w:val="000000"/>
                <w:kern w:val="2"/>
                <w:sz w:val="24"/>
                <w:szCs w:val="24"/>
                <w:lang w:eastAsia="ru-RU"/>
              </w:rPr>
              <w:t>80</w:t>
            </w:r>
          </w:p>
        </w:tc>
      </w:tr>
      <w:tr w:rsidR="00F37118" w:rsidRPr="004C1A38" w14:paraId="7BF7F5F9" w14:textId="77777777" w:rsidTr="00015AD6">
        <w:tc>
          <w:tcPr>
            <w:tcW w:w="8613" w:type="dxa"/>
          </w:tcPr>
          <w:p w14:paraId="0E6F3FFE" w14:textId="6F6CE802" w:rsidR="00F37118" w:rsidRPr="004C1A38" w:rsidRDefault="004D560E" w:rsidP="004D560E">
            <w:pPr>
              <w:spacing w:after="0" w:line="240" w:lineRule="auto"/>
              <w:jc w:val="both"/>
              <w:rPr>
                <w:rFonts w:ascii="Times New Roman" w:hAnsi="Times New Roman" w:cs="Times New Roman"/>
                <w:sz w:val="24"/>
                <w:szCs w:val="24"/>
              </w:rPr>
            </w:pPr>
            <w:r w:rsidRPr="004C1A38">
              <w:rPr>
                <w:rFonts w:ascii="Times New Roman" w:hAnsi="Times New Roman" w:cs="Times New Roman"/>
                <w:sz w:val="24"/>
                <w:szCs w:val="24"/>
              </w:rPr>
              <w:t>Статья 54. Местные налоги и сборы</w:t>
            </w:r>
            <w:proofErr w:type="gramStart"/>
            <w:r w:rsidRPr="004C1A38">
              <w:rPr>
                <w:rFonts w:ascii="Times New Roman" w:hAnsi="Times New Roman" w:cs="Times New Roman"/>
                <w:sz w:val="24"/>
                <w:szCs w:val="24"/>
              </w:rPr>
              <w:t xml:space="preserve">  </w:t>
            </w:r>
            <w:r w:rsidR="00F37118" w:rsidRPr="004C1A38">
              <w:rPr>
                <w:rFonts w:ascii="Times New Roman" w:eastAsia="Times New Roman" w:hAnsi="Times New Roman" w:cs="Times New Roman"/>
                <w:color w:val="000000"/>
                <w:sz w:val="24"/>
                <w:szCs w:val="24"/>
                <w:lang w:eastAsia="ru-RU"/>
              </w:rPr>
              <w:t>У</w:t>
            </w:r>
            <w:proofErr w:type="gramEnd"/>
            <w:r w:rsidR="00F37118" w:rsidRPr="004C1A38">
              <w:rPr>
                <w:rFonts w:ascii="Times New Roman" w:eastAsia="Times New Roman" w:hAnsi="Times New Roman" w:cs="Times New Roman"/>
                <w:color w:val="000000"/>
                <w:sz w:val="24"/>
                <w:szCs w:val="24"/>
                <w:lang w:eastAsia="ru-RU"/>
              </w:rPr>
              <w:t>тратила силу</w:t>
            </w:r>
          </w:p>
        </w:tc>
        <w:tc>
          <w:tcPr>
            <w:tcW w:w="958" w:type="dxa"/>
          </w:tcPr>
          <w:p w14:paraId="5CF69D28" w14:textId="77123023" w:rsidR="00F37118" w:rsidRPr="00460D37" w:rsidRDefault="00574C50" w:rsidP="00F37118">
            <w:pPr>
              <w:keepLines/>
              <w:widowControl w:val="0"/>
              <w:spacing w:after="0" w:line="240" w:lineRule="auto"/>
              <w:jc w:val="center"/>
              <w:rPr>
                <w:rFonts w:ascii="Times New Roman" w:eastAsia="Times New Roman" w:hAnsi="Times New Roman" w:cs="Times New Roman"/>
                <w:color w:val="000000"/>
                <w:kern w:val="2"/>
                <w:sz w:val="24"/>
                <w:szCs w:val="24"/>
                <w:lang w:val="en-US" w:eastAsia="ru-RU"/>
              </w:rPr>
            </w:pPr>
            <w:r>
              <w:rPr>
                <w:rFonts w:ascii="Times New Roman" w:eastAsia="Times New Roman" w:hAnsi="Times New Roman" w:cs="Times New Roman"/>
                <w:color w:val="000000"/>
                <w:kern w:val="2"/>
                <w:sz w:val="24"/>
                <w:szCs w:val="24"/>
                <w:lang w:eastAsia="ru-RU"/>
              </w:rPr>
              <w:t>81</w:t>
            </w:r>
          </w:p>
        </w:tc>
      </w:tr>
      <w:tr w:rsidR="00F37118" w:rsidRPr="004C1A38" w14:paraId="2A60E22A" w14:textId="77777777" w:rsidTr="00015AD6">
        <w:tc>
          <w:tcPr>
            <w:tcW w:w="8613" w:type="dxa"/>
          </w:tcPr>
          <w:p w14:paraId="72A4479E"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55. Средства самообложения граждан</w:t>
            </w:r>
          </w:p>
        </w:tc>
        <w:tc>
          <w:tcPr>
            <w:tcW w:w="958" w:type="dxa"/>
          </w:tcPr>
          <w:p w14:paraId="235C6379" w14:textId="606EA288" w:rsidR="00F37118" w:rsidRPr="00574C50" w:rsidRDefault="00574C50"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kern w:val="2"/>
                <w:sz w:val="24"/>
                <w:szCs w:val="24"/>
                <w:lang w:eastAsia="ru-RU"/>
              </w:rPr>
              <w:t>81</w:t>
            </w:r>
          </w:p>
        </w:tc>
      </w:tr>
      <w:tr w:rsidR="000B1CF9" w:rsidRPr="004C1A38" w14:paraId="309FD5BA" w14:textId="77777777" w:rsidTr="00015AD6">
        <w:tc>
          <w:tcPr>
            <w:tcW w:w="8613" w:type="dxa"/>
          </w:tcPr>
          <w:p w14:paraId="14D43EE1" w14:textId="52DA91F9" w:rsidR="000B1CF9" w:rsidRPr="004C1A38" w:rsidRDefault="000B1CF9" w:rsidP="000B1CF9">
            <w:pPr>
              <w:autoSpaceDE w:val="0"/>
              <w:autoSpaceDN w:val="0"/>
              <w:adjustRightInd w:val="0"/>
              <w:spacing w:after="0" w:line="240" w:lineRule="auto"/>
              <w:rPr>
                <w:rFonts w:ascii="Times New Roman" w:eastAsia="Times New Roman" w:hAnsi="Times New Roman" w:cs="Times New Roman"/>
                <w:bCs/>
                <w:sz w:val="24"/>
                <w:szCs w:val="24"/>
                <w:lang w:eastAsia="ru-RU"/>
              </w:rPr>
            </w:pPr>
            <w:r w:rsidRPr="004C1A38">
              <w:rPr>
                <w:rFonts w:ascii="Times New Roman" w:eastAsia="Times New Roman" w:hAnsi="Times New Roman" w:cs="Times New Roman"/>
                <w:bCs/>
                <w:sz w:val="24"/>
                <w:szCs w:val="24"/>
                <w:lang w:eastAsia="ru-RU"/>
              </w:rPr>
              <w:t>Статья 55.1. Финансовое и иное обеспечение реализации инициативных проектов</w:t>
            </w:r>
          </w:p>
        </w:tc>
        <w:tc>
          <w:tcPr>
            <w:tcW w:w="958" w:type="dxa"/>
          </w:tcPr>
          <w:p w14:paraId="2D7D07C5" w14:textId="2C7DC8B8" w:rsidR="000B1CF9" w:rsidRPr="00574C50" w:rsidRDefault="00460D37" w:rsidP="00574C50">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kern w:val="2"/>
                <w:sz w:val="24"/>
                <w:szCs w:val="24"/>
                <w:lang w:val="en-US" w:eastAsia="ru-RU"/>
              </w:rPr>
              <w:t>8</w:t>
            </w:r>
            <w:r w:rsidR="00574C50">
              <w:rPr>
                <w:rFonts w:ascii="Times New Roman" w:eastAsia="Times New Roman" w:hAnsi="Times New Roman" w:cs="Times New Roman"/>
                <w:color w:val="000000"/>
                <w:kern w:val="2"/>
                <w:sz w:val="24"/>
                <w:szCs w:val="24"/>
                <w:lang w:eastAsia="ru-RU"/>
              </w:rPr>
              <w:t>1-82</w:t>
            </w:r>
          </w:p>
        </w:tc>
      </w:tr>
      <w:tr w:rsidR="00F37118" w:rsidRPr="004C1A38" w14:paraId="39B7CC92" w14:textId="77777777" w:rsidTr="00015AD6">
        <w:tc>
          <w:tcPr>
            <w:tcW w:w="8613" w:type="dxa"/>
          </w:tcPr>
          <w:p w14:paraId="61D12A7D"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56.  Муниципальный заказ</w:t>
            </w:r>
          </w:p>
        </w:tc>
        <w:tc>
          <w:tcPr>
            <w:tcW w:w="958" w:type="dxa"/>
          </w:tcPr>
          <w:p w14:paraId="3057F752" w14:textId="772C6A16" w:rsidR="00F37118" w:rsidRPr="004C1A38" w:rsidRDefault="004D560E" w:rsidP="00574C50">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8</w:t>
            </w:r>
            <w:r w:rsidR="00574C50">
              <w:rPr>
                <w:rFonts w:ascii="Times New Roman" w:eastAsia="Times New Roman" w:hAnsi="Times New Roman" w:cs="Times New Roman"/>
                <w:color w:val="000000"/>
                <w:kern w:val="2"/>
                <w:sz w:val="24"/>
                <w:szCs w:val="24"/>
                <w:lang w:eastAsia="ru-RU"/>
              </w:rPr>
              <w:t>2</w:t>
            </w:r>
          </w:p>
        </w:tc>
      </w:tr>
      <w:tr w:rsidR="00F37118" w:rsidRPr="004C1A38" w14:paraId="0C8DDBE2" w14:textId="77777777" w:rsidTr="00015AD6">
        <w:tc>
          <w:tcPr>
            <w:tcW w:w="8613" w:type="dxa"/>
          </w:tcPr>
          <w:p w14:paraId="5B2FD754"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57. Муниципальные заимствования</w:t>
            </w:r>
          </w:p>
        </w:tc>
        <w:tc>
          <w:tcPr>
            <w:tcW w:w="958" w:type="dxa"/>
          </w:tcPr>
          <w:p w14:paraId="556486A2" w14:textId="4CA5AEB4" w:rsidR="00F37118" w:rsidRPr="00574C50" w:rsidRDefault="004D560E" w:rsidP="00574C50">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8</w:t>
            </w:r>
            <w:r w:rsidR="00574C50">
              <w:rPr>
                <w:rFonts w:ascii="Times New Roman" w:eastAsia="Times New Roman" w:hAnsi="Times New Roman" w:cs="Times New Roman"/>
                <w:color w:val="000000"/>
                <w:kern w:val="2"/>
                <w:sz w:val="24"/>
                <w:szCs w:val="24"/>
                <w:lang w:eastAsia="ru-RU"/>
              </w:rPr>
              <w:t>2</w:t>
            </w:r>
          </w:p>
        </w:tc>
      </w:tr>
      <w:tr w:rsidR="00F37118" w:rsidRPr="004C1A38" w14:paraId="0406162A" w14:textId="77777777" w:rsidTr="00015AD6">
        <w:tc>
          <w:tcPr>
            <w:tcW w:w="8613" w:type="dxa"/>
          </w:tcPr>
          <w:p w14:paraId="39391736" w14:textId="77777777" w:rsidR="00F37118" w:rsidRPr="004C1A38" w:rsidRDefault="00F37118" w:rsidP="00F37118">
            <w:pPr>
              <w:keepLines/>
              <w:widowControl w:val="0"/>
              <w:spacing w:after="0" w:line="240" w:lineRule="auto"/>
              <w:jc w:val="both"/>
              <w:rPr>
                <w:rFonts w:ascii="Times New Roman" w:eastAsia="Times New Roman" w:hAnsi="Times New Roman" w:cs="Times New Roman"/>
                <w:b/>
                <w:color w:val="000000"/>
                <w:sz w:val="24"/>
                <w:szCs w:val="24"/>
                <w:lang w:eastAsia="ru-RU"/>
              </w:rPr>
            </w:pPr>
            <w:r w:rsidRPr="004C1A38">
              <w:rPr>
                <w:rFonts w:ascii="Times New Roman" w:eastAsia="Times New Roman" w:hAnsi="Times New Roman" w:cs="Times New Roman"/>
                <w:b/>
                <w:color w:val="000000"/>
                <w:kern w:val="2"/>
                <w:sz w:val="24"/>
                <w:szCs w:val="24"/>
                <w:lang w:eastAsia="ru-RU"/>
              </w:rPr>
              <w:t xml:space="preserve">Глава </w:t>
            </w:r>
            <w:r w:rsidRPr="004C1A38">
              <w:rPr>
                <w:rFonts w:ascii="Times New Roman" w:eastAsia="Times New Roman" w:hAnsi="Times New Roman" w:cs="Times New Roman"/>
                <w:b/>
                <w:caps/>
                <w:color w:val="000000"/>
                <w:kern w:val="2"/>
                <w:sz w:val="24"/>
                <w:szCs w:val="24"/>
                <w:lang w:val="en-US" w:eastAsia="ru-RU"/>
              </w:rPr>
              <w:t>VI</w:t>
            </w:r>
            <w:r w:rsidRPr="004C1A38">
              <w:rPr>
                <w:rFonts w:ascii="Times New Roman" w:eastAsia="Times New Roman" w:hAnsi="Times New Roman" w:cs="Times New Roman"/>
                <w:b/>
                <w:caps/>
                <w:color w:val="000000"/>
                <w:kern w:val="2"/>
                <w:sz w:val="24"/>
                <w:szCs w:val="24"/>
                <w:lang w:eastAsia="ru-RU"/>
              </w:rPr>
              <w:t xml:space="preserve">. </w:t>
            </w:r>
            <w:r w:rsidRPr="004C1A38">
              <w:rPr>
                <w:rFonts w:ascii="Times New Roman" w:eastAsia="Times New Roman" w:hAnsi="Times New Roman" w:cs="Times New Roman"/>
                <w:b/>
                <w:color w:val="000000"/>
                <w:sz w:val="24"/>
                <w:szCs w:val="24"/>
                <w:lang w:eastAsia="ru-RU"/>
              </w:rPr>
              <w:t xml:space="preserve">Гарантии прав граждан на местное самоуправление и ответственность органов местного самоуправления и должностных лиц местного самоуправления </w:t>
            </w:r>
          </w:p>
          <w:p w14:paraId="5E3C4F9A"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58. Гарантии прав граждан на местное самоуправление в муниципальном образовании Восточно-Одоевское Одоевского района</w:t>
            </w:r>
          </w:p>
        </w:tc>
        <w:tc>
          <w:tcPr>
            <w:tcW w:w="958" w:type="dxa"/>
          </w:tcPr>
          <w:p w14:paraId="4AC6B0BE"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43775525"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540A4A67"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29D522B8"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70A1A364" w14:textId="36284E8D" w:rsidR="00F37118" w:rsidRPr="00574C50" w:rsidRDefault="005B347D" w:rsidP="00574C50">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8</w:t>
            </w:r>
            <w:r w:rsidR="00574C50">
              <w:rPr>
                <w:rFonts w:ascii="Times New Roman" w:eastAsia="Times New Roman" w:hAnsi="Times New Roman" w:cs="Times New Roman"/>
                <w:color w:val="000000"/>
                <w:kern w:val="2"/>
                <w:sz w:val="24"/>
                <w:szCs w:val="24"/>
                <w:lang w:eastAsia="ru-RU"/>
              </w:rPr>
              <w:t>3</w:t>
            </w:r>
          </w:p>
        </w:tc>
      </w:tr>
      <w:tr w:rsidR="00F37118" w:rsidRPr="004C1A38" w14:paraId="39F8C1E3" w14:textId="77777777" w:rsidTr="00015AD6">
        <w:tc>
          <w:tcPr>
            <w:tcW w:w="8613" w:type="dxa"/>
          </w:tcPr>
          <w:p w14:paraId="788CECD8"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59. Ответственность органов местного самоуправления и должностных лиц местного самоуправления перед населением муниципального образования,   физическими и юридическими лицами</w:t>
            </w:r>
          </w:p>
        </w:tc>
        <w:tc>
          <w:tcPr>
            <w:tcW w:w="958" w:type="dxa"/>
          </w:tcPr>
          <w:p w14:paraId="51672563"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7D1217CF"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3A286007" w14:textId="799CF339" w:rsidR="00F37118" w:rsidRPr="00460D37" w:rsidRDefault="00574C50" w:rsidP="00F37118">
            <w:pPr>
              <w:keepLines/>
              <w:widowControl w:val="0"/>
              <w:spacing w:after="0" w:line="240" w:lineRule="auto"/>
              <w:jc w:val="center"/>
              <w:rPr>
                <w:rFonts w:ascii="Times New Roman" w:eastAsia="Times New Roman" w:hAnsi="Times New Roman" w:cs="Times New Roman"/>
                <w:color w:val="000000"/>
                <w:kern w:val="2"/>
                <w:sz w:val="24"/>
                <w:szCs w:val="24"/>
                <w:lang w:val="en-US" w:eastAsia="ru-RU"/>
              </w:rPr>
            </w:pPr>
            <w:r>
              <w:rPr>
                <w:rFonts w:ascii="Times New Roman" w:eastAsia="Times New Roman" w:hAnsi="Times New Roman" w:cs="Times New Roman"/>
                <w:color w:val="000000"/>
                <w:kern w:val="2"/>
                <w:sz w:val="24"/>
                <w:szCs w:val="24"/>
                <w:lang w:eastAsia="ru-RU"/>
              </w:rPr>
              <w:t>83</w:t>
            </w:r>
          </w:p>
        </w:tc>
      </w:tr>
      <w:tr w:rsidR="00F37118" w:rsidRPr="004C1A38" w14:paraId="2BCD3891" w14:textId="77777777" w:rsidTr="00015AD6">
        <w:tc>
          <w:tcPr>
            <w:tcW w:w="8613" w:type="dxa"/>
          </w:tcPr>
          <w:p w14:paraId="1732F709"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 xml:space="preserve">Статья 60. Ответственность органов местного самоуправления и должностных лиц местного самоуправления перед государством  </w:t>
            </w:r>
          </w:p>
        </w:tc>
        <w:tc>
          <w:tcPr>
            <w:tcW w:w="958" w:type="dxa"/>
          </w:tcPr>
          <w:p w14:paraId="193BD862"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27E8DF5A" w14:textId="651D5F5F" w:rsidR="00F37118" w:rsidRPr="004C1A38" w:rsidRDefault="005B347D" w:rsidP="00574C50">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8</w:t>
            </w:r>
            <w:r w:rsidR="00574C50">
              <w:rPr>
                <w:rFonts w:ascii="Times New Roman" w:eastAsia="Times New Roman" w:hAnsi="Times New Roman" w:cs="Times New Roman"/>
                <w:color w:val="000000"/>
                <w:kern w:val="2"/>
                <w:sz w:val="24"/>
                <w:szCs w:val="24"/>
                <w:lang w:eastAsia="ru-RU"/>
              </w:rPr>
              <w:t>4</w:t>
            </w:r>
            <w:r w:rsidRPr="004C1A38">
              <w:rPr>
                <w:rFonts w:ascii="Times New Roman" w:eastAsia="Times New Roman" w:hAnsi="Times New Roman" w:cs="Times New Roman"/>
                <w:color w:val="000000"/>
                <w:kern w:val="2"/>
                <w:sz w:val="24"/>
                <w:szCs w:val="24"/>
                <w:lang w:eastAsia="ru-RU"/>
              </w:rPr>
              <w:t>-8</w:t>
            </w:r>
            <w:r w:rsidR="00574C50">
              <w:rPr>
                <w:rFonts w:ascii="Times New Roman" w:eastAsia="Times New Roman" w:hAnsi="Times New Roman" w:cs="Times New Roman"/>
                <w:color w:val="000000"/>
                <w:kern w:val="2"/>
                <w:sz w:val="24"/>
                <w:szCs w:val="24"/>
                <w:lang w:eastAsia="ru-RU"/>
              </w:rPr>
              <w:t>5</w:t>
            </w:r>
          </w:p>
        </w:tc>
      </w:tr>
      <w:tr w:rsidR="00F37118" w:rsidRPr="004C1A38" w14:paraId="2BE42A23" w14:textId="77777777" w:rsidTr="00015AD6">
        <w:tc>
          <w:tcPr>
            <w:tcW w:w="8613" w:type="dxa"/>
          </w:tcPr>
          <w:p w14:paraId="7AFFE757"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Статья 60.1. Удаление главы муниципального образования в отставку</w:t>
            </w:r>
          </w:p>
        </w:tc>
        <w:tc>
          <w:tcPr>
            <w:tcW w:w="958" w:type="dxa"/>
          </w:tcPr>
          <w:p w14:paraId="465AFE8C" w14:textId="0C3D1B99" w:rsidR="00F37118" w:rsidRPr="004C1A38" w:rsidRDefault="005B347D" w:rsidP="00574C50">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8</w:t>
            </w:r>
            <w:r w:rsidR="00574C50">
              <w:rPr>
                <w:rFonts w:ascii="Times New Roman" w:eastAsia="Times New Roman" w:hAnsi="Times New Roman" w:cs="Times New Roman"/>
                <w:color w:val="000000"/>
                <w:kern w:val="2"/>
                <w:sz w:val="24"/>
                <w:szCs w:val="24"/>
                <w:lang w:eastAsia="ru-RU"/>
              </w:rPr>
              <w:t>5</w:t>
            </w:r>
            <w:r w:rsidRPr="004C1A38">
              <w:rPr>
                <w:rFonts w:ascii="Times New Roman" w:eastAsia="Times New Roman" w:hAnsi="Times New Roman" w:cs="Times New Roman"/>
                <w:color w:val="000000"/>
                <w:kern w:val="2"/>
                <w:sz w:val="24"/>
                <w:szCs w:val="24"/>
                <w:lang w:eastAsia="ru-RU"/>
              </w:rPr>
              <w:t>-8</w:t>
            </w:r>
            <w:r w:rsidR="00574C50">
              <w:rPr>
                <w:rFonts w:ascii="Times New Roman" w:eastAsia="Times New Roman" w:hAnsi="Times New Roman" w:cs="Times New Roman"/>
                <w:color w:val="000000"/>
                <w:kern w:val="2"/>
                <w:sz w:val="24"/>
                <w:szCs w:val="24"/>
                <w:lang w:eastAsia="ru-RU"/>
              </w:rPr>
              <w:t>9</w:t>
            </w:r>
          </w:p>
        </w:tc>
      </w:tr>
      <w:tr w:rsidR="00F37118" w:rsidRPr="004C1A38" w14:paraId="736F22F0" w14:textId="77777777" w:rsidTr="00015AD6">
        <w:tc>
          <w:tcPr>
            <w:tcW w:w="8613" w:type="dxa"/>
          </w:tcPr>
          <w:p w14:paraId="6B313C0E" w14:textId="77777777" w:rsidR="00F37118" w:rsidRPr="004C1A38" w:rsidRDefault="00F37118" w:rsidP="00F37118">
            <w:pPr>
              <w:spacing w:after="0" w:line="240" w:lineRule="auto"/>
              <w:rPr>
                <w:rFonts w:ascii="Times New Roman" w:eastAsia="Times New Roman" w:hAnsi="Times New Roman" w:cs="Times New Roman"/>
                <w:bCs/>
                <w:sz w:val="24"/>
                <w:szCs w:val="24"/>
                <w:lang w:eastAsia="ru-RU"/>
              </w:rPr>
            </w:pPr>
            <w:r w:rsidRPr="004C1A38">
              <w:rPr>
                <w:rFonts w:ascii="Times New Roman" w:eastAsia="Times New Roman" w:hAnsi="Times New Roman" w:cs="Times New Roman"/>
                <w:bCs/>
                <w:sz w:val="24"/>
                <w:szCs w:val="24"/>
                <w:lang w:eastAsia="ru-RU"/>
              </w:rPr>
              <w:t xml:space="preserve">Статья 60.2. Увольнение (освобождение от должности) лиц, замещающих муниципальные должности, в связи с утратой доверия                                                                                                                                                                                                                                                                                                                                                                                                                                                                                                                                                                                                                                                                                                                                                                                                                                                                           </w:t>
            </w:r>
          </w:p>
        </w:tc>
        <w:tc>
          <w:tcPr>
            <w:tcW w:w="958" w:type="dxa"/>
          </w:tcPr>
          <w:p w14:paraId="5AD9DFE4" w14:textId="21DABE13" w:rsidR="00F37118" w:rsidRPr="00574C50" w:rsidRDefault="004D560E" w:rsidP="00574C50">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sidRPr="004C1A38">
              <w:rPr>
                <w:rFonts w:ascii="Times New Roman" w:eastAsia="Times New Roman" w:hAnsi="Times New Roman" w:cs="Times New Roman"/>
                <w:color w:val="000000"/>
                <w:kern w:val="2"/>
                <w:sz w:val="24"/>
                <w:szCs w:val="24"/>
                <w:lang w:eastAsia="ru-RU"/>
              </w:rPr>
              <w:t>8</w:t>
            </w:r>
            <w:r w:rsidR="00574C50">
              <w:rPr>
                <w:rFonts w:ascii="Times New Roman" w:eastAsia="Times New Roman" w:hAnsi="Times New Roman" w:cs="Times New Roman"/>
                <w:color w:val="000000"/>
                <w:kern w:val="2"/>
                <w:sz w:val="24"/>
                <w:szCs w:val="24"/>
                <w:lang w:eastAsia="ru-RU"/>
              </w:rPr>
              <w:t>9-90</w:t>
            </w:r>
          </w:p>
        </w:tc>
      </w:tr>
      <w:tr w:rsidR="00F37118" w:rsidRPr="004C1A38" w14:paraId="2F0A1DD6" w14:textId="77777777" w:rsidTr="00015AD6">
        <w:tc>
          <w:tcPr>
            <w:tcW w:w="8613" w:type="dxa"/>
          </w:tcPr>
          <w:p w14:paraId="099C4DB9" w14:textId="77777777" w:rsidR="00F37118" w:rsidRPr="004C1A38" w:rsidRDefault="00F37118" w:rsidP="00F37118">
            <w:pPr>
              <w:keepLines/>
              <w:widowControl w:val="0"/>
              <w:spacing w:after="0" w:line="240" w:lineRule="auto"/>
              <w:jc w:val="both"/>
              <w:rPr>
                <w:rFonts w:ascii="Times New Roman" w:eastAsia="Times New Roman" w:hAnsi="Times New Roman" w:cs="Times New Roman"/>
                <w:b/>
                <w:color w:val="000000"/>
                <w:kern w:val="2"/>
                <w:sz w:val="24"/>
                <w:szCs w:val="24"/>
                <w:lang w:eastAsia="ru-RU"/>
              </w:rPr>
            </w:pPr>
            <w:r w:rsidRPr="004C1A38">
              <w:rPr>
                <w:rFonts w:ascii="Times New Roman" w:eastAsia="Times New Roman" w:hAnsi="Times New Roman" w:cs="Times New Roman"/>
                <w:b/>
                <w:color w:val="000000"/>
                <w:kern w:val="2"/>
                <w:sz w:val="24"/>
                <w:szCs w:val="24"/>
                <w:lang w:eastAsia="ru-RU"/>
              </w:rPr>
              <w:t xml:space="preserve">Глава </w:t>
            </w:r>
            <w:r w:rsidRPr="004C1A38">
              <w:rPr>
                <w:rFonts w:ascii="Times New Roman" w:eastAsia="Times New Roman" w:hAnsi="Times New Roman" w:cs="Times New Roman"/>
                <w:b/>
                <w:color w:val="000000"/>
                <w:kern w:val="2"/>
                <w:sz w:val="24"/>
                <w:szCs w:val="24"/>
                <w:lang w:val="en-US" w:eastAsia="ru-RU"/>
              </w:rPr>
              <w:t>VII</w:t>
            </w:r>
            <w:r w:rsidRPr="004C1A38">
              <w:rPr>
                <w:rFonts w:ascii="Times New Roman" w:eastAsia="Times New Roman" w:hAnsi="Times New Roman" w:cs="Times New Roman"/>
                <w:b/>
                <w:color w:val="000000"/>
                <w:kern w:val="2"/>
                <w:sz w:val="24"/>
                <w:szCs w:val="24"/>
                <w:lang w:eastAsia="ru-RU"/>
              </w:rPr>
              <w:t xml:space="preserve">. Порядок внесения изменений и дополнений в Устав муниципального образования </w:t>
            </w:r>
            <w:r w:rsidRPr="004C1A38">
              <w:rPr>
                <w:rFonts w:ascii="Times New Roman" w:eastAsia="Times New Roman" w:hAnsi="Times New Roman" w:cs="Times New Roman"/>
                <w:b/>
                <w:color w:val="000000"/>
                <w:sz w:val="24"/>
                <w:szCs w:val="24"/>
                <w:lang w:eastAsia="ru-RU"/>
              </w:rPr>
              <w:t>Восточно-Одоевское Одоевского района</w:t>
            </w:r>
          </w:p>
          <w:p w14:paraId="4C5E617D"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 xml:space="preserve">Статья 61. Принятие Устава муниципального образования Восточно-Одоевское Одоевского района, внесение изменений и дополнений в Устав </w:t>
            </w:r>
          </w:p>
          <w:p w14:paraId="5BCEC37D"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муниципального образования Восточно-Одоевское Одоевского района</w:t>
            </w:r>
          </w:p>
        </w:tc>
        <w:tc>
          <w:tcPr>
            <w:tcW w:w="958" w:type="dxa"/>
          </w:tcPr>
          <w:p w14:paraId="262E6C67"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5E0164A9"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767F9EE7"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18FFF942" w14:textId="18990AD8" w:rsidR="00F37118" w:rsidRPr="00460D37" w:rsidRDefault="00574C50" w:rsidP="00F37118">
            <w:pPr>
              <w:keepLines/>
              <w:widowControl w:val="0"/>
              <w:spacing w:after="0" w:line="240" w:lineRule="auto"/>
              <w:jc w:val="center"/>
              <w:rPr>
                <w:rFonts w:ascii="Times New Roman" w:eastAsia="Times New Roman" w:hAnsi="Times New Roman" w:cs="Times New Roman"/>
                <w:color w:val="000000"/>
                <w:kern w:val="2"/>
                <w:sz w:val="24"/>
                <w:szCs w:val="24"/>
                <w:lang w:val="en-US" w:eastAsia="ru-RU"/>
              </w:rPr>
            </w:pPr>
            <w:r>
              <w:rPr>
                <w:rFonts w:ascii="Times New Roman" w:eastAsia="Times New Roman" w:hAnsi="Times New Roman" w:cs="Times New Roman"/>
                <w:color w:val="000000"/>
                <w:kern w:val="2"/>
                <w:sz w:val="24"/>
                <w:szCs w:val="24"/>
                <w:lang w:eastAsia="ru-RU"/>
              </w:rPr>
              <w:t>90-91</w:t>
            </w:r>
          </w:p>
        </w:tc>
      </w:tr>
      <w:tr w:rsidR="00F37118" w:rsidRPr="004C1A38" w14:paraId="5098979C" w14:textId="77777777" w:rsidTr="00015AD6">
        <w:tc>
          <w:tcPr>
            <w:tcW w:w="8613" w:type="dxa"/>
          </w:tcPr>
          <w:p w14:paraId="322771CF" w14:textId="77777777" w:rsidR="00F37118" w:rsidRPr="004C1A38" w:rsidRDefault="00F37118" w:rsidP="00F37118">
            <w:pPr>
              <w:keepNext/>
              <w:keepLines/>
              <w:widowControl w:val="0"/>
              <w:spacing w:before="20" w:after="2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 xml:space="preserve">Статья 62. Вступление в силу Устава муниципального образования Восточно-Одоевское Одоевского района, решения Собрания депутатов муниципального образования Восточно-Одоевское Одоевского района о внесении изменений </w:t>
            </w:r>
          </w:p>
          <w:p w14:paraId="2E45EE96" w14:textId="77777777" w:rsidR="00F37118" w:rsidRPr="004C1A38" w:rsidRDefault="00F37118" w:rsidP="00F37118">
            <w:pPr>
              <w:keepNext/>
              <w:keepLines/>
              <w:widowControl w:val="0"/>
              <w:spacing w:before="20" w:after="2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 xml:space="preserve">и дополнений в Устав муниципального образования Восточно-Одоевское </w:t>
            </w:r>
          </w:p>
          <w:p w14:paraId="4BDEC8E8" w14:textId="77777777" w:rsidR="00F37118" w:rsidRPr="004C1A38" w:rsidRDefault="00F37118" w:rsidP="00F37118">
            <w:pPr>
              <w:keepLines/>
              <w:widowControl w:val="0"/>
              <w:spacing w:after="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Одоевского района</w:t>
            </w:r>
          </w:p>
        </w:tc>
        <w:tc>
          <w:tcPr>
            <w:tcW w:w="958" w:type="dxa"/>
          </w:tcPr>
          <w:p w14:paraId="3CCE5302"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52534EB0"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60FEA368"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23CFB515"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7262BA79" w14:textId="71F98A89" w:rsidR="00F37118" w:rsidRPr="00574C50" w:rsidRDefault="00574C50"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r>
              <w:rPr>
                <w:rFonts w:ascii="Times New Roman" w:eastAsia="Times New Roman" w:hAnsi="Times New Roman" w:cs="Times New Roman"/>
                <w:color w:val="000000"/>
                <w:kern w:val="2"/>
                <w:sz w:val="24"/>
                <w:szCs w:val="24"/>
                <w:lang w:eastAsia="ru-RU"/>
              </w:rPr>
              <w:t>91-92</w:t>
            </w:r>
          </w:p>
        </w:tc>
      </w:tr>
      <w:tr w:rsidR="00F37118" w:rsidRPr="004C1A38" w14:paraId="7853FC0F" w14:textId="77777777" w:rsidTr="00015AD6">
        <w:tc>
          <w:tcPr>
            <w:tcW w:w="8613" w:type="dxa"/>
          </w:tcPr>
          <w:p w14:paraId="08FD2BFE" w14:textId="77777777" w:rsidR="00F37118" w:rsidRPr="004C1A38" w:rsidRDefault="00F37118" w:rsidP="00F37118">
            <w:pPr>
              <w:keepNext/>
              <w:keepLines/>
              <w:widowControl w:val="0"/>
              <w:spacing w:before="20" w:after="20" w:line="240" w:lineRule="auto"/>
              <w:jc w:val="both"/>
              <w:rPr>
                <w:rFonts w:ascii="Times New Roman" w:eastAsia="Times New Roman" w:hAnsi="Times New Roman" w:cs="Times New Roman"/>
                <w:color w:val="000000"/>
                <w:sz w:val="24"/>
                <w:szCs w:val="24"/>
                <w:lang w:eastAsia="ru-RU"/>
              </w:rPr>
            </w:pPr>
            <w:r w:rsidRPr="004C1A38">
              <w:rPr>
                <w:rFonts w:ascii="Times New Roman" w:eastAsia="Times New Roman" w:hAnsi="Times New Roman" w:cs="Times New Roman"/>
                <w:color w:val="000000"/>
                <w:sz w:val="24"/>
                <w:szCs w:val="24"/>
                <w:lang w:eastAsia="ru-RU"/>
              </w:rPr>
              <w:t xml:space="preserve">Статья 63. Применение отдельных положений настоящего Устава в переходный период   </w:t>
            </w:r>
          </w:p>
        </w:tc>
        <w:tc>
          <w:tcPr>
            <w:tcW w:w="958" w:type="dxa"/>
          </w:tcPr>
          <w:p w14:paraId="738D6D76" w14:textId="77777777" w:rsidR="00F37118" w:rsidRPr="004C1A38" w:rsidRDefault="00F37118" w:rsidP="00F37118">
            <w:pPr>
              <w:keepLines/>
              <w:widowControl w:val="0"/>
              <w:spacing w:after="0" w:line="240" w:lineRule="auto"/>
              <w:jc w:val="center"/>
              <w:rPr>
                <w:rFonts w:ascii="Times New Roman" w:eastAsia="Times New Roman" w:hAnsi="Times New Roman" w:cs="Times New Roman"/>
                <w:color w:val="000000"/>
                <w:kern w:val="2"/>
                <w:sz w:val="24"/>
                <w:szCs w:val="24"/>
                <w:lang w:eastAsia="ru-RU"/>
              </w:rPr>
            </w:pPr>
          </w:p>
          <w:p w14:paraId="13AD3EEE" w14:textId="276868D7" w:rsidR="00F37118" w:rsidRPr="00880B5C" w:rsidRDefault="00574C50" w:rsidP="00F37118">
            <w:pPr>
              <w:keepLines/>
              <w:widowControl w:val="0"/>
              <w:spacing w:after="0" w:line="240" w:lineRule="auto"/>
              <w:jc w:val="center"/>
              <w:rPr>
                <w:rFonts w:ascii="Times New Roman" w:eastAsia="Times New Roman" w:hAnsi="Times New Roman" w:cs="Times New Roman"/>
                <w:color w:val="000000"/>
                <w:kern w:val="2"/>
                <w:sz w:val="24"/>
                <w:szCs w:val="24"/>
                <w:lang w:val="en-US" w:eastAsia="ru-RU"/>
              </w:rPr>
            </w:pPr>
            <w:r>
              <w:rPr>
                <w:rFonts w:ascii="Times New Roman" w:eastAsia="Times New Roman" w:hAnsi="Times New Roman" w:cs="Times New Roman"/>
                <w:color w:val="000000"/>
                <w:kern w:val="2"/>
                <w:sz w:val="24"/>
                <w:szCs w:val="24"/>
                <w:lang w:eastAsia="ru-RU"/>
              </w:rPr>
              <w:t>92-9</w:t>
            </w:r>
            <w:bookmarkStart w:id="0" w:name="_GoBack"/>
            <w:bookmarkEnd w:id="0"/>
            <w:r>
              <w:rPr>
                <w:rFonts w:ascii="Times New Roman" w:eastAsia="Times New Roman" w:hAnsi="Times New Roman" w:cs="Times New Roman"/>
                <w:color w:val="000000"/>
                <w:kern w:val="2"/>
                <w:sz w:val="24"/>
                <w:szCs w:val="24"/>
                <w:lang w:eastAsia="ru-RU"/>
              </w:rPr>
              <w:t>3</w:t>
            </w:r>
          </w:p>
        </w:tc>
      </w:tr>
    </w:tbl>
    <w:p w14:paraId="48F9D637" w14:textId="77777777" w:rsidR="00F37118" w:rsidRPr="004D560E" w:rsidRDefault="00F37118" w:rsidP="00F37118">
      <w:pPr>
        <w:keepLines/>
        <w:widowControl w:val="0"/>
        <w:spacing w:after="0" w:line="240" w:lineRule="auto"/>
        <w:jc w:val="center"/>
        <w:rPr>
          <w:rFonts w:ascii="Times New Roman" w:eastAsia="Times New Roman" w:hAnsi="Times New Roman" w:cs="Times New Roman"/>
          <w:b/>
          <w:color w:val="000000"/>
          <w:kern w:val="2"/>
          <w:sz w:val="28"/>
          <w:szCs w:val="20"/>
          <w:lang w:eastAsia="ru-RU"/>
        </w:rPr>
      </w:pPr>
    </w:p>
    <w:p w14:paraId="339BE51B" w14:textId="77777777" w:rsidR="00F37118" w:rsidRPr="004D560E" w:rsidRDefault="00F37118" w:rsidP="00F37118">
      <w:pPr>
        <w:keepLines/>
        <w:widowControl w:val="0"/>
        <w:spacing w:after="0" w:line="240" w:lineRule="auto"/>
        <w:jc w:val="both"/>
        <w:rPr>
          <w:rFonts w:ascii="Times New Roman" w:eastAsia="Times New Roman" w:hAnsi="Times New Roman" w:cs="Times New Roman"/>
          <w:color w:val="000000"/>
          <w:sz w:val="24"/>
          <w:szCs w:val="20"/>
          <w:lang w:eastAsia="ru-RU"/>
        </w:rPr>
      </w:pPr>
    </w:p>
    <w:p w14:paraId="4BBAA893" w14:textId="42914EE5" w:rsidR="001F1E83" w:rsidRPr="004D560E" w:rsidRDefault="001F1E83" w:rsidP="007D6A78">
      <w:pPr>
        <w:spacing w:after="0" w:line="240" w:lineRule="auto"/>
        <w:jc w:val="center"/>
        <w:rPr>
          <w:rFonts w:ascii="Times New Roman" w:hAnsi="Times New Roman" w:cs="Times New Roman"/>
          <w:b/>
          <w:bCs/>
          <w:sz w:val="28"/>
          <w:szCs w:val="28"/>
        </w:rPr>
      </w:pPr>
    </w:p>
    <w:p w14:paraId="5B8C817B" w14:textId="385020CE" w:rsidR="00F37118" w:rsidRPr="004D560E" w:rsidRDefault="00F37118" w:rsidP="007D6A78">
      <w:pPr>
        <w:spacing w:after="0" w:line="240" w:lineRule="auto"/>
        <w:jc w:val="center"/>
        <w:rPr>
          <w:rFonts w:ascii="Times New Roman" w:hAnsi="Times New Roman" w:cs="Times New Roman"/>
          <w:b/>
          <w:bCs/>
          <w:sz w:val="28"/>
          <w:szCs w:val="28"/>
        </w:rPr>
      </w:pPr>
    </w:p>
    <w:p w14:paraId="75073F7F" w14:textId="321BE1F9" w:rsidR="00F37118" w:rsidRPr="004D560E" w:rsidRDefault="00F37118" w:rsidP="007D6A78">
      <w:pPr>
        <w:spacing w:after="0" w:line="240" w:lineRule="auto"/>
        <w:jc w:val="center"/>
        <w:rPr>
          <w:rFonts w:ascii="Times New Roman" w:hAnsi="Times New Roman" w:cs="Times New Roman"/>
          <w:b/>
          <w:bCs/>
          <w:sz w:val="28"/>
          <w:szCs w:val="28"/>
        </w:rPr>
      </w:pPr>
    </w:p>
    <w:p w14:paraId="72B8EA97" w14:textId="3B0C9A97" w:rsidR="00F37118" w:rsidRPr="004D560E" w:rsidRDefault="00F37118" w:rsidP="007D6A78">
      <w:pPr>
        <w:spacing w:after="0" w:line="240" w:lineRule="auto"/>
        <w:jc w:val="center"/>
        <w:rPr>
          <w:rFonts w:ascii="Times New Roman" w:hAnsi="Times New Roman" w:cs="Times New Roman"/>
          <w:b/>
          <w:bCs/>
          <w:sz w:val="28"/>
          <w:szCs w:val="28"/>
        </w:rPr>
      </w:pPr>
    </w:p>
    <w:p w14:paraId="6D9376E2" w14:textId="4D44A8BF" w:rsidR="00F37118" w:rsidRPr="004D560E" w:rsidRDefault="00F37118" w:rsidP="007D6A78">
      <w:pPr>
        <w:spacing w:after="0" w:line="240" w:lineRule="auto"/>
        <w:jc w:val="center"/>
        <w:rPr>
          <w:rFonts w:ascii="Times New Roman" w:hAnsi="Times New Roman" w:cs="Times New Roman"/>
          <w:b/>
          <w:bCs/>
          <w:sz w:val="28"/>
          <w:szCs w:val="28"/>
        </w:rPr>
      </w:pPr>
    </w:p>
    <w:p w14:paraId="598EE144" w14:textId="77777777" w:rsidR="004D560E" w:rsidRPr="004D560E" w:rsidRDefault="004D560E" w:rsidP="004D560E">
      <w:pPr>
        <w:spacing w:after="0" w:line="240" w:lineRule="auto"/>
        <w:rPr>
          <w:rFonts w:ascii="Times New Roman" w:hAnsi="Times New Roman" w:cs="Times New Roman"/>
          <w:b/>
          <w:bCs/>
          <w:sz w:val="28"/>
          <w:szCs w:val="28"/>
        </w:rPr>
      </w:pPr>
    </w:p>
    <w:p w14:paraId="4EF66205" w14:textId="10D16274" w:rsidR="006F333D" w:rsidRPr="004D560E" w:rsidRDefault="006F333D" w:rsidP="007D6A78">
      <w:pPr>
        <w:spacing w:after="0" w:line="240" w:lineRule="auto"/>
        <w:jc w:val="center"/>
        <w:rPr>
          <w:rFonts w:ascii="Times New Roman" w:hAnsi="Times New Roman" w:cs="Times New Roman"/>
          <w:b/>
          <w:bCs/>
          <w:sz w:val="28"/>
          <w:szCs w:val="28"/>
        </w:rPr>
      </w:pPr>
      <w:bookmarkStart w:id="1" w:name="_Hlk62737904"/>
      <w:r w:rsidRPr="004D560E">
        <w:rPr>
          <w:rFonts w:ascii="Times New Roman" w:hAnsi="Times New Roman" w:cs="Times New Roman"/>
          <w:b/>
          <w:bCs/>
          <w:sz w:val="28"/>
          <w:szCs w:val="28"/>
        </w:rPr>
        <w:lastRenderedPageBreak/>
        <w:t>УСТАВ</w:t>
      </w:r>
    </w:p>
    <w:p w14:paraId="5D1B3DC5" w14:textId="77777777" w:rsidR="006F333D" w:rsidRPr="004D560E" w:rsidRDefault="006F333D" w:rsidP="007D6A78">
      <w:pPr>
        <w:spacing w:after="0" w:line="240" w:lineRule="auto"/>
        <w:jc w:val="center"/>
        <w:rPr>
          <w:rFonts w:ascii="Times New Roman" w:hAnsi="Times New Roman" w:cs="Times New Roman"/>
          <w:b/>
          <w:bCs/>
          <w:sz w:val="28"/>
          <w:szCs w:val="28"/>
        </w:rPr>
      </w:pPr>
      <w:r w:rsidRPr="004D560E">
        <w:rPr>
          <w:rFonts w:ascii="Times New Roman" w:hAnsi="Times New Roman" w:cs="Times New Roman"/>
          <w:b/>
          <w:bCs/>
          <w:sz w:val="28"/>
          <w:szCs w:val="28"/>
        </w:rPr>
        <w:t>МУНИЦИПАЛЬНОГО ОБРАЗОВАНИЯ ВОСТОЧНО-ОДОЕВСКОЕ ОДОЕВСКОГО РАЙОНА</w:t>
      </w:r>
    </w:p>
    <w:bookmarkEnd w:id="1"/>
    <w:p w14:paraId="791D943E"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7ECCFB04" w14:textId="77777777" w:rsidR="006F333D" w:rsidRPr="004D560E" w:rsidRDefault="006F333D" w:rsidP="006F333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 </w:t>
      </w:r>
    </w:p>
    <w:p w14:paraId="1CC4E708"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Глава I.ОБЩИЕ ПОЛОЖЕНИЯ</w:t>
      </w:r>
    </w:p>
    <w:p w14:paraId="6B5C68C1" w14:textId="0968085A" w:rsidR="006F333D" w:rsidRPr="004D560E" w:rsidRDefault="006F333D" w:rsidP="007D6A78">
      <w:pPr>
        <w:spacing w:after="0" w:line="240" w:lineRule="auto"/>
        <w:jc w:val="both"/>
        <w:rPr>
          <w:rFonts w:ascii="Times New Roman" w:hAnsi="Times New Roman" w:cs="Times New Roman"/>
          <w:sz w:val="28"/>
          <w:szCs w:val="28"/>
        </w:rPr>
      </w:pPr>
    </w:p>
    <w:p w14:paraId="34CD1542" w14:textId="0EEF1782"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1. Наименование муниципального образования и его правовой статус</w:t>
      </w:r>
    </w:p>
    <w:p w14:paraId="5779D256" w14:textId="056580CA" w:rsidR="006F333D" w:rsidRPr="004D560E" w:rsidRDefault="006F333D" w:rsidP="006F333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Наименование муниципального образования – Восточно-Одоевское Одоевского района. Статус муниципального образования Восточно-Одоевское Одоевского района – сельское поселение.</w:t>
      </w:r>
    </w:p>
    <w:p w14:paraId="1127ADD0" w14:textId="220A7F74" w:rsidR="006F333D" w:rsidRPr="004D560E" w:rsidRDefault="006F333D" w:rsidP="006F333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Муниципальное образование Восточно-Одоевское Одоевского района наделено статусом сельского поселения Законом Тульской области от 03.03.2005 года № 545-ЗТО с административным центром – село Рылево.</w:t>
      </w:r>
    </w:p>
    <w:p w14:paraId="3A43CD2B" w14:textId="77777777" w:rsidR="006F333D" w:rsidRPr="004D560E" w:rsidRDefault="006F333D" w:rsidP="006F333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Территория муниципального образования Восточно-Одоевское Одоевского района входит в состав территории муниципального образования Одоевский район.</w:t>
      </w:r>
    </w:p>
    <w:p w14:paraId="2B95FCFA" w14:textId="2BA043FD" w:rsidR="006F333D" w:rsidRPr="004D560E" w:rsidRDefault="006F333D" w:rsidP="006F333D">
      <w:pPr>
        <w:spacing w:after="0" w:line="240" w:lineRule="auto"/>
        <w:jc w:val="both"/>
        <w:rPr>
          <w:rFonts w:ascii="Times New Roman" w:hAnsi="Times New Roman" w:cs="Times New Roman"/>
          <w:sz w:val="28"/>
          <w:szCs w:val="28"/>
        </w:rPr>
      </w:pPr>
    </w:p>
    <w:p w14:paraId="558DD88A" w14:textId="7A99FDEA" w:rsidR="006F333D" w:rsidRPr="004D560E" w:rsidRDefault="006F333D" w:rsidP="007D6A78">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2. Границы и состав территории муниципального образования Восточно-Одоевское Одоевского района, порядок изменения границ и преобразования муниципального образования Восточно-Одоевское Одоевского района</w:t>
      </w:r>
      <w:r w:rsidR="007D6A78" w:rsidRPr="004D560E">
        <w:rPr>
          <w:rFonts w:ascii="Times New Roman" w:hAnsi="Times New Roman" w:cs="Times New Roman"/>
          <w:b/>
          <w:bCs/>
          <w:sz w:val="28"/>
          <w:szCs w:val="28"/>
        </w:rPr>
        <w:t>.</w:t>
      </w:r>
    </w:p>
    <w:p w14:paraId="00AEF63E" w14:textId="77777777" w:rsidR="007D6A78" w:rsidRPr="004D560E" w:rsidRDefault="007D6A78" w:rsidP="007D6A78">
      <w:pPr>
        <w:spacing w:after="0" w:line="240" w:lineRule="auto"/>
        <w:ind w:firstLine="709"/>
        <w:jc w:val="both"/>
        <w:rPr>
          <w:rFonts w:ascii="Times New Roman" w:hAnsi="Times New Roman" w:cs="Times New Roman"/>
          <w:b/>
          <w:bCs/>
          <w:sz w:val="28"/>
          <w:szCs w:val="28"/>
        </w:rPr>
      </w:pPr>
    </w:p>
    <w:p w14:paraId="00825FA1" w14:textId="3F10CD48" w:rsidR="006F333D" w:rsidRPr="004D560E" w:rsidRDefault="006F333D" w:rsidP="007D6A78">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Границы муниципального образования Восточно-Одоевское Одоевского района установлены Законом Тульской области от 03.03.2005 года № 545-ЗТО.</w:t>
      </w:r>
    </w:p>
    <w:p w14:paraId="75729E44" w14:textId="281FAA15"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Границы муниципального образования Восточно-Одоевское Одоевского района подлежат описанию и утверждению в соответствии с требованиями градостроительного и земельного законодательства в сроки, установленные Федеральным законом «Об общих принципах организации местного самоуправления в Российской Федерации».</w:t>
      </w:r>
    </w:p>
    <w:p w14:paraId="176AD1A8" w14:textId="02A0228B" w:rsidR="006F333D" w:rsidRPr="004D560E" w:rsidRDefault="006F333D" w:rsidP="007D6A78">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3. </w:t>
      </w:r>
      <w:proofErr w:type="gramStart"/>
      <w:r w:rsidRPr="004D560E">
        <w:rPr>
          <w:rFonts w:ascii="Times New Roman" w:hAnsi="Times New Roman" w:cs="Times New Roman"/>
          <w:sz w:val="28"/>
          <w:szCs w:val="28"/>
        </w:rPr>
        <w:t>Изменение границ муниципального образования Восточно-Одоевское Одоевского района,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законом Тульской области от 12.09.2008 г. № 1083-ЗТО «О местном референдуме», либо на сходах граждан, проводимых в порядке, предусмотренном статьей 25.1 Федерального закона от 06.10.2003 г. № 131-ФЗ «Об общих</w:t>
      </w:r>
      <w:proofErr w:type="gramEnd"/>
      <w:r w:rsidRPr="004D560E">
        <w:rPr>
          <w:rFonts w:ascii="Times New Roman" w:hAnsi="Times New Roman" w:cs="Times New Roman"/>
          <w:sz w:val="28"/>
          <w:szCs w:val="28"/>
        </w:rPr>
        <w:t xml:space="preserve"> </w:t>
      </w:r>
      <w:proofErr w:type="gramStart"/>
      <w:r w:rsidRPr="004D560E">
        <w:rPr>
          <w:rFonts w:ascii="Times New Roman" w:hAnsi="Times New Roman" w:cs="Times New Roman"/>
          <w:sz w:val="28"/>
          <w:szCs w:val="28"/>
        </w:rPr>
        <w:t>принципах</w:t>
      </w:r>
      <w:proofErr w:type="gramEnd"/>
      <w:r w:rsidRPr="004D560E">
        <w:rPr>
          <w:rFonts w:ascii="Times New Roman" w:hAnsi="Times New Roman" w:cs="Times New Roman"/>
          <w:sz w:val="28"/>
          <w:szCs w:val="28"/>
        </w:rPr>
        <w:t xml:space="preserve"> организации местного самоуправления в Российской Федерации», с учетом мнения представительных органов соответствующих поселений.</w:t>
      </w:r>
    </w:p>
    <w:p w14:paraId="46089D7E" w14:textId="5459EABD" w:rsidR="006F333D" w:rsidRPr="004D560E" w:rsidRDefault="006F333D" w:rsidP="007D6A78">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4. Изменение границ муниципального образования Восточно-Одоевское Одоевского района, не влекущее отнесения территорий </w:t>
      </w:r>
      <w:r w:rsidRPr="004D560E">
        <w:rPr>
          <w:rFonts w:ascii="Times New Roman" w:hAnsi="Times New Roman" w:cs="Times New Roman"/>
          <w:sz w:val="28"/>
          <w:szCs w:val="28"/>
        </w:rPr>
        <w:lastRenderedPageBreak/>
        <w:t>населенных пунктов к территориям других муниципальных образований, осуществляется с согласия населения, выраженного Собранием депутатов муниципального образования Восточно-Одоевское Одоевского района. В случае</w:t>
      </w:r>
      <w:proofErr w:type="gramStart"/>
      <w:r w:rsidRPr="004D560E">
        <w:rPr>
          <w:rFonts w:ascii="Times New Roman" w:hAnsi="Times New Roman" w:cs="Times New Roman"/>
          <w:sz w:val="28"/>
          <w:szCs w:val="28"/>
        </w:rPr>
        <w:t>,</w:t>
      </w:r>
      <w:proofErr w:type="gramEnd"/>
      <w:r w:rsidRPr="004D560E">
        <w:rPr>
          <w:rFonts w:ascii="Times New Roman" w:hAnsi="Times New Roman" w:cs="Times New Roman"/>
          <w:sz w:val="28"/>
          <w:szCs w:val="28"/>
        </w:rPr>
        <w:t xml:space="preserve"> если изменение границ муниципального образования Восточно-Одоевское Одоевского района влечет изменение границ муниципального образования Одоевский район, такое изменение границ осуществляется также с учетом мнения населения муниципального образования Одоевский район, выраженного Собранием представителей муниципального образования Одоевский район.</w:t>
      </w:r>
    </w:p>
    <w:p w14:paraId="27250C31" w14:textId="188F3001" w:rsidR="006F333D" w:rsidRPr="004D560E" w:rsidRDefault="006F333D" w:rsidP="007D6A78">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(часть в редакции решения Собрания депутатов муниципального образования Восточно-Одоевское Одоевского района от 29.10.2019 № 2-33)</w:t>
      </w:r>
    </w:p>
    <w:p w14:paraId="7829FB79" w14:textId="48314A97" w:rsidR="006F333D" w:rsidRPr="004D560E" w:rsidRDefault="006F333D" w:rsidP="007D6A78">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Объединение муниципального образования Восточно-Одоевское Одоевского района с другим поселением, не влекущее изменения границ иных муниципальных образований, осуществляется с согласия населения каждого из поселений, выраженного Собранием депутатов каждого из объединяемых поселений.</w:t>
      </w:r>
    </w:p>
    <w:p w14:paraId="323A520E" w14:textId="26074D7C" w:rsidR="006F333D" w:rsidRPr="004D560E" w:rsidRDefault="006F333D" w:rsidP="007D6A78">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5.1. Объединение всех муниципальных образований, входящих в состав муниципального образования Одоевский район, осуществляется с </w:t>
      </w:r>
      <w:proofErr w:type="gramStart"/>
      <w:r w:rsidRPr="004D560E">
        <w:rPr>
          <w:rFonts w:ascii="Times New Roman" w:hAnsi="Times New Roman" w:cs="Times New Roman"/>
          <w:sz w:val="28"/>
          <w:szCs w:val="28"/>
        </w:rPr>
        <w:t>согласия населения, выраженного Собраниями депутатов соответствующих муниципальных образований и Собранием представителей муниципального образования Одоевский район и влечет</w:t>
      </w:r>
      <w:proofErr w:type="gramEnd"/>
      <w:r w:rsidRPr="004D560E">
        <w:rPr>
          <w:rFonts w:ascii="Times New Roman" w:hAnsi="Times New Roman" w:cs="Times New Roman"/>
          <w:sz w:val="28"/>
          <w:szCs w:val="28"/>
        </w:rPr>
        <w:t xml:space="preserve"> наделение вновь образованного муниципального образования статусом муниципального округа.</w:t>
      </w:r>
    </w:p>
    <w:p w14:paraId="515ABEBD" w14:textId="01346498" w:rsidR="006F333D" w:rsidRPr="004D560E" w:rsidRDefault="006F333D" w:rsidP="007D6A78">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(часть введена решением Собрания депутатов муниципального образования Восточно-Одоевское Одоевского района от 29.10.2019 № 2-33)</w:t>
      </w:r>
    </w:p>
    <w:p w14:paraId="366CFDD0" w14:textId="5203C6D4" w:rsidR="006F333D" w:rsidRPr="004D560E" w:rsidRDefault="006F333D" w:rsidP="007D6A78">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Разделение муниципального образования Восточно-Одоевское Одоевского района,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Законом Тульской области от 12 сентября 2008 года № 1083-ЗТО «О местном референдуме».</w:t>
      </w:r>
    </w:p>
    <w:p w14:paraId="77F759CD" w14:textId="7FDCB90F" w:rsidR="006F333D" w:rsidRPr="004D560E" w:rsidRDefault="006F333D" w:rsidP="006C74F3">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7. Преобразование муниципального образования влечет создание вновь образованных муниципальных образований в случаях, предусмотренных частями 3, 3.1-1, 5 статьи 13 Федерального закона от 06.10.2003 г. № 131-ФЗ «Об общих принципах организации местного самоуправления в Российской Федерации».</w:t>
      </w:r>
    </w:p>
    <w:p w14:paraId="673D170A" w14:textId="77777777" w:rsidR="006F333D" w:rsidRPr="006C74F3" w:rsidRDefault="006F333D" w:rsidP="006F333D">
      <w:pPr>
        <w:spacing w:after="0" w:line="240" w:lineRule="auto"/>
        <w:ind w:firstLine="709"/>
        <w:jc w:val="both"/>
        <w:rPr>
          <w:rFonts w:ascii="Times New Roman" w:hAnsi="Times New Roman" w:cs="Times New Roman"/>
          <w:sz w:val="20"/>
          <w:szCs w:val="20"/>
        </w:rPr>
      </w:pPr>
      <w:r w:rsidRPr="006C74F3">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29.02.2012 № 20-129, от 29.10.2019 № 2-33)</w:t>
      </w:r>
    </w:p>
    <w:p w14:paraId="0AE7D154" w14:textId="0057DD95" w:rsidR="006F333D" w:rsidRPr="004D560E" w:rsidRDefault="006F333D" w:rsidP="007D6A78">
      <w:pPr>
        <w:spacing w:after="0" w:line="240" w:lineRule="auto"/>
        <w:jc w:val="both"/>
        <w:rPr>
          <w:rFonts w:ascii="Times New Roman" w:hAnsi="Times New Roman" w:cs="Times New Roman"/>
          <w:b/>
          <w:bCs/>
          <w:sz w:val="28"/>
          <w:szCs w:val="28"/>
        </w:rPr>
      </w:pPr>
    </w:p>
    <w:p w14:paraId="6090CF7D" w14:textId="77777777" w:rsidR="00015AD6" w:rsidRPr="004D560E" w:rsidRDefault="006F333D" w:rsidP="00015AD6">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3. Официальные символы муниципального образования Восточно-Одоевское Одоевского района</w:t>
      </w:r>
    </w:p>
    <w:p w14:paraId="53B6F3F4" w14:textId="77777777" w:rsidR="00015AD6" w:rsidRPr="004D560E" w:rsidRDefault="00015AD6" w:rsidP="00015AD6">
      <w:pPr>
        <w:spacing w:after="0" w:line="240" w:lineRule="auto"/>
        <w:ind w:firstLine="709"/>
        <w:jc w:val="both"/>
        <w:rPr>
          <w:rFonts w:ascii="Times New Roman" w:hAnsi="Times New Roman" w:cs="Times New Roman"/>
          <w:b/>
          <w:bCs/>
          <w:sz w:val="28"/>
          <w:szCs w:val="28"/>
        </w:rPr>
      </w:pPr>
    </w:p>
    <w:p w14:paraId="39E0A185" w14:textId="2E74D909" w:rsidR="006F333D" w:rsidRPr="004D560E" w:rsidRDefault="006F333D" w:rsidP="00015AD6">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sz w:val="28"/>
          <w:szCs w:val="28"/>
        </w:rPr>
        <w:t>1. Муниципальное образование Восточно-Одоевское Одоевского района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39EFAC53" w14:textId="75ACB2CF" w:rsidR="006F333D" w:rsidRPr="004D560E" w:rsidRDefault="006F333D" w:rsidP="007D6A78">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2. Официальные символы муниципального образования Восточно-Одоевское Одоевского района подлежат государственной регистрации в порядке, установленном федеральным законодательством.</w:t>
      </w:r>
    </w:p>
    <w:p w14:paraId="3AB2CEAF" w14:textId="77777777" w:rsidR="006F333D" w:rsidRPr="004D560E" w:rsidRDefault="006F333D" w:rsidP="006F333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Официальные символы муниципального образования Восточно-Одоевское Одоевского района и порядок официального использования указанных символов устанавливаются нормативным правовым актом Собрания депутатов муниципального образования Восточно-Одоевское Одоевского района.</w:t>
      </w:r>
    </w:p>
    <w:p w14:paraId="3D47E128" w14:textId="309E24FF" w:rsidR="006F333D" w:rsidRPr="004D560E" w:rsidRDefault="006F333D" w:rsidP="007D6A78">
      <w:pPr>
        <w:spacing w:after="0" w:line="240" w:lineRule="auto"/>
        <w:jc w:val="both"/>
        <w:rPr>
          <w:rFonts w:ascii="Times New Roman" w:hAnsi="Times New Roman" w:cs="Times New Roman"/>
          <w:sz w:val="28"/>
          <w:szCs w:val="28"/>
        </w:rPr>
      </w:pPr>
    </w:p>
    <w:p w14:paraId="09959BBE"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Глава II. ПРАВОВЫЕ ОСНОВЫ ОРГАНИЗАЦИИ МЕСТНОГО САМОУПРАВЛЕНИЯ В МУНИЦИПАЛЬНОМ ОБРАЗОВАНИИ ВОСТОЧНО-ОДОЕВСКОЕ ОДОЕВСКОГО РАЙОНА</w:t>
      </w:r>
    </w:p>
    <w:p w14:paraId="0C6EFFB2" w14:textId="58EFB7D2" w:rsidR="006F333D" w:rsidRPr="004D560E" w:rsidRDefault="006F333D" w:rsidP="007D6A78">
      <w:pPr>
        <w:spacing w:after="0" w:line="240" w:lineRule="auto"/>
        <w:jc w:val="both"/>
        <w:rPr>
          <w:rFonts w:ascii="Times New Roman" w:hAnsi="Times New Roman" w:cs="Times New Roman"/>
          <w:sz w:val="28"/>
          <w:szCs w:val="28"/>
        </w:rPr>
      </w:pPr>
    </w:p>
    <w:p w14:paraId="1953FCA0"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4. Местное самоуправление в муниципальном образовании Восточно-Одоевское Одоевского района</w:t>
      </w:r>
    </w:p>
    <w:p w14:paraId="1F0229AA" w14:textId="66897292" w:rsidR="006F333D" w:rsidRPr="004D560E" w:rsidRDefault="006F333D" w:rsidP="007D6A78">
      <w:pPr>
        <w:spacing w:after="0" w:line="240" w:lineRule="auto"/>
        <w:jc w:val="both"/>
        <w:rPr>
          <w:rFonts w:ascii="Times New Roman" w:hAnsi="Times New Roman" w:cs="Times New Roman"/>
          <w:sz w:val="28"/>
          <w:szCs w:val="28"/>
        </w:rPr>
      </w:pPr>
    </w:p>
    <w:p w14:paraId="310529FD" w14:textId="77777777" w:rsidR="006F333D" w:rsidRPr="004D560E" w:rsidRDefault="006F333D" w:rsidP="006F333D">
      <w:pPr>
        <w:spacing w:after="0" w:line="240" w:lineRule="auto"/>
        <w:ind w:firstLine="709"/>
        <w:jc w:val="both"/>
        <w:rPr>
          <w:rFonts w:ascii="Times New Roman" w:hAnsi="Times New Roman" w:cs="Times New Roman"/>
          <w:sz w:val="28"/>
          <w:szCs w:val="28"/>
        </w:rPr>
      </w:pPr>
      <w:proofErr w:type="gramStart"/>
      <w:r w:rsidRPr="004D560E">
        <w:rPr>
          <w:rFonts w:ascii="Times New Roman" w:hAnsi="Times New Roman" w:cs="Times New Roman"/>
          <w:sz w:val="28"/>
          <w:szCs w:val="28"/>
        </w:rPr>
        <w:t>Местное самоуправление в муниципальном образовании Восточно-Одоевское Одоевского района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Тульской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14:paraId="2E78C70D" w14:textId="2AFD7510" w:rsidR="006F333D" w:rsidRPr="004D560E" w:rsidRDefault="006F333D" w:rsidP="007D6A78">
      <w:pPr>
        <w:spacing w:after="0" w:line="240" w:lineRule="auto"/>
        <w:jc w:val="both"/>
        <w:rPr>
          <w:rFonts w:ascii="Times New Roman" w:hAnsi="Times New Roman" w:cs="Times New Roman"/>
          <w:sz w:val="28"/>
          <w:szCs w:val="28"/>
        </w:rPr>
      </w:pPr>
    </w:p>
    <w:p w14:paraId="6A7905A7"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5. Права граждан на осуществление местного самоуправления</w:t>
      </w:r>
    </w:p>
    <w:p w14:paraId="1C6450F4" w14:textId="5B637B42" w:rsidR="006F333D" w:rsidRPr="004D560E" w:rsidRDefault="006F333D" w:rsidP="007D6A78">
      <w:pPr>
        <w:spacing w:after="0" w:line="240" w:lineRule="auto"/>
        <w:jc w:val="both"/>
        <w:rPr>
          <w:rFonts w:ascii="Times New Roman" w:hAnsi="Times New Roman" w:cs="Times New Roman"/>
          <w:sz w:val="28"/>
          <w:szCs w:val="28"/>
        </w:rPr>
      </w:pPr>
    </w:p>
    <w:p w14:paraId="592C0EAD" w14:textId="127C6C85" w:rsidR="006F333D" w:rsidRPr="004D560E" w:rsidRDefault="006F333D" w:rsidP="007D6A78">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Граждане, проживающие на территории муниципального образования Восточно-Одоевское Одоевского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14:paraId="38821B99" w14:textId="4A5BE01D" w:rsidR="006F333D" w:rsidRPr="004D560E" w:rsidRDefault="006F333D" w:rsidP="007D6A78">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Иностранные граждане, постоянно или преимущественно проживающие на территории муниципального образования Восточно-Одоевское Одоевского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72698C4E" w14:textId="77777777" w:rsidR="006F333D" w:rsidRPr="004D560E" w:rsidRDefault="006F333D" w:rsidP="006F333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Граждане, проживающие на территории муниципального образования Восточно-Одоевское Одоевского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5D8A2035" w14:textId="56B062DF" w:rsidR="006F333D" w:rsidRPr="004D560E" w:rsidRDefault="006F333D" w:rsidP="007D6A78">
      <w:pPr>
        <w:spacing w:after="0" w:line="240" w:lineRule="auto"/>
        <w:jc w:val="both"/>
        <w:rPr>
          <w:rFonts w:ascii="Times New Roman" w:hAnsi="Times New Roman" w:cs="Times New Roman"/>
          <w:sz w:val="28"/>
          <w:szCs w:val="28"/>
        </w:rPr>
      </w:pPr>
    </w:p>
    <w:p w14:paraId="170267F3"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6. Правовая основа местного самоуправления муниципального образования Восточно-Одоевское Одоевского района</w:t>
      </w:r>
    </w:p>
    <w:p w14:paraId="0726EA8E" w14:textId="3FEB22DE" w:rsidR="006F333D" w:rsidRPr="004D560E" w:rsidRDefault="006F333D" w:rsidP="007D6A78">
      <w:pPr>
        <w:spacing w:after="0" w:line="240" w:lineRule="auto"/>
        <w:ind w:firstLine="709"/>
        <w:jc w:val="both"/>
        <w:rPr>
          <w:rFonts w:ascii="Times New Roman" w:hAnsi="Times New Roman" w:cs="Times New Roman"/>
          <w:sz w:val="28"/>
          <w:szCs w:val="28"/>
        </w:rPr>
      </w:pPr>
    </w:p>
    <w:p w14:paraId="7B010FF1" w14:textId="77777777" w:rsidR="006F333D" w:rsidRPr="004D560E" w:rsidRDefault="006F333D" w:rsidP="006F333D">
      <w:pPr>
        <w:spacing w:after="0" w:line="240" w:lineRule="auto"/>
        <w:ind w:firstLine="709"/>
        <w:jc w:val="both"/>
        <w:rPr>
          <w:rFonts w:ascii="Times New Roman" w:hAnsi="Times New Roman" w:cs="Times New Roman"/>
          <w:sz w:val="28"/>
          <w:szCs w:val="28"/>
        </w:rPr>
      </w:pPr>
      <w:proofErr w:type="gramStart"/>
      <w:r w:rsidRPr="004D560E">
        <w:rPr>
          <w:rFonts w:ascii="Times New Roman" w:hAnsi="Times New Roman" w:cs="Times New Roman"/>
          <w:sz w:val="28"/>
          <w:szCs w:val="28"/>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w:t>
      </w:r>
      <w:proofErr w:type="gramEnd"/>
      <w:r w:rsidRPr="004D560E">
        <w:rPr>
          <w:rFonts w:ascii="Times New Roman" w:hAnsi="Times New Roman" w:cs="Times New Roman"/>
          <w:sz w:val="28"/>
          <w:szCs w:val="28"/>
        </w:rPr>
        <w:t xml:space="preserve"> правовые акты федеральных органов исполнительной власти), Устав (Основной Закон) Тульской области, законы и иные нормативные правовые акты Тульской области, настоящий Устав, решения, принятые на местных референдумах, и иные муниципальные правовые акты.</w:t>
      </w:r>
    </w:p>
    <w:p w14:paraId="163B5FD4" w14:textId="78FAE5DB" w:rsidR="006F333D" w:rsidRPr="004D560E" w:rsidRDefault="006F333D" w:rsidP="007D6A78">
      <w:pPr>
        <w:spacing w:after="0" w:line="240" w:lineRule="auto"/>
        <w:jc w:val="both"/>
        <w:rPr>
          <w:rFonts w:ascii="Times New Roman" w:hAnsi="Times New Roman" w:cs="Times New Roman"/>
          <w:sz w:val="28"/>
          <w:szCs w:val="28"/>
        </w:rPr>
      </w:pPr>
    </w:p>
    <w:p w14:paraId="51FB5564" w14:textId="47F115A3" w:rsidR="006F333D" w:rsidRPr="004D560E" w:rsidRDefault="006F333D" w:rsidP="001F1E83">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7. Вопросы местного значения муниципального образования Восточно-Одоевское Одоевского района</w:t>
      </w:r>
    </w:p>
    <w:p w14:paraId="06D7D89F" w14:textId="77777777" w:rsidR="001F1E83" w:rsidRPr="004D560E" w:rsidRDefault="001F1E83" w:rsidP="001F1E83">
      <w:pPr>
        <w:spacing w:after="0" w:line="240" w:lineRule="auto"/>
        <w:ind w:firstLine="709"/>
        <w:jc w:val="both"/>
        <w:rPr>
          <w:rFonts w:ascii="Times New Roman" w:hAnsi="Times New Roman" w:cs="Times New Roman"/>
          <w:b/>
          <w:bCs/>
          <w:sz w:val="28"/>
          <w:szCs w:val="28"/>
        </w:rPr>
      </w:pPr>
    </w:p>
    <w:p w14:paraId="7069177E" w14:textId="18B94D0D" w:rsidR="006F333D" w:rsidRPr="004D560E" w:rsidRDefault="006F333D" w:rsidP="007D6A78">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Часть утратила силу абзацем 8 статьи 63 настоящего Устава.</w:t>
      </w:r>
    </w:p>
    <w:p w14:paraId="314C6459" w14:textId="7343CB67" w:rsidR="006F333D" w:rsidRPr="004D560E" w:rsidRDefault="006F333D" w:rsidP="007D6A78">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1.1. Часть утратила силу решением Собрания депутатов муниципального образования Восточно-Одоевское Одоевского района от 04.06.2007 №22-87.</w:t>
      </w:r>
    </w:p>
    <w:p w14:paraId="41774C5C" w14:textId="77777777" w:rsidR="007D6A78" w:rsidRPr="004D560E" w:rsidRDefault="006F333D" w:rsidP="007D6A78">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Часть утратила силу решением Собрания депутатов муниципального образования Восточно-Одоевское Одоевского района от 04.06.2007 №22-87.</w:t>
      </w:r>
    </w:p>
    <w:p w14:paraId="4B97F53C" w14:textId="70AE3C2C"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К вопросам местного значения муниципального образования Восточно-Одоевское Одоевского района относятся:</w:t>
      </w:r>
    </w:p>
    <w:p w14:paraId="0365B9D7" w14:textId="17CDA738" w:rsidR="006F333D" w:rsidRPr="004D560E" w:rsidRDefault="006F333D" w:rsidP="007D6A78">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1) составление и рассмотрение проекта бюджета муниципального образования Восточно-Одоевское Одоевского района, утверждение и исполнение бюджета муниципального образования Восточно-Одоевское Одоевского района, осуществление </w:t>
      </w:r>
      <w:proofErr w:type="gramStart"/>
      <w:r w:rsidRPr="004D560E">
        <w:rPr>
          <w:rFonts w:ascii="Times New Roman" w:hAnsi="Times New Roman" w:cs="Times New Roman"/>
          <w:sz w:val="28"/>
          <w:szCs w:val="28"/>
        </w:rPr>
        <w:t>контроля за</w:t>
      </w:r>
      <w:proofErr w:type="gramEnd"/>
      <w:r w:rsidRPr="004D560E">
        <w:rPr>
          <w:rFonts w:ascii="Times New Roman" w:hAnsi="Times New Roman" w:cs="Times New Roman"/>
          <w:sz w:val="28"/>
          <w:szCs w:val="28"/>
        </w:rPr>
        <w:t xml:space="preserve"> его исполнением, составление и утверждение отчета об исполнении бюджета муниципального образования Восточно-Одоевское Одоевского района;</w:t>
      </w:r>
    </w:p>
    <w:p w14:paraId="7076698C" w14:textId="4794CB5C" w:rsidR="006F333D" w:rsidRPr="004D560E" w:rsidRDefault="006F333D" w:rsidP="007D6A78">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установление, изменение и отмена местных налогов и сборов муниципального образования Восточно-Одоевское Одоевского района;</w:t>
      </w:r>
    </w:p>
    <w:p w14:paraId="11C21094" w14:textId="324A7538" w:rsidR="006F333D" w:rsidRPr="004D560E" w:rsidRDefault="006F333D" w:rsidP="007D6A78">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владение, пользование и распоряжение имуществом, находящимся в собственности муниципального образования Восточно-Одоевское Одоевского района;</w:t>
      </w:r>
    </w:p>
    <w:p w14:paraId="4D75B0C1" w14:textId="6D7FB54A" w:rsidR="006F333D" w:rsidRPr="004D560E" w:rsidRDefault="006F333D" w:rsidP="007D6A78">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обеспечение первичных мер пожарной безопасности в границах населенных пунктов муниципального образования Восточно-Одоевское Одоевского района;</w:t>
      </w:r>
    </w:p>
    <w:p w14:paraId="2F245823" w14:textId="575AD0D1" w:rsidR="006F333D" w:rsidRPr="004D560E" w:rsidRDefault="006F333D" w:rsidP="007D6A78">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5) создание условий для обеспечения жителей муниципального образования Восточно-Одоевское Одоевского района услугами связи, общественного питания, торговли и бытового обслуживания;</w:t>
      </w:r>
    </w:p>
    <w:p w14:paraId="1CA6F8B9" w14:textId="5209C25C" w:rsidR="006F333D" w:rsidRPr="004D560E" w:rsidRDefault="006F333D" w:rsidP="007D6A78">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создание условий для организации досуга и обеспечения жителей муниципального образования Восточно-Одоевское Одоевского района услугами организаций культуры;</w:t>
      </w:r>
    </w:p>
    <w:p w14:paraId="476D83F5" w14:textId="5B72147E" w:rsidR="006F333D" w:rsidRPr="004D560E" w:rsidRDefault="006F333D" w:rsidP="007D6A78">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7) обеспечение условий для развития на территории муниципального образования Восточно-Одоевское Одоевского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Восточно-Одоевское Одоевского района;</w:t>
      </w:r>
    </w:p>
    <w:p w14:paraId="051BA5CE" w14:textId="42891425" w:rsidR="006F333D" w:rsidRPr="004D560E" w:rsidRDefault="006F333D" w:rsidP="007D6A78">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8) формирование архивных фондов муниципального образования Восточно-Одоевское Одоевского района;</w:t>
      </w:r>
    </w:p>
    <w:p w14:paraId="0232456E" w14:textId="77777777" w:rsidR="006174F7" w:rsidRPr="006174F7" w:rsidRDefault="006F333D" w:rsidP="006174F7">
      <w:pPr>
        <w:spacing w:after="0" w:line="240" w:lineRule="auto"/>
        <w:ind w:firstLine="709"/>
        <w:jc w:val="both"/>
        <w:rPr>
          <w:rFonts w:ascii="Times New Roman" w:eastAsia="Times New Roman" w:hAnsi="Times New Roman" w:cs="Times New Roman"/>
          <w:color w:val="000000"/>
          <w:sz w:val="28"/>
          <w:szCs w:val="28"/>
          <w:lang w:eastAsia="ru-RU"/>
        </w:rPr>
      </w:pPr>
      <w:r w:rsidRPr="006174F7">
        <w:rPr>
          <w:rFonts w:ascii="Times New Roman" w:hAnsi="Times New Roman" w:cs="Times New Roman"/>
          <w:sz w:val="28"/>
          <w:szCs w:val="28"/>
        </w:rPr>
        <w:t xml:space="preserve">9) утверждение правил благоустройства территории муниципального образования, </w:t>
      </w:r>
      <w:r w:rsidR="005F2C98" w:rsidRPr="006174F7">
        <w:rPr>
          <w:rFonts w:ascii="Times New Roman" w:hAnsi="Times New Roman" w:cs="Times New Roman"/>
          <w:sz w:val="28"/>
          <w:szCs w:val="28"/>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образования, требований к обеспечению доступности для инвалидов объектов социальной, инженерной и транспортной инфраструктур и предоставляемых услуг, </w:t>
      </w:r>
      <w:r w:rsidRPr="006174F7">
        <w:rPr>
          <w:rFonts w:ascii="Times New Roman" w:hAnsi="Times New Roman" w:cs="Times New Roman"/>
          <w:sz w:val="28"/>
          <w:szCs w:val="28"/>
        </w:rPr>
        <w:t>организация благоустройства территории муниципального образования в соответствии с указанными правилами;</w:t>
      </w:r>
      <w:r w:rsidR="006174F7" w:rsidRPr="006174F7">
        <w:rPr>
          <w:rFonts w:ascii="Times New Roman" w:eastAsia="Times New Roman" w:hAnsi="Times New Roman" w:cs="Times New Roman"/>
          <w:color w:val="000000"/>
          <w:sz w:val="28"/>
          <w:szCs w:val="28"/>
          <w:lang w:eastAsia="ru-RU"/>
        </w:rPr>
        <w:t xml:space="preserve"> </w:t>
      </w:r>
    </w:p>
    <w:p w14:paraId="79A27446" w14:textId="7EFFC817" w:rsidR="006F333D" w:rsidRPr="00CA1DBF" w:rsidRDefault="006174F7" w:rsidP="00CA1DBF">
      <w:pPr>
        <w:spacing w:after="0" w:line="240" w:lineRule="auto"/>
        <w:ind w:firstLine="709"/>
        <w:jc w:val="both"/>
        <w:rPr>
          <w:rFonts w:ascii="Times New Roman" w:eastAsia="Times New Roman" w:hAnsi="Times New Roman" w:cs="Times New Roman"/>
          <w:sz w:val="20"/>
          <w:szCs w:val="20"/>
          <w:lang w:eastAsia="ru-RU"/>
        </w:rPr>
      </w:pPr>
      <w:r w:rsidRPr="00CA1DBF">
        <w:rPr>
          <w:rFonts w:ascii="Times New Roman" w:eastAsia="Times New Roman" w:hAnsi="Times New Roman" w:cs="Times New Roman"/>
          <w:sz w:val="20"/>
          <w:szCs w:val="20"/>
          <w:lang w:eastAsia="ru-RU"/>
        </w:rPr>
        <w:t>(пункт в редакции </w:t>
      </w:r>
      <w:hyperlink r:id="rId8" w:tgtFrame="_blank" w:history="1">
        <w:r w:rsidRPr="00CA1DBF">
          <w:rPr>
            <w:rFonts w:ascii="Times New Roman" w:eastAsia="Times New Roman" w:hAnsi="Times New Roman" w:cs="Times New Roman"/>
            <w:sz w:val="20"/>
            <w:szCs w:val="20"/>
            <w:lang w:eastAsia="ru-RU"/>
          </w:rPr>
          <w:t>решения Собрания депутатов муниципального образования Восточно-Одоевское Одоевского района от 24.12.2021 № 24-170</w:t>
        </w:r>
      </w:hyperlink>
      <w:r w:rsidRPr="00CA1DBF">
        <w:rPr>
          <w:rFonts w:ascii="Times New Roman" w:eastAsia="Times New Roman" w:hAnsi="Times New Roman" w:cs="Times New Roman"/>
          <w:sz w:val="20"/>
          <w:szCs w:val="20"/>
          <w:lang w:eastAsia="ru-RU"/>
        </w:rPr>
        <w:t>)</w:t>
      </w:r>
    </w:p>
    <w:p w14:paraId="68789789" w14:textId="1FAA38E7" w:rsidR="006F333D" w:rsidRPr="004D560E" w:rsidRDefault="006F333D" w:rsidP="00A1234B">
      <w:pPr>
        <w:spacing w:after="0" w:line="240" w:lineRule="auto"/>
        <w:ind w:firstLine="709"/>
        <w:jc w:val="both"/>
        <w:rPr>
          <w:rFonts w:ascii="Times New Roman" w:hAnsi="Times New Roman" w:cs="Times New Roman"/>
          <w:sz w:val="28"/>
          <w:szCs w:val="28"/>
        </w:rPr>
      </w:pPr>
      <w:proofErr w:type="gramStart"/>
      <w:r w:rsidRPr="004D560E">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образования Одоевский район), наименований элементам планировочной структуры в границах муниципального образования Восточно-Одоевское Одоевского района, изменение, аннулирование таких наименований, размещение информации в государственном адресном реестре;</w:t>
      </w:r>
      <w:proofErr w:type="gramEnd"/>
    </w:p>
    <w:p w14:paraId="23358E70" w14:textId="67475C8B"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14:paraId="7A8BB374" w14:textId="51E2F2C4"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12) организация и осуществление мероприятий по работе с детьми и молодежью в муниципальном образовании Восточно-Одоевское Одоевского района</w:t>
      </w:r>
    </w:p>
    <w:p w14:paraId="60DF1732" w14:textId="22AA3D15"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64400C8A" w14:textId="77F604F3" w:rsidR="006F333D" w:rsidRPr="004D560E" w:rsidRDefault="006F333D" w:rsidP="00A1234B">
      <w:pPr>
        <w:spacing w:after="0" w:line="240" w:lineRule="auto"/>
        <w:ind w:firstLine="709"/>
        <w:jc w:val="both"/>
        <w:rPr>
          <w:rFonts w:ascii="Times New Roman" w:hAnsi="Times New Roman" w:cs="Times New Roman"/>
          <w:sz w:val="28"/>
          <w:szCs w:val="28"/>
        </w:rPr>
      </w:pPr>
      <w:proofErr w:type="gramStart"/>
      <w:r w:rsidRPr="004D560E">
        <w:rPr>
          <w:rFonts w:ascii="Times New Roman" w:hAnsi="Times New Roman" w:cs="Times New Roman"/>
          <w:sz w:val="28"/>
          <w:szCs w:val="28"/>
        </w:rPr>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w:t>
      </w:r>
      <w:r w:rsidRPr="004D560E">
        <w:rPr>
          <w:rFonts w:ascii="Times New Roman" w:hAnsi="Times New Roman" w:cs="Times New Roman"/>
          <w:sz w:val="28"/>
          <w:szCs w:val="28"/>
        </w:rPr>
        <w:lastRenderedPageBreak/>
        <w:t>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4D560E">
        <w:rPr>
          <w:rFonts w:ascii="Times New Roman" w:hAnsi="Times New Roman" w:cs="Times New Roman"/>
          <w:sz w:val="28"/>
          <w:szCs w:val="28"/>
        </w:rPr>
        <w:t xml:space="preserve"> требованиями);</w:t>
      </w:r>
    </w:p>
    <w:p w14:paraId="672A4F9D" w14:textId="3428D291"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(пункт введен решением Собрания депутатов муниципального образования Восточно-Одоевское Одоевского района от 29.10.2019 № 2-33)</w:t>
      </w:r>
    </w:p>
    <w:p w14:paraId="0E18C88E" w14:textId="1D22DAEC"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Органы местного самоуправления муниципального образования Восточно-Одоевское Одоевского района решают также вопросы местного значения, отнесенные Законом Тульской области от 20.11.2014 № 2217-ЗТО «О закреплении за сельскими поселениями Тульской области вопросов местного значения городских поселений» к вопросам местного значения сельских поселений.</w:t>
      </w:r>
    </w:p>
    <w:p w14:paraId="2B358C26" w14:textId="4A4F2D4A" w:rsidR="006F333D" w:rsidRPr="006C74F3" w:rsidRDefault="006F333D" w:rsidP="00A1234B">
      <w:pPr>
        <w:spacing w:after="0" w:line="240" w:lineRule="auto"/>
        <w:ind w:firstLine="709"/>
        <w:jc w:val="both"/>
        <w:rPr>
          <w:rFonts w:ascii="Times New Roman" w:hAnsi="Times New Roman" w:cs="Times New Roman"/>
          <w:sz w:val="20"/>
          <w:szCs w:val="20"/>
        </w:rPr>
      </w:pPr>
      <w:r w:rsidRPr="006C74F3">
        <w:rPr>
          <w:rFonts w:ascii="Times New Roman" w:hAnsi="Times New Roman" w:cs="Times New Roman"/>
          <w:sz w:val="20"/>
          <w:szCs w:val="20"/>
        </w:rPr>
        <w:t xml:space="preserve">(в редакции решений Собрания депутатов муниципального образования Восточно-Одоевское Одоевского района от 04.06.2007 №22-87, от 29.02.2012 № 20-129, от 14.11.2012 № 25-171, от 31.10.2013 № 31-201, от 22.04.2014 № 40-355, </w:t>
      </w:r>
      <w:proofErr w:type="gramStart"/>
      <w:r w:rsidRPr="006C74F3">
        <w:rPr>
          <w:rFonts w:ascii="Times New Roman" w:hAnsi="Times New Roman" w:cs="Times New Roman"/>
          <w:sz w:val="20"/>
          <w:szCs w:val="20"/>
        </w:rPr>
        <w:t>от</w:t>
      </w:r>
      <w:proofErr w:type="gramEnd"/>
      <w:r w:rsidRPr="006C74F3">
        <w:rPr>
          <w:rFonts w:ascii="Times New Roman" w:hAnsi="Times New Roman" w:cs="Times New Roman"/>
          <w:sz w:val="20"/>
          <w:szCs w:val="20"/>
        </w:rPr>
        <w:t xml:space="preserve"> 12.09.2014 № 44-375, от 05.03.2015 № 8-46, от 25.11.2015 № 12-75, от 15.05.2018 №33-186)</w:t>
      </w:r>
    </w:p>
    <w:p w14:paraId="5A89399C" w14:textId="77777777" w:rsidR="001F1E83" w:rsidRPr="004D560E" w:rsidRDefault="001F1E83" w:rsidP="00A1234B">
      <w:pPr>
        <w:spacing w:after="0" w:line="240" w:lineRule="auto"/>
        <w:ind w:firstLine="709"/>
        <w:jc w:val="both"/>
        <w:rPr>
          <w:rFonts w:ascii="Times New Roman" w:hAnsi="Times New Roman" w:cs="Times New Roman"/>
          <w:sz w:val="28"/>
          <w:szCs w:val="28"/>
        </w:rPr>
      </w:pPr>
    </w:p>
    <w:p w14:paraId="19F3C1BD" w14:textId="25AAB2C1" w:rsidR="006F333D" w:rsidRPr="004D560E" w:rsidRDefault="006F333D" w:rsidP="00A1234B">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7.1. Права органов местного самоуправления муниципального образования Восточно-Одоевское Одоевского района на решение вопросов, не отнесенных к вопросам местного значения муниципального образования Восточно-Одоевское Одоевского района</w:t>
      </w:r>
    </w:p>
    <w:p w14:paraId="375C2BD4" w14:textId="77777777" w:rsidR="006F333D" w:rsidRPr="00CA1DBF" w:rsidRDefault="006F333D" w:rsidP="006F333D">
      <w:pPr>
        <w:spacing w:after="0" w:line="240" w:lineRule="auto"/>
        <w:ind w:firstLine="709"/>
        <w:jc w:val="both"/>
        <w:rPr>
          <w:rFonts w:ascii="Times New Roman" w:hAnsi="Times New Roman" w:cs="Times New Roman"/>
          <w:sz w:val="20"/>
          <w:szCs w:val="20"/>
        </w:rPr>
      </w:pPr>
      <w:r w:rsidRPr="00CA1DBF">
        <w:rPr>
          <w:rFonts w:ascii="Times New Roman" w:hAnsi="Times New Roman" w:cs="Times New Roman"/>
          <w:sz w:val="20"/>
          <w:szCs w:val="20"/>
        </w:rPr>
        <w:t>(</w:t>
      </w:r>
      <w:proofErr w:type="gramStart"/>
      <w:r w:rsidRPr="00CA1DBF">
        <w:rPr>
          <w:rFonts w:ascii="Times New Roman" w:hAnsi="Times New Roman" w:cs="Times New Roman"/>
          <w:sz w:val="20"/>
          <w:szCs w:val="20"/>
        </w:rPr>
        <w:t>введена</w:t>
      </w:r>
      <w:proofErr w:type="gramEnd"/>
      <w:r w:rsidRPr="00CA1DBF">
        <w:rPr>
          <w:rFonts w:ascii="Times New Roman" w:hAnsi="Times New Roman" w:cs="Times New Roman"/>
          <w:sz w:val="20"/>
          <w:szCs w:val="20"/>
        </w:rPr>
        <w:t xml:space="preserve"> решением Собрания депутатов муниципального образования Восточно-Одоевское Одоевского района от 04.06.2007 №22-87)</w:t>
      </w:r>
    </w:p>
    <w:p w14:paraId="7EDA9ACD" w14:textId="0FB5FBBA" w:rsidR="006F333D" w:rsidRPr="004D560E" w:rsidRDefault="006F333D" w:rsidP="00A1234B">
      <w:pPr>
        <w:spacing w:after="0" w:line="240" w:lineRule="auto"/>
        <w:jc w:val="both"/>
        <w:rPr>
          <w:rFonts w:ascii="Times New Roman" w:hAnsi="Times New Roman" w:cs="Times New Roman"/>
          <w:sz w:val="28"/>
          <w:szCs w:val="28"/>
        </w:rPr>
      </w:pPr>
    </w:p>
    <w:p w14:paraId="5A9681A1" w14:textId="5386BDED"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1. Органы местного самоуправления муниципального образования Восточно-Одоевское Одоевского района имеют право </w:t>
      </w:r>
      <w:proofErr w:type="gramStart"/>
      <w:r w:rsidRPr="004D560E">
        <w:rPr>
          <w:rFonts w:ascii="Times New Roman" w:hAnsi="Times New Roman" w:cs="Times New Roman"/>
          <w:sz w:val="28"/>
          <w:szCs w:val="28"/>
        </w:rPr>
        <w:t>на</w:t>
      </w:r>
      <w:proofErr w:type="gramEnd"/>
      <w:r w:rsidRPr="004D560E">
        <w:rPr>
          <w:rFonts w:ascii="Times New Roman" w:hAnsi="Times New Roman" w:cs="Times New Roman"/>
          <w:sz w:val="28"/>
          <w:szCs w:val="28"/>
        </w:rPr>
        <w:t>:</w:t>
      </w:r>
    </w:p>
    <w:p w14:paraId="7137A13F" w14:textId="7330FF24"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создание музеев муниципального образования Восточно-Одоевское Одоевского района;</w:t>
      </w:r>
    </w:p>
    <w:p w14:paraId="58F2C348" w14:textId="09E72AD6"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Пункт утратил силу решением Собрания депутатов муниципального образования Восточно-Одоевское Одоевского района от 26.03.2010 № 8-53</w:t>
      </w:r>
    </w:p>
    <w:p w14:paraId="47051354" w14:textId="77777777" w:rsidR="00A1234B"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совершение нотариальных действий, предусмотренных законодательством, в случае отсутствия в муниципального образования Восточно-Одоевское Одоевского района нотариуса;</w:t>
      </w:r>
    </w:p>
    <w:p w14:paraId="52F4F516" w14:textId="37B62460"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участие в осуществлении деятельности по опеке и попечительству;</w:t>
      </w:r>
    </w:p>
    <w:p w14:paraId="1D783723" w14:textId="28C3545C"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Пункт утратил силу решением Собрания депутатов муниципального образования Восточно-Одоевское Одоевского района от 31.10.2013 № 31-201;</w:t>
      </w:r>
    </w:p>
    <w:p w14:paraId="0A12A4FD" w14:textId="688814E7"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Восточно-Одоевское Одоевского района;</w:t>
      </w:r>
    </w:p>
    <w:p w14:paraId="0A5D93CB" w14:textId="4796C6B2"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Восточно-Одоевское Одоевского района;</w:t>
      </w:r>
    </w:p>
    <w:p w14:paraId="44A41E09" w14:textId="7E518043"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14:paraId="7D9EC3E4" w14:textId="17B2963C"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8.1) создание муниципальной пожарной охраны;</w:t>
      </w:r>
    </w:p>
    <w:p w14:paraId="4DCF5A12" w14:textId="393A3412"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9) создание условий для развития туризма;</w:t>
      </w:r>
    </w:p>
    <w:p w14:paraId="117584AA" w14:textId="08EC59D4"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10) оказание поддержки общественным наблюдательным комиссиям, осуществляющим общественный </w:t>
      </w:r>
      <w:proofErr w:type="gramStart"/>
      <w:r w:rsidRPr="004D560E">
        <w:rPr>
          <w:rFonts w:ascii="Times New Roman" w:hAnsi="Times New Roman" w:cs="Times New Roman"/>
          <w:sz w:val="28"/>
          <w:szCs w:val="28"/>
        </w:rPr>
        <w:t>контроль за</w:t>
      </w:r>
      <w:proofErr w:type="gramEnd"/>
      <w:r w:rsidRPr="004D560E">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14:paraId="16F3259E" w14:textId="6E3ED1D6"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14:paraId="01905C86" w14:textId="7B04E4F1"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12) Пункт утратил силу решением Собрания депутатов муниципального образования Восточно-Одоевское Одоевского района от 15.05.2018 №33-186;</w:t>
      </w:r>
    </w:p>
    <w:p w14:paraId="4499A398" w14:textId="05CFE877"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2847745D" w14:textId="1415DAE6"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14) осуществление деятельности по обращению с животными без владельцев, обитающими на территории муниципального образования Восточно-Одоевское Одоевского района;</w:t>
      </w:r>
    </w:p>
    <w:p w14:paraId="5A516659" w14:textId="257B6FD7"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(пункт в редакции решения Собрания депутатов муниципального образования Восточно-Одоевское Одоевского района от 19.02.2019 № 44-222)</w:t>
      </w:r>
    </w:p>
    <w:p w14:paraId="74861D4A" w14:textId="0B7E4D1F"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15) осуществление мероприятий в сфере профилактики правонарушений, предусмотренных Федеральным законом от 23.06.2016 №182-ФЗ «Об основах системы профилактики правонарушений в Российской Федерации»;</w:t>
      </w:r>
    </w:p>
    <w:p w14:paraId="28694F54" w14:textId="076152B7"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23B55A59" w14:textId="619E5595"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17) осуществление мероприятий по защите прав потребителей, предусмотренных Законом Российской Федерации от 07.02.1992 №2300-1 «О защите прав потребителей»;</w:t>
      </w:r>
    </w:p>
    <w:p w14:paraId="648A7D55" w14:textId="3BAEEFA7"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(пункт в редакции решения Собрания депутатов муниципального образования Восточно-Одоевское Одоевского района от 12.11.2020 № 14-88)</w:t>
      </w:r>
    </w:p>
    <w:p w14:paraId="36E74C07" w14:textId="412CA3D9"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(пункт введен решением Собрания депутатов муниципального образования Восточно-Одоевское Одоевского района от 19.02.2019 № 44-222)</w:t>
      </w:r>
    </w:p>
    <w:p w14:paraId="0F901778" w14:textId="16A86E97"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AC6210" w:rsidRPr="004D560E">
        <w:rPr>
          <w:rFonts w:ascii="Times New Roman" w:hAnsi="Times New Roman" w:cs="Times New Roman"/>
          <w:sz w:val="28"/>
          <w:szCs w:val="28"/>
        </w:rPr>
        <w:t>;</w:t>
      </w:r>
    </w:p>
    <w:p w14:paraId="47A20B50" w14:textId="56A75233"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(пункт введен решением Собрания депутатов муниципального образования Восточно-Одоевское Одоевского района от 12.11.2020 № 14-88)</w:t>
      </w:r>
    </w:p>
    <w:p w14:paraId="6A83DB02" w14:textId="77777777" w:rsidR="00AC6210" w:rsidRPr="004D560E" w:rsidRDefault="00AC6210" w:rsidP="00AC6210">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19)</w:t>
      </w:r>
      <w:r w:rsidRPr="004D560E">
        <w:rPr>
          <w:rFonts w:ascii="Times New Roman" w:hAnsi="Times New Roman" w:cs="Times New Roman"/>
          <w:sz w:val="28"/>
          <w:szCs w:val="28"/>
          <w:lang w:eastAsia="zh-CN"/>
        </w:rPr>
        <w:t xml:space="preserve"> </w:t>
      </w:r>
      <w:r w:rsidRPr="004D560E">
        <w:rPr>
          <w:rFonts w:ascii="Times New Roman" w:eastAsia="SimSun" w:hAnsi="Times New Roman" w:cs="Times New Roman"/>
          <w:sz w:val="28"/>
          <w:szCs w:val="28"/>
          <w:lang w:eastAsia="zh-CN"/>
        </w:rPr>
        <w:t>осуществление мероприятий по оказанию помощи лицам, находящимся в состоянии алкогольного, наркотического или иного токсического опьянения.</w:t>
      </w:r>
      <w:r w:rsidRPr="004D560E">
        <w:rPr>
          <w:rFonts w:ascii="Times New Roman" w:hAnsi="Times New Roman" w:cs="Times New Roman"/>
          <w:sz w:val="28"/>
          <w:szCs w:val="28"/>
        </w:rPr>
        <w:t xml:space="preserve"> </w:t>
      </w:r>
    </w:p>
    <w:p w14:paraId="6C0942F8" w14:textId="27A70853" w:rsidR="00AC6210" w:rsidRPr="004D560E" w:rsidRDefault="00AC6210" w:rsidP="00AC6210">
      <w:pPr>
        <w:spacing w:after="0" w:line="240" w:lineRule="auto"/>
        <w:ind w:firstLine="709"/>
        <w:jc w:val="both"/>
        <w:rPr>
          <w:rFonts w:ascii="Times New Roman" w:hAnsi="Times New Roman" w:cs="Times New Roman"/>
          <w:sz w:val="28"/>
          <w:szCs w:val="28"/>
        </w:rPr>
      </w:pPr>
      <w:proofErr w:type="gramStart"/>
      <w:r w:rsidRPr="004D560E">
        <w:rPr>
          <w:rFonts w:ascii="Times New Roman" w:hAnsi="Times New Roman" w:cs="Times New Roman"/>
          <w:sz w:val="28"/>
          <w:szCs w:val="28"/>
        </w:rPr>
        <w:t>(</w:t>
      </w:r>
      <w:bookmarkStart w:id="2" w:name="_Hlk75517587"/>
      <w:r w:rsidRPr="004D560E">
        <w:rPr>
          <w:rFonts w:ascii="Times New Roman" w:hAnsi="Times New Roman" w:cs="Times New Roman"/>
          <w:sz w:val="28"/>
          <w:szCs w:val="28"/>
        </w:rPr>
        <w:t>пункт введен решением Собрания депутатов муниципального образования Восточно-Одоевское Одоевского района от 20.05.2021 № 18-135</w:t>
      </w:r>
      <w:proofErr w:type="gramEnd"/>
    </w:p>
    <w:bookmarkEnd w:id="2"/>
    <w:p w14:paraId="3647A821" w14:textId="6322D2C2" w:rsidR="006F333D" w:rsidRPr="004D560E" w:rsidRDefault="006F333D" w:rsidP="00A1234B">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2. </w:t>
      </w:r>
      <w:proofErr w:type="gramStart"/>
      <w:r w:rsidRPr="004D560E">
        <w:rPr>
          <w:rFonts w:ascii="Times New Roman" w:hAnsi="Times New Roman" w:cs="Times New Roman"/>
          <w:sz w:val="28"/>
          <w:szCs w:val="28"/>
        </w:rPr>
        <w:t>Органы местного самоуправления муниципального образования Восточно-Одоевское Одоевского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4D560E">
        <w:rPr>
          <w:rFonts w:ascii="Times New Roman" w:hAnsi="Times New Roman" w:cs="Times New Roman"/>
          <w:sz w:val="28"/>
          <w:szCs w:val="28"/>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Тульской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7609C224" w14:textId="77777777" w:rsidR="006F333D" w:rsidRPr="006C74F3" w:rsidRDefault="006F333D" w:rsidP="006F333D">
      <w:pPr>
        <w:spacing w:after="0" w:line="240" w:lineRule="auto"/>
        <w:ind w:firstLine="709"/>
        <w:jc w:val="both"/>
        <w:rPr>
          <w:rFonts w:ascii="Times New Roman" w:hAnsi="Times New Roman" w:cs="Times New Roman"/>
          <w:sz w:val="20"/>
          <w:szCs w:val="20"/>
        </w:rPr>
      </w:pPr>
      <w:r w:rsidRPr="006C74F3">
        <w:rPr>
          <w:rFonts w:ascii="Times New Roman" w:hAnsi="Times New Roman" w:cs="Times New Roman"/>
          <w:sz w:val="20"/>
          <w:szCs w:val="20"/>
        </w:rPr>
        <w:t xml:space="preserve">(в редакции решений Собрания депутатов муниципального образования Восточно-Одоевское Одоевского района от 29.02.2012 № 20-129, от 14.11.2012 № 25-171, от 31.10.2013 № 31-201, от 12.09.2014 № 44-375, от 25.11.2015 № 12-75, </w:t>
      </w:r>
      <w:proofErr w:type="gramStart"/>
      <w:r w:rsidRPr="006C74F3">
        <w:rPr>
          <w:rFonts w:ascii="Times New Roman" w:hAnsi="Times New Roman" w:cs="Times New Roman"/>
          <w:sz w:val="20"/>
          <w:szCs w:val="20"/>
        </w:rPr>
        <w:t>от</w:t>
      </w:r>
      <w:proofErr w:type="gramEnd"/>
      <w:r w:rsidRPr="006C74F3">
        <w:rPr>
          <w:rFonts w:ascii="Times New Roman" w:hAnsi="Times New Roman" w:cs="Times New Roman"/>
          <w:sz w:val="20"/>
          <w:szCs w:val="20"/>
        </w:rPr>
        <w:t xml:space="preserve"> 22.11.2017 № 28-159, от 15.05.2018 №33-186)</w:t>
      </w:r>
    </w:p>
    <w:p w14:paraId="4F43CEB4" w14:textId="7073DCC7" w:rsidR="006F333D" w:rsidRPr="004D560E" w:rsidRDefault="006F333D" w:rsidP="00A1234B">
      <w:pPr>
        <w:spacing w:after="0" w:line="240" w:lineRule="auto"/>
        <w:jc w:val="both"/>
        <w:rPr>
          <w:rFonts w:ascii="Times New Roman" w:hAnsi="Times New Roman" w:cs="Times New Roman"/>
          <w:sz w:val="28"/>
          <w:szCs w:val="28"/>
        </w:rPr>
      </w:pPr>
    </w:p>
    <w:p w14:paraId="5419CCFF" w14:textId="701C7174" w:rsidR="006F333D" w:rsidRPr="004D560E" w:rsidRDefault="006F333D" w:rsidP="00A1234B">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8. Полномочия органов местного самоуправления</w:t>
      </w:r>
    </w:p>
    <w:p w14:paraId="0E39611C" w14:textId="77777777" w:rsidR="001F1E83" w:rsidRPr="004D560E" w:rsidRDefault="001F1E83" w:rsidP="00A1234B">
      <w:pPr>
        <w:spacing w:after="0" w:line="240" w:lineRule="auto"/>
        <w:ind w:firstLine="709"/>
        <w:jc w:val="both"/>
        <w:rPr>
          <w:rFonts w:ascii="Times New Roman" w:hAnsi="Times New Roman" w:cs="Times New Roman"/>
          <w:b/>
          <w:bCs/>
          <w:sz w:val="28"/>
          <w:szCs w:val="28"/>
        </w:rPr>
      </w:pPr>
    </w:p>
    <w:p w14:paraId="59AC8D32" w14:textId="39684499" w:rsidR="006F333D" w:rsidRPr="004D560E" w:rsidRDefault="006F333D" w:rsidP="001F1E83">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В целях решения вопросов местного значения органы местного самоуправления муниципального образования Восточно-Одоевское Одоевского района обладают следующими полномочиями:</w:t>
      </w:r>
    </w:p>
    <w:p w14:paraId="7A087782" w14:textId="673A0F42" w:rsidR="006F333D" w:rsidRPr="004D560E" w:rsidRDefault="006F333D" w:rsidP="001F1E83">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принятие устава муниципального образования Восточно-Одоевское Одоевского района и внесение в него изменений и дополнений, издание муниципальных правовых актов;</w:t>
      </w:r>
    </w:p>
    <w:p w14:paraId="22AF2012" w14:textId="4E888A9A" w:rsidR="006F333D" w:rsidRPr="004D560E" w:rsidRDefault="006F333D" w:rsidP="001F1E83">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установление официальных символов муниципального образования Восточно-Одоевское Одоевского района;</w:t>
      </w:r>
    </w:p>
    <w:p w14:paraId="21CC57E4" w14:textId="35A6794F" w:rsidR="006F333D" w:rsidRPr="004D560E" w:rsidRDefault="006F333D" w:rsidP="001F1E83">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40EEFDCA" w14:textId="25F7FCB5" w:rsidR="006F333D" w:rsidRPr="004D560E" w:rsidRDefault="006F333D" w:rsidP="001F1E83">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1003A1AB" w14:textId="013D411F" w:rsidR="006F333D" w:rsidRPr="004D560E" w:rsidRDefault="006F333D" w:rsidP="001F1E83">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4.1) Пункт утратил силу решением Собрания депутатов муниципального образования Восточно-Одоевское Одоевского района от 29.10.2019 № 2-33</w:t>
      </w:r>
    </w:p>
    <w:p w14:paraId="068E80FA" w14:textId="1EFA3E85" w:rsidR="006F333D" w:rsidRPr="004D560E" w:rsidRDefault="006F333D" w:rsidP="001F1E83">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4.2) Пункт утратил силу решением Собрания депутатов муниципального образования Восточно-Одоевское Одоевского района от 05.03.2015 № 8-46;</w:t>
      </w:r>
    </w:p>
    <w:p w14:paraId="4740CAAE" w14:textId="2B6363D9" w:rsidR="006F333D" w:rsidRPr="004D560E" w:rsidRDefault="006F333D" w:rsidP="001F1E83">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4.3) Пункт утратил силу решением Собрания депутатов муниципального образования Восточно-Одоевское Одоевского района от 05.03.2015 № 8-46;</w:t>
      </w:r>
    </w:p>
    <w:p w14:paraId="3CF6F0AC" w14:textId="50F39336" w:rsidR="006F333D" w:rsidRPr="004D560E" w:rsidRDefault="006F333D" w:rsidP="001F1E83">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4.4)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14:paraId="6D843965" w14:textId="57180E90" w:rsidR="006F333D" w:rsidRPr="004D560E" w:rsidRDefault="006F333D" w:rsidP="001F1E83">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муниципального образования Восточно-Одоевское Одоевского района, депутата Собрания депутатов муниципального образования Восточно-Одоевское Одоевского района, голосования по вопросам изменения границ муниципального образования Восточно-Одоевское Одоевского района, преобразования муниципального образования Восточно-Одоевское Одоевского района;</w:t>
      </w:r>
    </w:p>
    <w:p w14:paraId="428A4740" w14:textId="3AC7449C" w:rsidR="006F333D" w:rsidRPr="004D560E" w:rsidRDefault="006F333D" w:rsidP="001F1E83">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14:paraId="146D365E" w14:textId="099FEB71" w:rsidR="006F333D" w:rsidRPr="004D560E" w:rsidRDefault="006F333D" w:rsidP="001F1E83">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6.1) разработка и утверждение </w:t>
      </w:r>
      <w:proofErr w:type="gramStart"/>
      <w:r w:rsidRPr="004D560E">
        <w:rPr>
          <w:rFonts w:ascii="Times New Roman" w:hAnsi="Times New Roman" w:cs="Times New Roman"/>
          <w:sz w:val="28"/>
          <w:szCs w:val="28"/>
        </w:rPr>
        <w:t>программ комплексного развития систем коммунальной инфраструктуры муниципального образования</w:t>
      </w:r>
      <w:proofErr w:type="gramEnd"/>
      <w:r w:rsidRPr="004D560E">
        <w:rPr>
          <w:rFonts w:ascii="Times New Roman" w:hAnsi="Times New Roman" w:cs="Times New Roman"/>
          <w:sz w:val="28"/>
          <w:szCs w:val="28"/>
        </w:rPr>
        <w:t xml:space="preserve"> Восточно-Одоевское Одоевского района, программ комплексного развития транспортной инфраструктуры муниципального образования Восточно-Одоевское Одоевского района, программ комплексного развития социальной инфраструктуры муниципального образования Восточно-Одоевское Одоевского района, требования к которым устанавливаются Правительством Российской Федерации;</w:t>
      </w:r>
    </w:p>
    <w:p w14:paraId="63C6061D" w14:textId="58DD3F03" w:rsidR="006F333D" w:rsidRPr="004D560E" w:rsidRDefault="006F333D" w:rsidP="001F1E83">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7) осуществление международных и внешнеэкономических связей в соответствии с федеральными законами;</w:t>
      </w:r>
    </w:p>
    <w:p w14:paraId="016FABE3" w14:textId="7E5D3593" w:rsidR="006F333D" w:rsidRPr="004D560E" w:rsidRDefault="006F333D" w:rsidP="001F1E83">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7.1.) организация профессионального образования и дополнительного профессионального образования главы муниципального образования Восточно-Одоевское Одоевского района, депутатов Собрания депутатов муниципального образования Восточно-Одоевское Одоевского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5E89245A" w14:textId="77777777" w:rsidR="00015AD6"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7.2.) утверждение и реализация муниципальных программ в области энергосбережения и повышения энергетической эффективности, организация </w:t>
      </w:r>
      <w:r w:rsidRPr="004D560E">
        <w:rPr>
          <w:rFonts w:ascii="Times New Roman" w:hAnsi="Times New Roman" w:cs="Times New Roman"/>
          <w:sz w:val="28"/>
          <w:szCs w:val="28"/>
        </w:rPr>
        <w:lastRenderedPageBreak/>
        <w:t>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Восточно-Одоевское Одоевского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60396CC2" w14:textId="2822EA74"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14:paraId="3ADC7E30" w14:textId="7BE8269E" w:rsidR="006F333D" w:rsidRPr="004D560E" w:rsidRDefault="006F333D" w:rsidP="001F1E83">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9) иными полномочиями в соответствии с Федеральным законом от 6 октября 2003 №131-ФЗ «Об общих принципах организации местного самоуправления в Российской Федерации», настоящим Уставом.</w:t>
      </w:r>
    </w:p>
    <w:p w14:paraId="6EF52DA4" w14:textId="0539225E" w:rsidR="006F333D" w:rsidRPr="004D560E" w:rsidRDefault="006F333D" w:rsidP="001F1E83">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2. </w:t>
      </w:r>
      <w:proofErr w:type="gramStart"/>
      <w:r w:rsidRPr="004D560E">
        <w:rPr>
          <w:rFonts w:ascii="Times New Roman" w:hAnsi="Times New Roman" w:cs="Times New Roman"/>
          <w:sz w:val="28"/>
          <w:szCs w:val="28"/>
        </w:rPr>
        <w:t>Органы местного самоуправления муниципального образования Восточно-Одоевское Одоевского района вправе заключать соглашения с органами местного самоуправления муниципального образования Одоевский район о передаче последнему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образования Восточно-Одоевское Одоевского района в бюджет муниципального образования Одоевский район, а также соглашения о принятии части полномочий по решению вопросов местного</w:t>
      </w:r>
      <w:proofErr w:type="gramEnd"/>
      <w:r w:rsidRPr="004D560E">
        <w:rPr>
          <w:rFonts w:ascii="Times New Roman" w:hAnsi="Times New Roman" w:cs="Times New Roman"/>
          <w:sz w:val="28"/>
          <w:szCs w:val="28"/>
        </w:rPr>
        <w:t xml:space="preserve"> значения муниципального образования Одоевский район за счет межбюджетных трансфертов, предоставляемых муниципальному образованию Восточно-Одоевское Одоевского района из бюджета муниципального образования Одоевский район в соответствии с Бюджетным кодексом Российской Федерации.</w:t>
      </w:r>
    </w:p>
    <w:p w14:paraId="3D993AC8" w14:textId="7E2C5155" w:rsidR="006F333D" w:rsidRPr="004D560E" w:rsidRDefault="006F333D" w:rsidP="001F1E83">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Решение о передаче осуществления части полномочий по решению </w:t>
      </w:r>
      <w:proofErr w:type="gramStart"/>
      <w:r w:rsidRPr="004D560E">
        <w:rPr>
          <w:rFonts w:ascii="Times New Roman" w:hAnsi="Times New Roman" w:cs="Times New Roman"/>
          <w:sz w:val="28"/>
          <w:szCs w:val="28"/>
        </w:rPr>
        <w:t>вопросов местного значения органов местного самоуправления муниципального образования</w:t>
      </w:r>
      <w:proofErr w:type="gramEnd"/>
      <w:r w:rsidRPr="004D560E">
        <w:rPr>
          <w:rFonts w:ascii="Times New Roman" w:hAnsi="Times New Roman" w:cs="Times New Roman"/>
          <w:sz w:val="28"/>
          <w:szCs w:val="28"/>
        </w:rPr>
        <w:t xml:space="preserve"> Восточно-Одоевское Одоевского района или о принятии части полномочий по решению вопросов местного значения Одоевского района принимается Собранием депутатов муниципального образования Восточно-Одоевское Одоевского района по предложению глава администрации муниципального образования Восточно-Одоевское Одоевского района.</w:t>
      </w:r>
    </w:p>
    <w:p w14:paraId="44DF6D89" w14:textId="77777777" w:rsidR="00205739" w:rsidRDefault="006F333D" w:rsidP="0020573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Собрания </w:t>
      </w:r>
      <w:r w:rsidRPr="004D560E">
        <w:rPr>
          <w:rFonts w:ascii="Times New Roman" w:hAnsi="Times New Roman" w:cs="Times New Roman"/>
          <w:sz w:val="28"/>
          <w:szCs w:val="28"/>
        </w:rPr>
        <w:lastRenderedPageBreak/>
        <w:t>депутатов муниципального образования Восточно-Одоевское Одоевского района.</w:t>
      </w:r>
    </w:p>
    <w:p w14:paraId="5772A174" w14:textId="4463D497" w:rsidR="006F333D" w:rsidRPr="00205739" w:rsidRDefault="006F333D" w:rsidP="00205739">
      <w:pPr>
        <w:spacing w:after="0" w:line="240" w:lineRule="auto"/>
        <w:ind w:firstLine="709"/>
        <w:jc w:val="both"/>
        <w:rPr>
          <w:rFonts w:ascii="Times New Roman" w:hAnsi="Times New Roman" w:cs="Times New Roman"/>
          <w:sz w:val="16"/>
          <w:szCs w:val="16"/>
        </w:rPr>
      </w:pPr>
      <w:r w:rsidRPr="00205739">
        <w:rPr>
          <w:rFonts w:ascii="Times New Roman" w:hAnsi="Times New Roman" w:cs="Times New Roman"/>
          <w:sz w:val="16"/>
          <w:szCs w:val="16"/>
        </w:rPr>
        <w:t xml:space="preserve">(в редакции решений Собрания депутатов муниципального образования Восточно-Одоевское Одоевского района от 29.02.2012 № 20-129, от 31.10.2013 № 31-201, от 22.04.2014 № 40-355, от 12.09.2014 № 44-375, от 05.03.2015 № 8-46, </w:t>
      </w:r>
      <w:proofErr w:type="gramStart"/>
      <w:r w:rsidRPr="00205739">
        <w:rPr>
          <w:rFonts w:ascii="Times New Roman" w:hAnsi="Times New Roman" w:cs="Times New Roman"/>
          <w:sz w:val="16"/>
          <w:szCs w:val="16"/>
        </w:rPr>
        <w:t>от</w:t>
      </w:r>
      <w:proofErr w:type="gramEnd"/>
      <w:r w:rsidRPr="00205739">
        <w:rPr>
          <w:rFonts w:ascii="Times New Roman" w:hAnsi="Times New Roman" w:cs="Times New Roman"/>
          <w:sz w:val="16"/>
          <w:szCs w:val="16"/>
        </w:rPr>
        <w:t xml:space="preserve"> 25.11.2015 № 12-75, от 15.05.2018 №33-186)</w:t>
      </w:r>
    </w:p>
    <w:p w14:paraId="17247561" w14:textId="75A9B407" w:rsidR="006C74F3" w:rsidRPr="004D560E" w:rsidRDefault="006F333D" w:rsidP="001F1E83">
      <w:pPr>
        <w:spacing w:after="0" w:line="240" w:lineRule="auto"/>
        <w:jc w:val="both"/>
        <w:rPr>
          <w:rFonts w:ascii="Times New Roman" w:hAnsi="Times New Roman" w:cs="Times New Roman"/>
          <w:sz w:val="28"/>
          <w:szCs w:val="28"/>
        </w:rPr>
      </w:pPr>
      <w:r w:rsidRPr="004D560E">
        <w:rPr>
          <w:rFonts w:ascii="Times New Roman" w:hAnsi="Times New Roman" w:cs="Times New Roman"/>
          <w:sz w:val="28"/>
          <w:szCs w:val="28"/>
        </w:rPr>
        <w:t xml:space="preserve"> </w:t>
      </w:r>
    </w:p>
    <w:p w14:paraId="627AD9CA"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9. Порядок наделения органов местного самоуправления отдельными государственными полномочиями, осуществление органами местного самоуправления отдельных государственных полномочий</w:t>
      </w:r>
    </w:p>
    <w:p w14:paraId="1E02174A"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02D958ED" w14:textId="43C0D56C" w:rsidR="006F333D" w:rsidRPr="004D560E" w:rsidRDefault="006F333D" w:rsidP="001F1E83">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 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Тульской области, отдельными государственными полномочиями Тульской области - законами Тульской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14:paraId="000159FA" w14:textId="495574A5" w:rsidR="006F333D" w:rsidRPr="004D560E" w:rsidRDefault="006F333D" w:rsidP="001F1E83">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 бюджету субвенций из соответствующих бюджетов.</w:t>
      </w:r>
    </w:p>
    <w:p w14:paraId="52B95628" w14:textId="738AD593" w:rsidR="006F333D" w:rsidRPr="004D560E" w:rsidRDefault="006F333D" w:rsidP="001F1E83">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3. Органы местного самоуправления и их должностные лица местного самоуправления обязаны в соответствии с требованиями федерального закона, закона Тульской области </w:t>
      </w:r>
      <w:proofErr w:type="gramStart"/>
      <w:r w:rsidRPr="004D560E">
        <w:rPr>
          <w:rFonts w:ascii="Times New Roman" w:hAnsi="Times New Roman" w:cs="Times New Roman"/>
          <w:sz w:val="28"/>
          <w:szCs w:val="28"/>
        </w:rPr>
        <w:t>предоставлять уполномоченным государственным органам документы</w:t>
      </w:r>
      <w:proofErr w:type="gramEnd"/>
      <w:r w:rsidRPr="004D560E">
        <w:rPr>
          <w:rFonts w:ascii="Times New Roman" w:hAnsi="Times New Roman" w:cs="Times New Roman"/>
          <w:sz w:val="28"/>
          <w:szCs w:val="28"/>
        </w:rPr>
        <w:t>, связанные с осуществлением отдельных государственных полномочий.</w:t>
      </w:r>
    </w:p>
    <w:p w14:paraId="2B2B1CAA" w14:textId="77777777" w:rsidR="006F333D" w:rsidRPr="00205739" w:rsidRDefault="006F333D" w:rsidP="006F333D">
      <w:pPr>
        <w:spacing w:after="0" w:line="240" w:lineRule="auto"/>
        <w:ind w:firstLine="709"/>
        <w:jc w:val="both"/>
        <w:rPr>
          <w:rFonts w:ascii="Times New Roman" w:hAnsi="Times New Roman" w:cs="Times New Roman"/>
          <w:sz w:val="20"/>
          <w:szCs w:val="20"/>
        </w:rPr>
      </w:pPr>
      <w:r w:rsidRPr="00205739">
        <w:rPr>
          <w:rFonts w:ascii="Times New Roman" w:hAnsi="Times New Roman" w:cs="Times New Roman"/>
          <w:sz w:val="20"/>
          <w:szCs w:val="20"/>
        </w:rPr>
        <w:t>(в редакции решения Собрания депутатов муниципального образования Восточно-Одоевское Одоевского района от 04.06.2007 №22-87)</w:t>
      </w:r>
    </w:p>
    <w:p w14:paraId="50D6347D" w14:textId="56937F63" w:rsidR="006F333D" w:rsidRPr="004D560E" w:rsidRDefault="006F333D" w:rsidP="001F1E83">
      <w:pPr>
        <w:spacing w:after="0" w:line="240" w:lineRule="auto"/>
        <w:jc w:val="both"/>
        <w:rPr>
          <w:rFonts w:ascii="Times New Roman" w:hAnsi="Times New Roman" w:cs="Times New Roman"/>
          <w:sz w:val="28"/>
          <w:szCs w:val="28"/>
        </w:rPr>
      </w:pPr>
    </w:p>
    <w:p w14:paraId="44A87641"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10. Привлечение населения к выполнению социально значимых работ</w:t>
      </w:r>
    </w:p>
    <w:p w14:paraId="380511BE" w14:textId="22C97C99" w:rsidR="006F333D" w:rsidRPr="004D560E" w:rsidRDefault="006F333D" w:rsidP="001F1E83">
      <w:pPr>
        <w:spacing w:after="0" w:line="240" w:lineRule="auto"/>
        <w:jc w:val="both"/>
        <w:rPr>
          <w:rFonts w:ascii="Times New Roman" w:hAnsi="Times New Roman" w:cs="Times New Roman"/>
          <w:sz w:val="28"/>
          <w:szCs w:val="28"/>
        </w:rPr>
      </w:pPr>
    </w:p>
    <w:p w14:paraId="7FE4C0FE" w14:textId="4E448416"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По решению Собрания депутатов муниципального образования Восточно-Одоевское Одоевского района население может привлекаться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поселения, предусмотренных пунктами 4, 9 части 3 статьи 7 настоящего Устава.</w:t>
      </w:r>
    </w:p>
    <w:p w14:paraId="1EB9DACF" w14:textId="358C0F58"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К социально значимым работам могут быть отнесены только работы, не требующие специальной профессиональной подготовки.</w:t>
      </w:r>
    </w:p>
    <w:p w14:paraId="760DFFCC" w14:textId="1A0F36FF" w:rsidR="006F333D" w:rsidRPr="004D560E" w:rsidRDefault="006F333D" w:rsidP="00511E64">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3. К выполнению социально значимых работ могут привлекаться совершеннолетние трудоспособные жители муниципального образования Восточно-Одоевское Одоевского района в свободное от основной работы или учебы время на безвозмездной основе не более чем один раз в три месяца. </w:t>
      </w:r>
      <w:r w:rsidRPr="004D560E">
        <w:rPr>
          <w:rFonts w:ascii="Times New Roman" w:hAnsi="Times New Roman" w:cs="Times New Roman"/>
          <w:sz w:val="28"/>
          <w:szCs w:val="28"/>
        </w:rPr>
        <w:lastRenderedPageBreak/>
        <w:t>Продолжительность социально значимых работ может составлять не более четырех часов подряд.</w:t>
      </w:r>
    </w:p>
    <w:p w14:paraId="0969E21B" w14:textId="77777777" w:rsidR="00511E64" w:rsidRPr="004D560E" w:rsidRDefault="006F333D" w:rsidP="00511E64">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Организация и материально-техническое обеспечение проведения социально значимых работ осуществляется администрацией муниципального образования Восточно-Одоевское Одоевского района.</w:t>
      </w:r>
      <w:r w:rsidR="00511E64" w:rsidRPr="004D560E">
        <w:rPr>
          <w:rFonts w:ascii="Times New Roman" w:hAnsi="Times New Roman" w:cs="Times New Roman"/>
          <w:sz w:val="28"/>
          <w:szCs w:val="28"/>
        </w:rPr>
        <w:t xml:space="preserve"> </w:t>
      </w:r>
    </w:p>
    <w:p w14:paraId="31951909" w14:textId="7FEEDB8E" w:rsidR="006F333D" w:rsidRPr="00205739" w:rsidRDefault="006F333D" w:rsidP="00511E64">
      <w:pPr>
        <w:spacing w:after="0" w:line="240" w:lineRule="auto"/>
        <w:ind w:firstLine="709"/>
        <w:jc w:val="both"/>
        <w:rPr>
          <w:rFonts w:ascii="Times New Roman" w:hAnsi="Times New Roman" w:cs="Times New Roman"/>
          <w:sz w:val="20"/>
          <w:szCs w:val="20"/>
        </w:rPr>
      </w:pPr>
      <w:r w:rsidRPr="00205739">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04.06.2007 №22-87, от 05.03.2015 № 8-46)</w:t>
      </w:r>
    </w:p>
    <w:p w14:paraId="469564E1" w14:textId="4EEB485F" w:rsidR="006F333D" w:rsidRPr="004D560E" w:rsidRDefault="006F333D" w:rsidP="00015AD6">
      <w:pPr>
        <w:spacing w:after="0" w:line="240" w:lineRule="auto"/>
        <w:jc w:val="both"/>
        <w:rPr>
          <w:rFonts w:ascii="Times New Roman" w:hAnsi="Times New Roman" w:cs="Times New Roman"/>
          <w:sz w:val="28"/>
          <w:szCs w:val="28"/>
        </w:rPr>
      </w:pPr>
    </w:p>
    <w:p w14:paraId="6C4BF3E3"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Глава III. УЧАСТИЕ НАСЕЛЕНИЯ МУНИЦИПАЛЬНОГО ОБРАЗОВАНИЯ ВОСТОЧНО-ОДОЕВСКОЕ ОДОЕВСКОГО РАЙОНА В ОСУЩЕСТВЛЕНИИ МЕСТНОГО САМОУПРАВЛЕНИЯ</w:t>
      </w:r>
    </w:p>
    <w:p w14:paraId="5DF30E17" w14:textId="1FFD6E32" w:rsidR="006F333D" w:rsidRPr="004D560E" w:rsidRDefault="006F333D" w:rsidP="00C57B0D">
      <w:pPr>
        <w:spacing w:after="0" w:line="240" w:lineRule="auto"/>
        <w:jc w:val="both"/>
        <w:rPr>
          <w:rFonts w:ascii="Times New Roman" w:hAnsi="Times New Roman" w:cs="Times New Roman"/>
          <w:sz w:val="28"/>
          <w:szCs w:val="28"/>
        </w:rPr>
      </w:pPr>
    </w:p>
    <w:p w14:paraId="6F1AF5C4" w14:textId="61AE3823" w:rsidR="006F333D" w:rsidRPr="004D560E" w:rsidRDefault="006F333D" w:rsidP="00C57B0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11. Формы непосредственного участия населения муниципального образования Восточно-Одоевское Одоевского района в решении вопросов местного значения</w:t>
      </w:r>
    </w:p>
    <w:p w14:paraId="73AC9005" w14:textId="77777777" w:rsidR="001F1E83" w:rsidRPr="004D560E" w:rsidRDefault="001F1E83" w:rsidP="00C57B0D">
      <w:pPr>
        <w:spacing w:after="0" w:line="240" w:lineRule="auto"/>
        <w:ind w:firstLine="709"/>
        <w:jc w:val="both"/>
        <w:rPr>
          <w:rFonts w:ascii="Times New Roman" w:hAnsi="Times New Roman" w:cs="Times New Roman"/>
          <w:b/>
          <w:bCs/>
          <w:sz w:val="28"/>
          <w:szCs w:val="28"/>
        </w:rPr>
      </w:pPr>
    </w:p>
    <w:p w14:paraId="2F5BE1E9" w14:textId="0BAAD8EC"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Формами непосредственного участия населения муниципального образования Восточно-Одоевское Одоевского района в решении вопросов местного значения являются:</w:t>
      </w:r>
    </w:p>
    <w:p w14:paraId="7650BE07" w14:textId="34508FA8"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местный референдум;</w:t>
      </w:r>
    </w:p>
    <w:p w14:paraId="447E2BC3" w14:textId="11A3E32C"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муниципальные выборы;</w:t>
      </w:r>
    </w:p>
    <w:p w14:paraId="37636EFB" w14:textId="574EB8DE"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голосование по отзыву депутата Собрания депутатов муниципального образования Восточно-Одоевское Одоевского района;</w:t>
      </w:r>
    </w:p>
    <w:p w14:paraId="723D2660" w14:textId="02170B19"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голосование по вопросам изменения границ муниципального образования Восточно-Одоевское Одоевского района, преобразования муниципального образования Восточно-Одоевское Одоевского района;</w:t>
      </w:r>
    </w:p>
    <w:p w14:paraId="31AF4D17" w14:textId="49116784"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4.1) сход граждан;</w:t>
      </w:r>
    </w:p>
    <w:p w14:paraId="64472EDD" w14:textId="77777777" w:rsidR="00AC6210" w:rsidRPr="004D560E" w:rsidRDefault="006F333D" w:rsidP="00C57B0D">
      <w:pPr>
        <w:spacing w:after="0" w:line="240" w:lineRule="auto"/>
        <w:ind w:firstLine="709"/>
        <w:jc w:val="both"/>
        <w:rPr>
          <w:rFonts w:ascii="Times New Roman" w:eastAsia="SimSun" w:hAnsi="Times New Roman" w:cs="Times New Roman"/>
          <w:sz w:val="28"/>
          <w:szCs w:val="28"/>
          <w:lang w:eastAsia="zh-CN"/>
        </w:rPr>
      </w:pPr>
      <w:r w:rsidRPr="004D560E">
        <w:rPr>
          <w:rFonts w:ascii="Times New Roman" w:hAnsi="Times New Roman" w:cs="Times New Roman"/>
          <w:sz w:val="28"/>
          <w:szCs w:val="28"/>
        </w:rPr>
        <w:t>5) правотворческая инициатива граждан;</w:t>
      </w:r>
      <w:r w:rsidR="00AC6210" w:rsidRPr="004D560E">
        <w:rPr>
          <w:rFonts w:ascii="Times New Roman" w:eastAsia="SimSun" w:hAnsi="Times New Roman" w:cs="Times New Roman"/>
          <w:sz w:val="28"/>
          <w:szCs w:val="28"/>
          <w:lang w:eastAsia="zh-CN"/>
        </w:rPr>
        <w:t xml:space="preserve"> </w:t>
      </w:r>
    </w:p>
    <w:p w14:paraId="38943113" w14:textId="10CDFA08" w:rsidR="006F333D" w:rsidRPr="004D560E" w:rsidRDefault="00AC6210" w:rsidP="00C57B0D">
      <w:pPr>
        <w:spacing w:after="0" w:line="240" w:lineRule="auto"/>
        <w:ind w:firstLine="709"/>
        <w:jc w:val="both"/>
        <w:rPr>
          <w:rFonts w:ascii="Times New Roman" w:eastAsia="SimSun" w:hAnsi="Times New Roman" w:cs="Times New Roman"/>
          <w:sz w:val="28"/>
          <w:szCs w:val="28"/>
          <w:lang w:eastAsia="zh-CN"/>
        </w:rPr>
      </w:pPr>
      <w:r w:rsidRPr="004D560E">
        <w:rPr>
          <w:rFonts w:ascii="Times New Roman" w:eastAsia="SimSun" w:hAnsi="Times New Roman" w:cs="Times New Roman"/>
          <w:sz w:val="28"/>
          <w:szCs w:val="28"/>
          <w:lang w:eastAsia="zh-CN"/>
        </w:rPr>
        <w:t>5.1) инициативные проекты;</w:t>
      </w:r>
    </w:p>
    <w:p w14:paraId="48FDB516" w14:textId="6DF9D7C0" w:rsidR="00AC6210" w:rsidRPr="004D560E" w:rsidRDefault="00AC6210" w:rsidP="004D560E">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пункт введен решением Собрания депутатов муниципального образования Восточно-Одоевское Одоевского района от 20.05.2021 № 18-135</w:t>
      </w:r>
    </w:p>
    <w:p w14:paraId="2823C9F2" w14:textId="6132F2CE"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территориальное общественное самоуправление;</w:t>
      </w:r>
    </w:p>
    <w:p w14:paraId="2C124031" w14:textId="7A99A884"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6.1) староста сельского населенного пункта;</w:t>
      </w:r>
    </w:p>
    <w:p w14:paraId="442A61D4" w14:textId="73E2CE6E"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7) публичные слушания, общественные обсуждения;</w:t>
      </w:r>
    </w:p>
    <w:p w14:paraId="45C328DD" w14:textId="5F16432D"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8) собрания граждан, конференция граждан (собрание делегатов);</w:t>
      </w:r>
    </w:p>
    <w:p w14:paraId="7F1DCB64" w14:textId="741C00DE"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9) опрос граждан;</w:t>
      </w:r>
    </w:p>
    <w:p w14:paraId="5C3C7611" w14:textId="715A3796"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10) обращения граждан в органы местного самоуправления;</w:t>
      </w:r>
    </w:p>
    <w:p w14:paraId="55794FEC" w14:textId="2D1367E9"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11) иные формы, не противоречащие Конституции Российской Федерации, федеральным законам и законам Тульской области.</w:t>
      </w:r>
    </w:p>
    <w:p w14:paraId="3DD5418F" w14:textId="07086AEA"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(в редакции решений Собрания депутатов муниципального образования Восточно-Одоевское Одоевского района от 29.02.2012 № 20-129, от 15.05.2018 №33-186)</w:t>
      </w:r>
    </w:p>
    <w:p w14:paraId="68FA5A43" w14:textId="77777777" w:rsidR="00C57B0D" w:rsidRPr="004D560E" w:rsidRDefault="00C57B0D" w:rsidP="00C57B0D">
      <w:pPr>
        <w:spacing w:after="0" w:line="240" w:lineRule="auto"/>
        <w:ind w:firstLine="709"/>
        <w:jc w:val="both"/>
        <w:rPr>
          <w:rFonts w:ascii="Times New Roman" w:hAnsi="Times New Roman" w:cs="Times New Roman"/>
          <w:sz w:val="28"/>
          <w:szCs w:val="28"/>
        </w:rPr>
      </w:pPr>
    </w:p>
    <w:p w14:paraId="3EDEC45B" w14:textId="70AB394F" w:rsidR="006F333D" w:rsidRPr="004D560E" w:rsidRDefault="006F333D" w:rsidP="00C57B0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12. Местный референдум</w:t>
      </w:r>
    </w:p>
    <w:p w14:paraId="73C27B7D" w14:textId="77777777" w:rsidR="00C57B0D" w:rsidRPr="004D560E" w:rsidRDefault="00C57B0D" w:rsidP="00C57B0D">
      <w:pPr>
        <w:spacing w:after="0" w:line="240" w:lineRule="auto"/>
        <w:ind w:firstLine="709"/>
        <w:jc w:val="both"/>
        <w:rPr>
          <w:rFonts w:ascii="Times New Roman" w:hAnsi="Times New Roman" w:cs="Times New Roman"/>
          <w:sz w:val="28"/>
          <w:szCs w:val="28"/>
        </w:rPr>
      </w:pPr>
    </w:p>
    <w:p w14:paraId="735927A3" w14:textId="6765B293"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1. На территории муниципального образования Восточно-Одоевское Одоевского района в целях решения непосредственно населением вопросов местного значения проводится местный референдум. Для определения местного референдума определяется округ референдума. Округ местного референдума включает в себя всю территорию муниципального образования Восточно-Одоевское Одоевского района.</w:t>
      </w:r>
    </w:p>
    <w:p w14:paraId="7E1C12AB" w14:textId="334450EF"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На местный референдум могут быть вынесены только вопросы (вопрос) местного значения.</w:t>
      </w:r>
    </w:p>
    <w:p w14:paraId="5EB429CB" w14:textId="4380A35E"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Обязательному вынесению на местный референдум подлежат вопросы введения и использования на территории муниципального образования Восточно-Одоевское Одоевского района средств самообложения граждан.</w:t>
      </w:r>
    </w:p>
    <w:p w14:paraId="5BE3A1E0" w14:textId="3908318E"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Вопросы (вопрос) местного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14:paraId="35EB03CB" w14:textId="0A61D75A"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Вопросы (вопрос) местного референдума не должны противоречить законодательству Российской Федерации, законам Тульской области.</w:t>
      </w:r>
    </w:p>
    <w:p w14:paraId="79545DFB" w14:textId="668F451A"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 же чтобы исключалась неопределенность правовых последствий принятого на местном референдуме решения.</w:t>
      </w:r>
    </w:p>
    <w:p w14:paraId="6DAD2167" w14:textId="215AD322"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В соответствии с законодательством Российской Федерации на местный референдум не могут быть вынесены вопросы:</w:t>
      </w:r>
    </w:p>
    <w:p w14:paraId="38E3113C" w14:textId="34628D47"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о досрочном прекращении или продлении срока полномочий, органов местного самоуправления, о приостановлении ими своих полномочий, а также о проведении досрочных выборов в органы местного самоуправления либо об отсрочке указанных выборов;</w:t>
      </w:r>
    </w:p>
    <w:p w14:paraId="29167DF4" w14:textId="43D2B309"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о персональном составе органов местного самоуправления;</w:t>
      </w:r>
    </w:p>
    <w:p w14:paraId="70613721" w14:textId="052B3CBC"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14:paraId="25FE3C58" w14:textId="66C5B151"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о принятии или об изменении местного бюджета, исполнении и изменении финансовых обязательств муниципального образования Восточно-Одоевское Одоевского района;</w:t>
      </w:r>
    </w:p>
    <w:p w14:paraId="1634992F" w14:textId="49305308"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о принятии чрезвычайных или срочных мер по обеспечению здоровья и безопасности населения.</w:t>
      </w:r>
    </w:p>
    <w:p w14:paraId="4C1EEA3F" w14:textId="5DEE353E"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Установление иных ограничений для вопросов, выносимых на местный референдум, кроме ограничений, установленных законодательством Российской Федерации и перечисленных в части 2 настоящей статьи, не допускается.</w:t>
      </w:r>
    </w:p>
    <w:p w14:paraId="6E39CDC2" w14:textId="167D757A"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Различные инициативные группы могут предложить для вынесения на местный референдум разные, в том числе альтернативные, вопросы.</w:t>
      </w:r>
    </w:p>
    <w:p w14:paraId="5F7DCA7F" w14:textId="661076A6"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3. Обстоятельства, исключающие назначение и проведение местного референдума.</w:t>
      </w:r>
    </w:p>
    <w:p w14:paraId="401DF377" w14:textId="5EE1B44B"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В соответствии с законодательством Российской Федерации местный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муниципального образования или части этой территории, а также в течение трех месяцев после отмены военного или чрезвычайного положения.</w:t>
      </w:r>
    </w:p>
    <w:p w14:paraId="4419E236" w14:textId="20A4BA63"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Собрание депутатов муниципального образования Восточно-Одоевское Одоевского района вправе отказать в назначении местного референдума только в случае нарушения при выдвижении инициативы проведения местного референдума нормативных правовых актов, регулирующих подготовку и проведение референдума.</w:t>
      </w:r>
    </w:p>
    <w:p w14:paraId="3F9B19F4" w14:textId="6A8F3A02"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Местный референдум не проводится в течение двух лет со дня официального опубликования (обнародования) результатов местного референдума с такой же формулировкой вопроса по смыслу.</w:t>
      </w:r>
    </w:p>
    <w:p w14:paraId="68EDFBAB" w14:textId="13B15AF6"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Инициатива проведения местного референдума принадлежит гражданам Российской Федерации, имеющим право на участие в местном референдуме.</w:t>
      </w:r>
    </w:p>
    <w:p w14:paraId="0958EAE3" w14:textId="15FB48FD"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Решение о назначении местного референдума принимается Собранием депутатов муниципального образования Восточно-Одоевское Одоевского района:</w:t>
      </w:r>
    </w:p>
    <w:p w14:paraId="7B442B76" w14:textId="642BDF89"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14:paraId="34799A07" w14:textId="022B6B82"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5F35E7BF" w14:textId="56C7FA72"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по инициативе Собрания депутатов муниципального образования Восточно-Одоевское Одоевского района и главы администрации муниципального образования Восточно-Одоевское Одоевского района, выдвинутой ими совместно.</w:t>
      </w:r>
    </w:p>
    <w:p w14:paraId="0BD0BF02" w14:textId="50DFC54D"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Для выдвижения инициативы проведения местного референдума и сбора подписей граждан в ее поддержку образуется инициативная группа по проведению местного референдума в количестве не менее десяти человек. </w:t>
      </w:r>
      <w:proofErr w:type="gramStart"/>
      <w:r w:rsidRPr="004D560E">
        <w:rPr>
          <w:rFonts w:ascii="Times New Roman" w:hAnsi="Times New Roman" w:cs="Times New Roman"/>
          <w:sz w:val="28"/>
          <w:szCs w:val="28"/>
        </w:rPr>
        <w:t>Указанную инициативную группу вправе образовать гражданин или группа граждан Российской Федерации, имеющие право на участие в местном референдуме.</w:t>
      </w:r>
      <w:proofErr w:type="gramEnd"/>
    </w:p>
    <w:p w14:paraId="3FED8820" w14:textId="33A0FC4E"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Если инициатором проведения местного референдума выступает общественное объединение, указанное в настоящей части, руководящий орган его структурного подразделения, либо руководящий орган его структурного подразделения выступает в качестве инициативной группы по проведению местного референдума независимо от своей численности.</w:t>
      </w:r>
    </w:p>
    <w:p w14:paraId="1651FB61" w14:textId="41FC144D"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Инициативная группа по проведению местного референдума обращается с ходатайством о регистрации данной инициативной группы в избирательную комиссию муниципального образования Восточно-Одоевское Одоевского района (далее - избирательная комиссия), которая со дня такого обращения действует в качестве комиссии местного референдума.</w:t>
      </w:r>
    </w:p>
    <w:p w14:paraId="51F26E05" w14:textId="7EA3B140" w:rsidR="006F333D" w:rsidRPr="004D560E" w:rsidRDefault="006F333D" w:rsidP="00C57B0D">
      <w:pPr>
        <w:spacing w:after="0" w:line="240" w:lineRule="auto"/>
        <w:ind w:firstLine="709"/>
        <w:jc w:val="both"/>
        <w:rPr>
          <w:rFonts w:ascii="Times New Roman" w:hAnsi="Times New Roman" w:cs="Times New Roman"/>
          <w:sz w:val="28"/>
          <w:szCs w:val="28"/>
        </w:rPr>
      </w:pPr>
      <w:proofErr w:type="gramStart"/>
      <w:r w:rsidRPr="004D560E">
        <w:rPr>
          <w:rFonts w:ascii="Times New Roman" w:hAnsi="Times New Roman" w:cs="Times New Roman"/>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и отчество, дата и место рождения, адрес места жительства, серия и номер, дата выдачи паспорта или документа, заменяющего паспорт гражданина, с указанием наименования или кода выдавшего его органа, каждого члена инициативной группы по</w:t>
      </w:r>
      <w:proofErr w:type="gramEnd"/>
      <w:r w:rsidRPr="004D560E">
        <w:rPr>
          <w:rFonts w:ascii="Times New Roman" w:hAnsi="Times New Roman" w:cs="Times New Roman"/>
          <w:sz w:val="28"/>
          <w:szCs w:val="28"/>
        </w:rPr>
        <w:t xml:space="preserve"> проведению местного референдума, а также каждого из уполномоченных представителей. Инициативная группа по проведению местного референдума вправе назначить не более 15 уполномоченных представителей.</w:t>
      </w:r>
    </w:p>
    <w:p w14:paraId="5AC4F5E6" w14:textId="68D3D7F0" w:rsidR="006F333D" w:rsidRPr="004D560E" w:rsidRDefault="006F333D" w:rsidP="00C57B0D">
      <w:pPr>
        <w:spacing w:after="0" w:line="240" w:lineRule="auto"/>
        <w:ind w:firstLine="709"/>
        <w:jc w:val="both"/>
        <w:rPr>
          <w:rFonts w:ascii="Times New Roman" w:hAnsi="Times New Roman" w:cs="Times New Roman"/>
          <w:sz w:val="28"/>
          <w:szCs w:val="28"/>
        </w:rPr>
      </w:pPr>
      <w:proofErr w:type="gramStart"/>
      <w:r w:rsidRPr="004D560E">
        <w:rPr>
          <w:rFonts w:ascii="Times New Roman" w:hAnsi="Times New Roman" w:cs="Times New Roman"/>
          <w:sz w:val="28"/>
          <w:szCs w:val="28"/>
        </w:rPr>
        <w:t>Ходатайство инициативной группы по проведению местного референдума должно быть подписано всеми членами указанной группы,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структурного подразделения, поддержавшими решение о выдвижении инициативы проведения местного референдума.</w:t>
      </w:r>
      <w:proofErr w:type="gramEnd"/>
    </w:p>
    <w:p w14:paraId="7939A579" w14:textId="220FFD69"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5. </w:t>
      </w:r>
      <w:proofErr w:type="gramStart"/>
      <w:r w:rsidRPr="004D560E">
        <w:rPr>
          <w:rFonts w:ascii="Times New Roman" w:hAnsi="Times New Roman" w:cs="Times New Roman"/>
          <w:sz w:val="28"/>
          <w:szCs w:val="28"/>
        </w:rPr>
        <w:t>Условием назначения местного референдума по инициативе граждан, общественных объединений, является сбор подписей в поддержку данной инициативы, количество которых устанавливается законом Тульской области и составляет 5 процентов от числа участников местного референдума, зарегистрированных на территории муниципального образования Восточно-Одоевское Одоевского района в соответствии с федеральным законом, но не может быть менее 25 подписей.</w:t>
      </w:r>
      <w:proofErr w:type="gramEnd"/>
    </w:p>
    <w:p w14:paraId="6BE98491" w14:textId="5A797C36"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Инициатива проведения местного референдума, выдвинутая гражданами, общественными объединениями оформляется в порядке, установленном федеральным законом и Законом Тульской области от 12 сентября 2008 года № 1083-ЗТО «О местном референдуме».</w:t>
      </w:r>
    </w:p>
    <w:p w14:paraId="3B76DC96" w14:textId="019F0002"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7. Инициатива проведения местного референдума, выдвинутая совместно Собранием депутатов муниципального образования Восточно-Одоевское Одоевского района и главой администрации муниципального образования Восточно-Одоевское Одоевского района, оформляется правовыми актами Собрания депутатов муниципального образования Восточно-Одоевское Одоевского района и главы администрации муниципального образования Восточно-Одоевское Одоевского района.</w:t>
      </w:r>
    </w:p>
    <w:p w14:paraId="4979564F" w14:textId="4BCFFEC7"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8. Собрание депутатов муниципального образования Восточно-Одоевское Одоевского района назначает местный референдум в течение 30 дней со дня поступления в представительный орган документов о </w:t>
      </w:r>
      <w:r w:rsidRPr="004D560E">
        <w:rPr>
          <w:rFonts w:ascii="Times New Roman" w:hAnsi="Times New Roman" w:cs="Times New Roman"/>
          <w:sz w:val="28"/>
          <w:szCs w:val="28"/>
        </w:rPr>
        <w:lastRenderedPageBreak/>
        <w:t>выдвижении инициативы проведения местного референдума, на основании которых назначается местный референдум.</w:t>
      </w:r>
    </w:p>
    <w:p w14:paraId="0E7A1919" w14:textId="13CE886D"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Голосование на местном референдуме может быть назначено только на воскресенье. </w:t>
      </w:r>
      <w:proofErr w:type="gramStart"/>
      <w:r w:rsidRPr="004D560E">
        <w:rPr>
          <w:rFonts w:ascii="Times New Roman" w:hAnsi="Times New Roman" w:cs="Times New Roman"/>
          <w:sz w:val="28"/>
          <w:szCs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r w:rsidRPr="004D560E">
        <w:rPr>
          <w:rFonts w:ascii="Times New Roman" w:hAnsi="Times New Roman" w:cs="Times New Roman"/>
          <w:sz w:val="28"/>
          <w:szCs w:val="28"/>
        </w:rPr>
        <w:t xml:space="preserve"> Решение Собрания депутатов муниципального образования Восточно-Одоевское Одоевского района о назначении референдума подлежит опубликованию не позднее чем через пять дней со дня его принятия и не менее чем за 45 дней до дня голосования.</w:t>
      </w:r>
    </w:p>
    <w:p w14:paraId="0B294150" w14:textId="056DFF06" w:rsidR="006F333D" w:rsidRPr="004D560E" w:rsidRDefault="006F333D" w:rsidP="00C57B0D">
      <w:pPr>
        <w:spacing w:after="0" w:line="240" w:lineRule="auto"/>
        <w:ind w:firstLine="709"/>
        <w:jc w:val="both"/>
        <w:rPr>
          <w:rFonts w:ascii="Times New Roman" w:hAnsi="Times New Roman" w:cs="Times New Roman"/>
          <w:sz w:val="28"/>
          <w:szCs w:val="28"/>
        </w:rPr>
      </w:pPr>
      <w:proofErr w:type="gramStart"/>
      <w:r w:rsidRPr="004D560E">
        <w:rPr>
          <w:rFonts w:ascii="Times New Roman" w:hAnsi="Times New Roman" w:cs="Times New Roman"/>
          <w:sz w:val="28"/>
          <w:szCs w:val="28"/>
        </w:rPr>
        <w:t>Голосование на местном референдуме не позднее, чем за 25 дней до назначенного дня голосования может быть перенесено Собранием депутатов муниципального образования Восточно-Одоевское Одоевского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в органы местного самоуправления либо с днем голосования на ином</w:t>
      </w:r>
      <w:proofErr w:type="gramEnd"/>
      <w:r w:rsidRPr="004D560E">
        <w:rPr>
          <w:rFonts w:ascii="Times New Roman" w:hAnsi="Times New Roman" w:cs="Times New Roman"/>
          <w:sz w:val="28"/>
          <w:szCs w:val="28"/>
        </w:rPr>
        <w:t xml:space="preserve"> назначенном </w:t>
      </w:r>
      <w:proofErr w:type="gramStart"/>
      <w:r w:rsidRPr="004D560E">
        <w:rPr>
          <w:rFonts w:ascii="Times New Roman" w:hAnsi="Times New Roman" w:cs="Times New Roman"/>
          <w:sz w:val="28"/>
          <w:szCs w:val="28"/>
        </w:rPr>
        <w:t>референдуме</w:t>
      </w:r>
      <w:proofErr w:type="gramEnd"/>
      <w:r w:rsidRPr="004D560E">
        <w:rPr>
          <w:rFonts w:ascii="Times New Roman" w:hAnsi="Times New Roman" w:cs="Times New Roman"/>
          <w:sz w:val="28"/>
          <w:szCs w:val="28"/>
        </w:rPr>
        <w:t>. Решение Собрания депутатов муниципального образования Восточно-Одоевское Одоевского района о перенесении дня голосования подлежит официальному опубликованию не позднее чем через пять дней со дня его принятия.</w:t>
      </w:r>
    </w:p>
    <w:p w14:paraId="5615E7BC" w14:textId="67DD493E"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В случае если местный референдум не назначен Собранием депутатов муниципального образования Восточно-Одоевское Одоевского района в установленные сроки, референдум назначается судом на основании обращения граждан, избирательных объединений, главы муниципального образования Восточно-Одоевское Одоевского района, органов государственной власти Тульской области, избирательной комиссии Тульской области или прокурора. Назначенный судом местный референдум организуется избирательной комиссией муниципального образования Восточно-Одоевское Одоевского района, а обеспечение его проведения осуществляется правительством Тульской области или иным органом, на который судом возложено обеспечение проведения местного референдума.</w:t>
      </w:r>
    </w:p>
    <w:p w14:paraId="2A80EA10" w14:textId="2F4FB4FA"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9.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Восточно-Одоевское Одоевского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 Итоги голосования и принятое на местном референдуме решение подлежат официальному опубликованию.</w:t>
      </w:r>
    </w:p>
    <w:p w14:paraId="523A9569" w14:textId="1FDEB26A"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10. Принятое на местном референдуме решение является обязательным, действует на всей территории муниципального образования Восточно-Одоевское Одоевского района и не нуждается в дополнительном утверждении. Решение, принятое на референдуме, вступает в силу со дня официального опубликования в муниципальном периодическом печатном издании общих данных о результатах местного референдума и подлежит </w:t>
      </w:r>
      <w:r w:rsidRPr="004D560E">
        <w:rPr>
          <w:rFonts w:ascii="Times New Roman" w:hAnsi="Times New Roman" w:cs="Times New Roman"/>
          <w:sz w:val="28"/>
          <w:szCs w:val="28"/>
        </w:rPr>
        <w:lastRenderedPageBreak/>
        <w:t>регистрации в органе местного самоуправления в порядке, установленном для регистрации нормативных актов местного самоуправления.</w:t>
      </w:r>
    </w:p>
    <w:p w14:paraId="31504994" w14:textId="3D6F4CF2"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11. Органы местного самоуправления муниципального образования Восточно-Одоевское Одоевского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1B608FD1" w14:textId="755475A4"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образования Восточно-Одоевское Одоевского района, прокурором, иными уполномоченными федеральным законом органами государственной власти.</w:t>
      </w:r>
    </w:p>
    <w:p w14:paraId="7CAE53EA" w14:textId="71E7C1D8"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Тульской области от 12 сентября 2008 года № 1083-ЗТО «О местном референдуме».</w:t>
      </w:r>
    </w:p>
    <w:p w14:paraId="46D62C5F" w14:textId="77777777" w:rsidR="006F333D" w:rsidRPr="00205739" w:rsidRDefault="006F333D" w:rsidP="006F333D">
      <w:pPr>
        <w:spacing w:after="0" w:line="240" w:lineRule="auto"/>
        <w:ind w:firstLine="709"/>
        <w:jc w:val="both"/>
        <w:rPr>
          <w:rFonts w:ascii="Times New Roman" w:hAnsi="Times New Roman" w:cs="Times New Roman"/>
          <w:sz w:val="20"/>
          <w:szCs w:val="20"/>
        </w:rPr>
      </w:pPr>
      <w:r w:rsidRPr="00205739">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29.02.2012 № 20-129, от 22.11.2016 № 20-116)</w:t>
      </w:r>
    </w:p>
    <w:p w14:paraId="55F56E82" w14:textId="3A9C8EC0" w:rsidR="006F333D" w:rsidRPr="004D560E" w:rsidRDefault="006F333D" w:rsidP="00C57B0D">
      <w:pPr>
        <w:spacing w:after="0" w:line="240" w:lineRule="auto"/>
        <w:jc w:val="both"/>
        <w:rPr>
          <w:rFonts w:ascii="Times New Roman" w:hAnsi="Times New Roman" w:cs="Times New Roman"/>
          <w:sz w:val="28"/>
          <w:szCs w:val="28"/>
        </w:rPr>
      </w:pPr>
    </w:p>
    <w:p w14:paraId="32101006" w14:textId="154DB890" w:rsidR="006F333D" w:rsidRPr="004D560E" w:rsidRDefault="006F333D" w:rsidP="001F1E83">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13. Муниципальные выборы</w:t>
      </w:r>
      <w:r w:rsidRPr="004D560E">
        <w:rPr>
          <w:rFonts w:ascii="Times New Roman" w:hAnsi="Times New Roman" w:cs="Times New Roman"/>
          <w:sz w:val="28"/>
          <w:szCs w:val="28"/>
        </w:rPr>
        <w:t xml:space="preserve"> </w:t>
      </w:r>
    </w:p>
    <w:p w14:paraId="2D437A24"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059E89BB" w14:textId="231D3A03"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1. </w:t>
      </w:r>
      <w:proofErr w:type="gramStart"/>
      <w:r w:rsidRPr="004D560E">
        <w:rPr>
          <w:rFonts w:ascii="Times New Roman" w:hAnsi="Times New Roman" w:cs="Times New Roman"/>
          <w:sz w:val="28"/>
          <w:szCs w:val="28"/>
        </w:rPr>
        <w:t>Граждане Российской Федерации, достигшие 18 лет, проживающие в Тульской области на территории муниципального образования Восточно-Одоевское Одоевского района, вправе избирать депутатов Собрания депутатов муниципального образования Восточно-Одоевское Одоевского района на основе всеобщего равного и прямого избирательного права при тайном голосовании.</w:t>
      </w:r>
      <w:proofErr w:type="gramEnd"/>
    </w:p>
    <w:p w14:paraId="2F193E09" w14:textId="33474BE6"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Участие гражданина Российской Федерации в выборах депутатов Собрания депутатов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14:paraId="675DFBA1" w14:textId="513782FB"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Депутатом Собрания депутатов муниципального образования Восточно-Одоевское Одоевского района может быть избран гражданин Российской Федерации, достигший на день голосования 18 лет, обладающий пассивным избирательным правом.</w:t>
      </w:r>
    </w:p>
    <w:p w14:paraId="49D65279" w14:textId="59A8BB83"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3. Пребывание гражданина Российской Федерации, место жительства которого расположено на территории муниципального образования Восточно-Одоевское Одоевского района, вне его места жительства во время </w:t>
      </w:r>
      <w:proofErr w:type="gramStart"/>
      <w:r w:rsidRPr="004D560E">
        <w:rPr>
          <w:rFonts w:ascii="Times New Roman" w:hAnsi="Times New Roman" w:cs="Times New Roman"/>
          <w:sz w:val="28"/>
          <w:szCs w:val="28"/>
        </w:rPr>
        <w:t>проведения выборов депутатов Собрания депутатов</w:t>
      </w:r>
      <w:proofErr w:type="gramEnd"/>
      <w:r w:rsidRPr="004D560E">
        <w:rPr>
          <w:rFonts w:ascii="Times New Roman" w:hAnsi="Times New Roman" w:cs="Times New Roman"/>
          <w:sz w:val="28"/>
          <w:szCs w:val="28"/>
        </w:rPr>
        <w:t xml:space="preserve"> не может служить основанием для лишения его права на участие в выборах депутатов Собрания депутатов.</w:t>
      </w:r>
    </w:p>
    <w:p w14:paraId="71C0E64B" w14:textId="392E72BF"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4. Выборы депутатов Собрания депутатов муниципального образования Восточно-Одоевское Одоевского района назначаются Собранием депутатов муниципального образования прежнего созыва. </w:t>
      </w:r>
      <w:r w:rsidRPr="004D560E">
        <w:rPr>
          <w:rFonts w:ascii="Times New Roman" w:hAnsi="Times New Roman" w:cs="Times New Roman"/>
          <w:sz w:val="28"/>
          <w:szCs w:val="28"/>
        </w:rPr>
        <w:lastRenderedPageBreak/>
        <w:t xml:space="preserve">Решение о назначении выборов должно быть принято не ранее чем за 90 дней и не </w:t>
      </w:r>
      <w:proofErr w:type="gramStart"/>
      <w:r w:rsidRPr="004D560E">
        <w:rPr>
          <w:rFonts w:ascii="Times New Roman" w:hAnsi="Times New Roman" w:cs="Times New Roman"/>
          <w:sz w:val="28"/>
          <w:szCs w:val="28"/>
        </w:rPr>
        <w:t>позднее</w:t>
      </w:r>
      <w:proofErr w:type="gramEnd"/>
      <w:r w:rsidRPr="004D560E">
        <w:rPr>
          <w:rFonts w:ascii="Times New Roman" w:hAnsi="Times New Roman" w:cs="Times New Roman"/>
          <w:sz w:val="28"/>
          <w:szCs w:val="28"/>
        </w:rPr>
        <w:t xml:space="preserve"> чем за 80 дней до дня голосования.</w:t>
      </w:r>
    </w:p>
    <w:p w14:paraId="5FFD8F5E" w14:textId="44320FAF"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Срок, на который избирается Собрание депутатов муниципального образования Восточно-Одоевское Одоевского района, исчисляется со дня его избрания. Днем избрания Собрания депутатов муниципального образования Восточно-Одоевское Одоевского района является день голосования, в результате которого оно было избрано в правомочном составе.</w:t>
      </w:r>
    </w:p>
    <w:p w14:paraId="382E9247" w14:textId="45F4E147"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Решение о назначении </w:t>
      </w:r>
      <w:proofErr w:type="gramStart"/>
      <w:r w:rsidRPr="004D560E">
        <w:rPr>
          <w:rFonts w:ascii="Times New Roman" w:hAnsi="Times New Roman" w:cs="Times New Roman"/>
          <w:sz w:val="28"/>
          <w:szCs w:val="28"/>
        </w:rPr>
        <w:t>выборов депутатов Собрания депутатов муниципального образования</w:t>
      </w:r>
      <w:proofErr w:type="gramEnd"/>
      <w:r w:rsidRPr="004D560E">
        <w:rPr>
          <w:rFonts w:ascii="Times New Roman" w:hAnsi="Times New Roman" w:cs="Times New Roman"/>
          <w:sz w:val="28"/>
          <w:szCs w:val="28"/>
        </w:rPr>
        <w:t xml:space="preserve"> Восточно-Одоевское Одоевского района подлежит официальному опубликованию в средствах массовой информации не позднее чем через пять дней со дня его принятия.</w:t>
      </w:r>
    </w:p>
    <w:p w14:paraId="59A4D9E5" w14:textId="5E733D1A"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Дни голосования на выборах депутатов Собрания депутатов муниципального образования Восточно-Одоевское Одоевского района определяются в соответствии с федеральным законодательством.</w:t>
      </w:r>
    </w:p>
    <w:p w14:paraId="7C831E8E" w14:textId="05FC0642"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6. В случае досрочного </w:t>
      </w:r>
      <w:proofErr w:type="gramStart"/>
      <w:r w:rsidRPr="004D560E">
        <w:rPr>
          <w:rFonts w:ascii="Times New Roman" w:hAnsi="Times New Roman" w:cs="Times New Roman"/>
          <w:sz w:val="28"/>
          <w:szCs w:val="28"/>
        </w:rPr>
        <w:t>прекращения полномочий Собрания депутатов муниципального образования</w:t>
      </w:r>
      <w:proofErr w:type="gramEnd"/>
      <w:r w:rsidRPr="004D560E">
        <w:rPr>
          <w:rFonts w:ascii="Times New Roman" w:hAnsi="Times New Roman" w:cs="Times New Roman"/>
          <w:sz w:val="28"/>
          <w:szCs w:val="28"/>
        </w:rPr>
        <w:t xml:space="preserve"> Восточно-Одоевское Одоевского района или досрочного прекращения полномочий депутатов, влекущего за собой неправомочность Собрания депутатов муниципального образования Восточно-Одоевское Одоевского района, выборы должны быть проведены не позднее чем через шесть месяцев со дня такого прекращения полномочий.</w:t>
      </w:r>
    </w:p>
    <w:p w14:paraId="7BD79771" w14:textId="3088D676"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Тульской области «О выборах депутатов представительных органов муниципальных образований, членов иных выборных органов местного самоуправления», «О выборах главы муниципального образования, иного выборного должностного лица местного самоуправления».</w:t>
      </w:r>
    </w:p>
    <w:p w14:paraId="75311CF1" w14:textId="0C984775"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8. Итоги муниципальных выборов подлежат официальному опубликованию (обнародованию).</w:t>
      </w:r>
    </w:p>
    <w:p w14:paraId="4145A4BF" w14:textId="5FFEF764" w:rsidR="004D560E" w:rsidRDefault="006F333D" w:rsidP="004D560E">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9. Выборы депутатов Собрания депутатов муниципального образования Восточно-Одоевское Одоевского района проводятся по избирательной системе, при которой образуются многомандатные избирательные округа, в которых избранными признаются зарегистрированные кандидаты в </w:t>
      </w:r>
      <w:proofErr w:type="gramStart"/>
      <w:r w:rsidRPr="004D560E">
        <w:rPr>
          <w:rFonts w:ascii="Times New Roman" w:hAnsi="Times New Roman" w:cs="Times New Roman"/>
          <w:sz w:val="28"/>
          <w:szCs w:val="28"/>
        </w:rPr>
        <w:t>количестве</w:t>
      </w:r>
      <w:proofErr w:type="gramEnd"/>
      <w:r w:rsidRPr="004D560E">
        <w:rPr>
          <w:rFonts w:ascii="Times New Roman" w:hAnsi="Times New Roman" w:cs="Times New Roman"/>
          <w:sz w:val="28"/>
          <w:szCs w:val="28"/>
        </w:rPr>
        <w:t xml:space="preserve"> не превышающем число депутатских мандатов, подлежащих распределению в соответствующем избирательном округе, получившие большее число голосов избирателей, принявших участие в голосовании, по отношению к другим зарегистрированным по соответствующему избирательному округу кандидатам.</w:t>
      </w:r>
    </w:p>
    <w:p w14:paraId="393C53A0" w14:textId="00791C77" w:rsidR="004D560E" w:rsidRPr="004D560E" w:rsidRDefault="004D560E" w:rsidP="004D560E">
      <w:pPr>
        <w:spacing w:after="0" w:line="240" w:lineRule="auto"/>
        <w:ind w:firstLine="709"/>
        <w:jc w:val="both"/>
        <w:rPr>
          <w:rFonts w:ascii="Times New Roman" w:hAnsi="Times New Roman" w:cs="Times New Roman"/>
          <w:sz w:val="24"/>
          <w:szCs w:val="24"/>
        </w:rPr>
      </w:pPr>
      <w:r w:rsidRPr="004D560E">
        <w:rPr>
          <w:rFonts w:ascii="Times New Roman" w:hAnsi="Times New Roman" w:cs="Times New Roman"/>
          <w:sz w:val="24"/>
          <w:szCs w:val="24"/>
        </w:rPr>
        <w:t xml:space="preserve"> (в редакции решений Собрания депутатов муниципального образования Восточно-Одоевское Одоевского района от 20.10.2008 №37-148, от 22.04.2014 № 40-355)</w:t>
      </w:r>
    </w:p>
    <w:p w14:paraId="6F08E8C1" w14:textId="5A60E6E2" w:rsidR="006F333D" w:rsidRPr="004D560E" w:rsidRDefault="006F333D" w:rsidP="00C57B0D">
      <w:pPr>
        <w:spacing w:after="0" w:line="240" w:lineRule="auto"/>
        <w:ind w:firstLine="709"/>
        <w:jc w:val="both"/>
        <w:rPr>
          <w:rFonts w:ascii="Times New Roman" w:hAnsi="Times New Roman" w:cs="Times New Roman"/>
          <w:sz w:val="28"/>
          <w:szCs w:val="28"/>
        </w:rPr>
      </w:pPr>
    </w:p>
    <w:p w14:paraId="7F429EB8" w14:textId="77777777" w:rsidR="006F333D" w:rsidRPr="004D560E" w:rsidRDefault="006F333D" w:rsidP="00C57B0D">
      <w:pPr>
        <w:spacing w:after="0" w:line="240" w:lineRule="auto"/>
        <w:jc w:val="both"/>
        <w:rPr>
          <w:rFonts w:ascii="Times New Roman" w:hAnsi="Times New Roman" w:cs="Times New Roman"/>
          <w:sz w:val="28"/>
          <w:szCs w:val="28"/>
        </w:rPr>
      </w:pPr>
    </w:p>
    <w:p w14:paraId="39CFF287"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14. Голосование по отзыву депутата Собрания депутатов</w:t>
      </w:r>
    </w:p>
    <w:p w14:paraId="27C33758" w14:textId="18814529" w:rsidR="006F333D" w:rsidRPr="004D560E" w:rsidRDefault="006F333D" w:rsidP="00C57B0D">
      <w:pPr>
        <w:spacing w:after="0" w:line="240" w:lineRule="auto"/>
        <w:jc w:val="both"/>
        <w:rPr>
          <w:rFonts w:ascii="Times New Roman" w:hAnsi="Times New Roman" w:cs="Times New Roman"/>
          <w:sz w:val="28"/>
          <w:szCs w:val="28"/>
        </w:rPr>
      </w:pPr>
    </w:p>
    <w:p w14:paraId="31BE6C09" w14:textId="3246F3B6"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Голосование по отзыву депутата Собрания депутатов муниципального образования Восточно-Одоевское Одоевского района проводится по инициативе населения в порядке, установленном федеральным законом и Законом Тульской области «О местном референдуме».</w:t>
      </w:r>
    </w:p>
    <w:p w14:paraId="42C839D2" w14:textId="67006156"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Основаниями для отзыва депутата Собрания депутатов муниципального образования Восточно-Одоевское Одоевского района могут служить только его конкретные противоправные решения или действия (бездействие) в случае их подтверждения в судебном порядке.</w:t>
      </w:r>
    </w:p>
    <w:p w14:paraId="5387F25A" w14:textId="14A30061"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2.1. В случае</w:t>
      </w:r>
      <w:proofErr w:type="gramStart"/>
      <w:r w:rsidRPr="004D560E">
        <w:rPr>
          <w:rFonts w:ascii="Times New Roman" w:hAnsi="Times New Roman" w:cs="Times New Roman"/>
          <w:sz w:val="28"/>
          <w:szCs w:val="28"/>
        </w:rPr>
        <w:t>,</w:t>
      </w:r>
      <w:proofErr w:type="gramEnd"/>
      <w:r w:rsidRPr="004D560E">
        <w:rPr>
          <w:rFonts w:ascii="Times New Roman" w:hAnsi="Times New Roman" w:cs="Times New Roman"/>
          <w:sz w:val="28"/>
          <w:szCs w:val="28"/>
        </w:rPr>
        <w:t xml:space="preserve"> если все депутатские мандаты или часть депутатских мандатов в Собрании депутатов муниципального образования Восточно-Одоевское Одоевского района замещаются депутатами, избранными в составе списков кандидатов, выдвинутых избирательными объединениями, отзыв депутата не применяется.</w:t>
      </w:r>
    </w:p>
    <w:p w14:paraId="6186AF48" w14:textId="4C523E70"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Не могут являться основаниями отзыва депутата:</w:t>
      </w:r>
    </w:p>
    <w:p w14:paraId="07BFA862" w14:textId="0A32272E"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его политические убеждения и законная политическая деятельность;</w:t>
      </w:r>
    </w:p>
    <w:p w14:paraId="6F888355" w14:textId="4115D70B"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позиция, выраженная им на заседании Собрания депутатов или на заседании комитетов, комиссий, рабочих групп и других рабочих органов Собрания депутатов муниципального образования Восточно-Одоевское Одоевского района;</w:t>
      </w:r>
    </w:p>
    <w:p w14:paraId="5DF2F4A6" w14:textId="7DE797D6"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факты, для которых предусмотрен особый порядок их установления и которые в соответствии с законодательством Российской Федерации являются самостоятельными основаниями для прекращения его полномочий.</w:t>
      </w:r>
    </w:p>
    <w:p w14:paraId="42A3FC72" w14:textId="38B8DA96"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4. </w:t>
      </w:r>
      <w:proofErr w:type="gramStart"/>
      <w:r w:rsidRPr="004D560E">
        <w:rPr>
          <w:rFonts w:ascii="Times New Roman" w:hAnsi="Times New Roman" w:cs="Times New Roman"/>
          <w:sz w:val="28"/>
          <w:szCs w:val="28"/>
        </w:rPr>
        <w:t>Условием назначения голосования по отзыву депутата является сбор подписей в поддержку данной инициативы, количество которых устанавливается законом Тульской области и составляет 5 процентов от числа участников референдума, зарегистрированных на территории муниципального образования Восточно-Одоевское Одоевского района по состоянию на 1 января и 1 июля каждого года с использованием ГАС «Выборы», но не может быть менее 25 подписей.</w:t>
      </w:r>
      <w:proofErr w:type="gramEnd"/>
    </w:p>
    <w:p w14:paraId="4D7CA6F3" w14:textId="26A6916C"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Решение Собрания депутатов муниципального образования Восточно-Одоевское Одоевского района о назначении голосования по отзыву депутата направляется в избирательную комиссию муниципального образования и подлежит официальному опубликованию в муниципальных периодических печатных изданиях не позднее чем через пять дней со дня его принятия и не менее чем за 45 дней до дня голосования. Голосование по отзыву депутата проводиться на территории избирательного округа, по которому был избран депутат.</w:t>
      </w:r>
    </w:p>
    <w:p w14:paraId="048C6E4A" w14:textId="5F25A969"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6. Инициативная группа по отзыву, иная группа участников голосования по отзыву должны обеспечить депутату возможность на равных с участниками указанных мероприятий дать объяснения по поводу обстоятельств, выдвигаемых в качестве оснований для отзыва, избирателям, </w:t>
      </w:r>
      <w:r w:rsidRPr="004D560E">
        <w:rPr>
          <w:rFonts w:ascii="Times New Roman" w:hAnsi="Times New Roman" w:cs="Times New Roman"/>
          <w:sz w:val="28"/>
          <w:szCs w:val="28"/>
        </w:rPr>
        <w:lastRenderedPageBreak/>
        <w:t>а также инициативной группе по проведению голосования по отзыву, иной группе участников голосования по отзыву.</w:t>
      </w:r>
    </w:p>
    <w:p w14:paraId="4AF44973" w14:textId="42E0FE6E"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7. Депутат считается отозванным и прекращает исполнение своих полномочий со дня опубликования общих результатов голосования по отзыву, если за отзыв проголосовало не менее половины избирателей, зарегистрированных в соответствующем избирательном округе.</w:t>
      </w:r>
    </w:p>
    <w:p w14:paraId="166116E5" w14:textId="7070AFB3"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8. Итоги голосования по отзыву депутата и принятые решения подлежат официальному опубликованию (обнародованию) в порядке, установленном законодательством Российской Федерации и Законом Тульской области «О местном референдуме»</w:t>
      </w:r>
    </w:p>
    <w:p w14:paraId="1E459790" w14:textId="052C733E" w:rsidR="006F333D" w:rsidRPr="00205739" w:rsidRDefault="006F333D" w:rsidP="001F1E83">
      <w:pPr>
        <w:spacing w:after="0" w:line="240" w:lineRule="auto"/>
        <w:ind w:firstLine="709"/>
        <w:jc w:val="both"/>
        <w:rPr>
          <w:rFonts w:ascii="Times New Roman" w:hAnsi="Times New Roman" w:cs="Times New Roman"/>
          <w:sz w:val="24"/>
          <w:szCs w:val="24"/>
        </w:rPr>
      </w:pPr>
      <w:r w:rsidRPr="00205739">
        <w:rPr>
          <w:rFonts w:ascii="Times New Roman" w:hAnsi="Times New Roman" w:cs="Times New Roman"/>
          <w:sz w:val="24"/>
          <w:szCs w:val="24"/>
        </w:rPr>
        <w:t>(в редакции решения Собрания депутатов муниципального образования Восточно-Одоевское Одоевского района от 29.06.2011 № 14-103)</w:t>
      </w:r>
    </w:p>
    <w:p w14:paraId="5FAB5E7D" w14:textId="10DAC50C" w:rsidR="006F333D" w:rsidRDefault="006F333D" w:rsidP="00C57B0D">
      <w:pPr>
        <w:spacing w:after="0" w:line="240" w:lineRule="auto"/>
        <w:ind w:firstLine="709"/>
        <w:jc w:val="both"/>
        <w:rPr>
          <w:rFonts w:ascii="Times New Roman" w:hAnsi="Times New Roman" w:cs="Times New Roman"/>
          <w:sz w:val="24"/>
          <w:szCs w:val="24"/>
        </w:rPr>
      </w:pPr>
      <w:r w:rsidRPr="00205739">
        <w:rPr>
          <w:rFonts w:ascii="Times New Roman" w:hAnsi="Times New Roman" w:cs="Times New Roman"/>
          <w:sz w:val="24"/>
          <w:szCs w:val="24"/>
        </w:rPr>
        <w:t xml:space="preserve"> </w:t>
      </w:r>
    </w:p>
    <w:p w14:paraId="33C6187B" w14:textId="77777777" w:rsidR="00C705B5" w:rsidRPr="00205739" w:rsidRDefault="00C705B5" w:rsidP="00C57B0D">
      <w:pPr>
        <w:spacing w:after="0" w:line="240" w:lineRule="auto"/>
        <w:ind w:firstLine="709"/>
        <w:jc w:val="both"/>
        <w:rPr>
          <w:rFonts w:ascii="Times New Roman" w:hAnsi="Times New Roman" w:cs="Times New Roman"/>
          <w:sz w:val="24"/>
          <w:szCs w:val="24"/>
        </w:rPr>
      </w:pPr>
    </w:p>
    <w:p w14:paraId="698F18B2" w14:textId="67FA3768" w:rsidR="006F333D" w:rsidRPr="004D560E" w:rsidRDefault="006F333D" w:rsidP="001F1E83">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15. Голосование по вопросам изменения границ муниципального образования Восточно-Одоевское Одоевского района, преобразования муниципального образования Восточно-Одоевское Одоевского района</w:t>
      </w:r>
    </w:p>
    <w:p w14:paraId="481502A2" w14:textId="15A325BE" w:rsidR="006F333D" w:rsidRPr="004D560E" w:rsidRDefault="006F333D" w:rsidP="00C57B0D">
      <w:pPr>
        <w:spacing w:after="0" w:line="240" w:lineRule="auto"/>
        <w:ind w:firstLine="709"/>
        <w:jc w:val="both"/>
        <w:rPr>
          <w:rFonts w:ascii="Times New Roman" w:hAnsi="Times New Roman" w:cs="Times New Roman"/>
          <w:sz w:val="28"/>
          <w:szCs w:val="28"/>
        </w:rPr>
      </w:pPr>
    </w:p>
    <w:p w14:paraId="146ABDD2" w14:textId="2EEBA5E4"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В целях получения согласия населения на изменение границ муниципального образования Восточно-Одоевское Одоевского района, преобразование муниципального образования Восточно-Одоевское Одоевского района, проводится голосование по вопросам изменения границ муниципального образования Восточно-Одоевское Одоевского района, преобразования муниципального образования Восточно-Одоевское Одоевского района.</w:t>
      </w:r>
    </w:p>
    <w:p w14:paraId="604E3C1E" w14:textId="2147FAB1"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Изменение границ муниципального образования Восточно-Одоевское Одоевского района, преобразование муниципального образования Восточно-Одоевское Одоевского района осуществляется законом Тульской области по инициативе населения, органов местного самоуправления, органов государственной власти Тульской области, федеральных органов государственной власти.</w:t>
      </w:r>
    </w:p>
    <w:p w14:paraId="2744F813" w14:textId="61690A20"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Абзац утратил силу решением Собрания депутатов муниципального образования Восточно-Одоевское Одоевского района от 25.11.2015 № 12-75.</w:t>
      </w:r>
    </w:p>
    <w:p w14:paraId="0B3A3BB3" w14:textId="15B665D0"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Голосование по вопросам изменения границ муниципального образования Восточно-Одоевское Одоевского района, преобразования муниципального образования Восточно-Одоевское Одоевского района назначается Собранием депутатов муниципального образования Восточно-Одоевское Одоевского района и проводится в порядке, установленном законодательством Российской Федерации и Законом Тульской области «О местном референдуме».</w:t>
      </w:r>
    </w:p>
    <w:p w14:paraId="2C3C49CB" w14:textId="116C9D87"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Голосование по вопросам изменения границ муниципального образования Восточно-Одоевское Одоевского района, преобразования муниципального образования Восточно-Одоевское Одоевского района проводится на всей территории муниципального образования Восточно-</w:t>
      </w:r>
      <w:r w:rsidRPr="004D560E">
        <w:rPr>
          <w:rFonts w:ascii="Times New Roman" w:hAnsi="Times New Roman" w:cs="Times New Roman"/>
          <w:sz w:val="28"/>
          <w:szCs w:val="28"/>
        </w:rPr>
        <w:lastRenderedPageBreak/>
        <w:t>Одоевское Одоевского района или на части его территории в порядке, установленном законодательством Российской Федерации и Законом Тульской области «О местном референдуме».</w:t>
      </w:r>
    </w:p>
    <w:p w14:paraId="1631DDC2" w14:textId="0EE40A08"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4. Голосование по вопросам изменения границ муниципального образования Восточно-Одоевское Одоевского района, преобразования муниципального образования Восточно-Одоевское Одоевского района считается состоявшимся, если в нем приняло участие более половины жителей муниципального образования Восточно-Одоевское Одоевского района или части муниципального образования Восточно-Одоевское Одоевского района, обладающих избирательным правом, правом на участие в референдуме. </w:t>
      </w:r>
      <w:proofErr w:type="gramStart"/>
      <w:r w:rsidRPr="004D560E">
        <w:rPr>
          <w:rFonts w:ascii="Times New Roman" w:hAnsi="Times New Roman" w:cs="Times New Roman"/>
          <w:sz w:val="28"/>
          <w:szCs w:val="28"/>
        </w:rPr>
        <w:t>Согласие населения на изменение границ муниципального образования Восточно-Одоевское Одоевского района, преобразование муниципального образования Восточно-Одоевское Одоевского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Восточно-Одоевское Одоевского района или части муниципального образования Восточно-Одоевское Одоевского района.</w:t>
      </w:r>
      <w:proofErr w:type="gramEnd"/>
    </w:p>
    <w:p w14:paraId="4FE815E9" w14:textId="42370872"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Результаты голосования по вопросам изменения границ муниципального образования Восточно-Одоевское Одоевского района, преобразования муниципального образования Восточно-Одоевское Одоевского района и принятые решения подлежат официальному опубликованию (обнародованию) в порядке, установленном законодательством Российской Федерации и Законом Тульской области «О референдуме».</w:t>
      </w:r>
    </w:p>
    <w:p w14:paraId="159D755F" w14:textId="77777777" w:rsidR="006F333D" w:rsidRPr="00205739" w:rsidRDefault="006F333D" w:rsidP="006F333D">
      <w:pPr>
        <w:spacing w:after="0" w:line="240" w:lineRule="auto"/>
        <w:ind w:firstLine="709"/>
        <w:jc w:val="both"/>
        <w:rPr>
          <w:rFonts w:ascii="Times New Roman" w:hAnsi="Times New Roman" w:cs="Times New Roman"/>
          <w:sz w:val="20"/>
          <w:szCs w:val="20"/>
        </w:rPr>
      </w:pPr>
      <w:r w:rsidRPr="00205739">
        <w:rPr>
          <w:rFonts w:ascii="Times New Roman" w:hAnsi="Times New Roman" w:cs="Times New Roman"/>
          <w:sz w:val="20"/>
          <w:szCs w:val="20"/>
        </w:rPr>
        <w:t>(в редакции решения Собрания депутатов муниципального образования Восточно-Одоевское Одоевского района от 25.11.2015 № 12-75)</w:t>
      </w:r>
    </w:p>
    <w:p w14:paraId="69EF8202" w14:textId="5BDA8613" w:rsidR="006F333D" w:rsidRPr="004D560E" w:rsidRDefault="006F333D" w:rsidP="001F1E83">
      <w:pPr>
        <w:spacing w:after="0" w:line="240" w:lineRule="auto"/>
        <w:jc w:val="both"/>
        <w:rPr>
          <w:rFonts w:ascii="Times New Roman" w:hAnsi="Times New Roman" w:cs="Times New Roman"/>
          <w:b/>
          <w:bCs/>
          <w:sz w:val="28"/>
          <w:szCs w:val="28"/>
        </w:rPr>
      </w:pPr>
    </w:p>
    <w:p w14:paraId="619160F7" w14:textId="3E13E1AD" w:rsidR="006F333D" w:rsidRPr="004D560E" w:rsidRDefault="006F333D" w:rsidP="00511E64">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15.1. Сход граждан</w:t>
      </w:r>
    </w:p>
    <w:p w14:paraId="2141D21A" w14:textId="77777777" w:rsidR="006F333D" w:rsidRPr="00205739" w:rsidRDefault="006F333D" w:rsidP="006F333D">
      <w:pPr>
        <w:spacing w:after="0" w:line="240" w:lineRule="auto"/>
        <w:ind w:firstLine="709"/>
        <w:jc w:val="both"/>
        <w:rPr>
          <w:rFonts w:ascii="Times New Roman" w:hAnsi="Times New Roman" w:cs="Times New Roman"/>
          <w:sz w:val="20"/>
          <w:szCs w:val="20"/>
        </w:rPr>
      </w:pPr>
      <w:r w:rsidRPr="00205739">
        <w:rPr>
          <w:rFonts w:ascii="Times New Roman" w:hAnsi="Times New Roman" w:cs="Times New Roman"/>
          <w:sz w:val="20"/>
          <w:szCs w:val="20"/>
        </w:rPr>
        <w:t>(</w:t>
      </w:r>
      <w:proofErr w:type="gramStart"/>
      <w:r w:rsidRPr="00205739">
        <w:rPr>
          <w:rFonts w:ascii="Times New Roman" w:hAnsi="Times New Roman" w:cs="Times New Roman"/>
          <w:sz w:val="20"/>
          <w:szCs w:val="20"/>
        </w:rPr>
        <w:t>введена</w:t>
      </w:r>
      <w:proofErr w:type="gramEnd"/>
      <w:r w:rsidRPr="00205739">
        <w:rPr>
          <w:rFonts w:ascii="Times New Roman" w:hAnsi="Times New Roman" w:cs="Times New Roman"/>
          <w:sz w:val="20"/>
          <w:szCs w:val="20"/>
        </w:rPr>
        <w:t xml:space="preserve"> решением Собрания депутатов муниципального образования Восточно-Одоевское Одоевского района от 29.02.2012 № 20-129)</w:t>
      </w:r>
    </w:p>
    <w:p w14:paraId="7793D715" w14:textId="3639979D" w:rsidR="006F333D" w:rsidRPr="004D560E" w:rsidRDefault="006F333D" w:rsidP="001F1E83">
      <w:pPr>
        <w:spacing w:after="0" w:line="240" w:lineRule="auto"/>
        <w:jc w:val="both"/>
        <w:rPr>
          <w:rFonts w:ascii="Times New Roman" w:hAnsi="Times New Roman" w:cs="Times New Roman"/>
          <w:sz w:val="28"/>
          <w:szCs w:val="28"/>
        </w:rPr>
      </w:pPr>
    </w:p>
    <w:p w14:paraId="4565B393" w14:textId="5A7A2ADD"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14:paraId="42CC6855" w14:textId="1BCB4F68"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в населенном пункте по вопросу изменения границ муниципального образования Восточно-Одоевское Одоевского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14:paraId="35702E53" w14:textId="61B20A91"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4ACA2166" w14:textId="34953B28"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367BE7AB" w14:textId="77777777" w:rsidR="00AC6210" w:rsidRPr="004D560E" w:rsidRDefault="00AC6210" w:rsidP="00AC6210">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4D560E">
        <w:rPr>
          <w:rFonts w:ascii="Times New Roman" w:eastAsia="Times New Roman" w:hAnsi="Times New Roman" w:cs="Times New Roman"/>
          <w:color w:val="000000"/>
          <w:sz w:val="28"/>
          <w:szCs w:val="28"/>
          <w:lang w:eastAsia="zh-CN"/>
        </w:rPr>
        <w:t xml:space="preserve">4) в соответствии с Законом Тульской области </w:t>
      </w:r>
      <w:proofErr w:type="gramStart"/>
      <w:r w:rsidRPr="004D560E">
        <w:rPr>
          <w:rFonts w:ascii="Times New Roman" w:eastAsia="Times New Roman" w:hAnsi="Times New Roman" w:cs="Times New Roman"/>
          <w:color w:val="000000"/>
          <w:sz w:val="28"/>
          <w:szCs w:val="28"/>
          <w:lang w:eastAsia="zh-CN"/>
        </w:rPr>
        <w:t>на части территории</w:t>
      </w:r>
      <w:proofErr w:type="gramEnd"/>
      <w:r w:rsidRPr="004D560E">
        <w:rPr>
          <w:rFonts w:ascii="Times New Roman" w:eastAsia="Times New Roman" w:hAnsi="Times New Roman" w:cs="Times New Roman"/>
          <w:color w:val="000000"/>
          <w:sz w:val="28"/>
          <w:szCs w:val="28"/>
          <w:lang w:eastAsia="zh-CN"/>
        </w:rPr>
        <w:t xml:space="preserve"> населенного пункта, входящего в состав муниципального образования, по </w:t>
      </w:r>
      <w:r w:rsidRPr="004D560E">
        <w:rPr>
          <w:rFonts w:ascii="Times New Roman" w:eastAsia="Times New Roman" w:hAnsi="Times New Roman" w:cs="Times New Roman"/>
          <w:color w:val="000000"/>
          <w:sz w:val="28"/>
          <w:szCs w:val="28"/>
          <w:lang w:eastAsia="zh-CN"/>
        </w:rPr>
        <w:lastRenderedPageBreak/>
        <w:t>вопросу введения и использования средств самообложения граждан на данной части территории населенного пункта;</w:t>
      </w:r>
    </w:p>
    <w:p w14:paraId="6F753E59" w14:textId="77777777" w:rsidR="00AC6210" w:rsidRPr="004D560E" w:rsidRDefault="00AC6210" w:rsidP="00AC6210">
      <w:pPr>
        <w:spacing w:after="0" w:line="240" w:lineRule="auto"/>
        <w:ind w:firstLine="709"/>
        <w:jc w:val="both"/>
        <w:rPr>
          <w:rFonts w:ascii="Times New Roman" w:eastAsia="Calibri" w:hAnsi="Times New Roman" w:cs="Times New Roman"/>
          <w:sz w:val="28"/>
          <w:szCs w:val="28"/>
        </w:rPr>
      </w:pPr>
      <w:r w:rsidRPr="004D560E">
        <w:rPr>
          <w:rFonts w:ascii="Times New Roman" w:eastAsia="Calibri" w:hAnsi="Times New Roman" w:cs="Times New Roman"/>
          <w:sz w:val="28"/>
          <w:szCs w:val="28"/>
        </w:rPr>
        <w:t>пункт введен решением Собрания депутатов муниципального образования Восточно-Одоевское Одоевского района от 20.05.2021 № 18-135</w:t>
      </w:r>
    </w:p>
    <w:p w14:paraId="0109E332" w14:textId="77777777" w:rsidR="00AC6210" w:rsidRPr="004D560E" w:rsidRDefault="00AC6210" w:rsidP="00AC6210">
      <w:pPr>
        <w:suppressAutoHyphens/>
        <w:spacing w:after="0" w:line="240" w:lineRule="auto"/>
        <w:ind w:firstLine="720"/>
        <w:jc w:val="both"/>
        <w:rPr>
          <w:rFonts w:ascii="Times New Roman" w:eastAsia="Times New Roman" w:hAnsi="Times New Roman" w:cs="Times New Roman"/>
          <w:color w:val="000000"/>
          <w:sz w:val="28"/>
          <w:szCs w:val="28"/>
          <w:lang w:eastAsia="zh-CN"/>
        </w:rPr>
      </w:pPr>
      <w:r w:rsidRPr="004D560E">
        <w:rPr>
          <w:rFonts w:ascii="Times New Roman" w:eastAsia="Times New Roman" w:hAnsi="Times New Roman" w:cs="Times New Roman"/>
          <w:color w:val="000000"/>
          <w:sz w:val="28"/>
          <w:szCs w:val="28"/>
          <w:lang w:eastAsia="zh-CN"/>
        </w:rPr>
        <w:t xml:space="preserve">1.1. Сход граждан, предусмотренный пунктом 4 части 1 настоящей статьи, может созываться Собранием депутатов муниципального образования Восточно-Одоевское Одоевского района по инициативе </w:t>
      </w:r>
      <w:proofErr w:type="gramStart"/>
      <w:r w:rsidRPr="004D560E">
        <w:rPr>
          <w:rFonts w:ascii="Times New Roman" w:eastAsia="Times New Roman" w:hAnsi="Times New Roman" w:cs="Times New Roman"/>
          <w:color w:val="000000"/>
          <w:sz w:val="28"/>
          <w:szCs w:val="28"/>
          <w:lang w:eastAsia="zh-CN"/>
        </w:rPr>
        <w:t>группы жителей соответствующей части территории населенного пункта</w:t>
      </w:r>
      <w:proofErr w:type="gramEnd"/>
      <w:r w:rsidRPr="004D560E">
        <w:rPr>
          <w:rFonts w:ascii="Times New Roman" w:eastAsia="Times New Roman" w:hAnsi="Times New Roman" w:cs="Times New Roman"/>
          <w:color w:val="000000"/>
          <w:sz w:val="28"/>
          <w:szCs w:val="28"/>
          <w:lang w:eastAsia="zh-CN"/>
        </w:rPr>
        <w:t xml:space="preserve"> численностью не менее 10 человек.</w:t>
      </w:r>
    </w:p>
    <w:p w14:paraId="5C0B3EFA" w14:textId="548757DE" w:rsidR="00AC6210" w:rsidRPr="004D560E" w:rsidRDefault="00AC6210" w:rsidP="00AC6210">
      <w:pPr>
        <w:spacing w:after="0" w:line="240" w:lineRule="auto"/>
        <w:ind w:firstLine="709"/>
        <w:jc w:val="both"/>
        <w:rPr>
          <w:rFonts w:ascii="Times New Roman" w:eastAsia="Times New Roman" w:hAnsi="Times New Roman" w:cs="Times New Roman"/>
          <w:color w:val="000000"/>
          <w:sz w:val="28"/>
          <w:szCs w:val="28"/>
          <w:lang w:eastAsia="zh-CN"/>
        </w:rPr>
      </w:pPr>
      <w:proofErr w:type="gramStart"/>
      <w:r w:rsidRPr="004D560E">
        <w:rPr>
          <w:rFonts w:ascii="Times New Roman" w:eastAsia="Times New Roman" w:hAnsi="Times New Roman" w:cs="Times New Roman"/>
          <w:color w:val="000000"/>
          <w:sz w:val="28"/>
          <w:szCs w:val="28"/>
          <w:lang w:eastAsia="zh-CN"/>
        </w:rPr>
        <w:t>Критерии определения границ части территории населенного пункта, входящего в состав муниципального образования, на которой может проводиться сход граждан по вопросу введения и использования средств самообложения граждан, устанавливаются Законом Тульской области.</w:t>
      </w:r>
      <w:proofErr w:type="gramEnd"/>
    </w:p>
    <w:p w14:paraId="06797A96" w14:textId="11F8AAE5" w:rsidR="00AC6210" w:rsidRPr="0048794A" w:rsidRDefault="00AC6210" w:rsidP="00AC6210">
      <w:pPr>
        <w:spacing w:after="0" w:line="240" w:lineRule="auto"/>
        <w:ind w:firstLine="709"/>
        <w:jc w:val="both"/>
        <w:rPr>
          <w:rFonts w:ascii="Times New Roman" w:eastAsia="Calibri" w:hAnsi="Times New Roman" w:cs="Times New Roman"/>
          <w:sz w:val="20"/>
          <w:szCs w:val="20"/>
        </w:rPr>
      </w:pPr>
      <w:bookmarkStart w:id="3" w:name="_Hlk75517662"/>
      <w:r w:rsidRPr="0048794A">
        <w:rPr>
          <w:rFonts w:ascii="Times New Roman" w:eastAsia="Calibri" w:hAnsi="Times New Roman" w:cs="Times New Roman"/>
          <w:sz w:val="20"/>
          <w:szCs w:val="20"/>
        </w:rPr>
        <w:t>Часть  введена решением Собрания депутатов муниципального образования Восточно-Одоевское Одоевского района от 20.05.2021 № 18-135</w:t>
      </w:r>
    </w:p>
    <w:bookmarkEnd w:id="3"/>
    <w:p w14:paraId="6742BDD5" w14:textId="77777777" w:rsidR="00AC6210" w:rsidRPr="004D560E" w:rsidRDefault="00AC6210" w:rsidP="00AC6210">
      <w:pPr>
        <w:spacing w:after="0" w:line="240" w:lineRule="auto"/>
        <w:ind w:firstLine="709"/>
        <w:jc w:val="both"/>
        <w:rPr>
          <w:rFonts w:ascii="Times New Roman" w:hAnsi="Times New Roman" w:cs="Times New Roman"/>
          <w:sz w:val="28"/>
          <w:szCs w:val="28"/>
        </w:rPr>
      </w:pPr>
    </w:p>
    <w:p w14:paraId="3156BEF4" w14:textId="598BEE86"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AC6210" w:rsidRPr="004D560E">
        <w:rPr>
          <w:rFonts w:ascii="Times New Roman" w:hAnsi="Times New Roman" w:cs="Times New Roman"/>
          <w:color w:val="000000"/>
          <w:sz w:val="28"/>
          <w:szCs w:val="28"/>
          <w:lang w:eastAsia="zh-CN"/>
        </w:rPr>
        <w:t xml:space="preserve"> либо части его территории</w:t>
      </w:r>
      <w:r w:rsidRPr="004D560E">
        <w:rPr>
          <w:rFonts w:ascii="Times New Roman" w:hAnsi="Times New Roman" w:cs="Times New Roman"/>
          <w:sz w:val="28"/>
          <w:szCs w:val="28"/>
        </w:rPr>
        <w:t xml:space="preserve"> или муниципального образования Восточно-Одоевское Одоевского района.</w:t>
      </w:r>
    </w:p>
    <w:p w14:paraId="5A32FBBC" w14:textId="44108F9E"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В случае</w:t>
      </w:r>
      <w:proofErr w:type="gramStart"/>
      <w:r w:rsidRPr="004D560E">
        <w:rPr>
          <w:rFonts w:ascii="Times New Roman" w:hAnsi="Times New Roman" w:cs="Times New Roman"/>
          <w:sz w:val="28"/>
          <w:szCs w:val="28"/>
        </w:rPr>
        <w:t>,</w:t>
      </w:r>
      <w:proofErr w:type="gramEnd"/>
      <w:r w:rsidRPr="004D560E">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p>
    <w:p w14:paraId="4CBCF429" w14:textId="4A627E0F"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Решение схода граждан считается принятым, если за него проголосовало более половины участников схода граждан.</w:t>
      </w:r>
    </w:p>
    <w:p w14:paraId="07EF97A6" w14:textId="2B9F200A" w:rsidR="006F333D" w:rsidRPr="00205739" w:rsidRDefault="006F333D" w:rsidP="006F333D">
      <w:pPr>
        <w:spacing w:after="0" w:line="240" w:lineRule="auto"/>
        <w:ind w:firstLine="709"/>
        <w:jc w:val="both"/>
        <w:rPr>
          <w:rFonts w:ascii="Times New Roman" w:hAnsi="Times New Roman" w:cs="Times New Roman"/>
          <w:sz w:val="20"/>
          <w:szCs w:val="20"/>
        </w:rPr>
      </w:pPr>
      <w:r w:rsidRPr="00205739">
        <w:rPr>
          <w:rFonts w:ascii="Times New Roman" w:hAnsi="Times New Roman" w:cs="Times New Roman"/>
          <w:sz w:val="20"/>
          <w:szCs w:val="20"/>
        </w:rPr>
        <w:t>(</w:t>
      </w:r>
      <w:r w:rsidR="00AC6210" w:rsidRPr="00205739">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w:t>
      </w:r>
      <w:r w:rsidR="00AC6210" w:rsidRPr="00205739">
        <w:rPr>
          <w:rFonts w:ascii="Times New Roman" w:hAnsi="Times New Roman" w:cs="Times New Roman"/>
          <w:b/>
          <w:bCs/>
          <w:sz w:val="20"/>
          <w:szCs w:val="20"/>
        </w:rPr>
        <w:t> </w:t>
      </w:r>
      <w:hyperlink r:id="rId9" w:tgtFrame="_blank" w:history="1">
        <w:r w:rsidR="00AC6210" w:rsidRPr="00205739">
          <w:rPr>
            <w:rStyle w:val="1"/>
            <w:rFonts w:ascii="Times New Roman" w:hAnsi="Times New Roman" w:cs="Times New Roman"/>
            <w:sz w:val="20"/>
            <w:szCs w:val="20"/>
          </w:rPr>
          <w:t>от 15.05.2018 №33-186</w:t>
        </w:r>
      </w:hyperlink>
      <w:r w:rsidR="00AC6210" w:rsidRPr="00205739">
        <w:rPr>
          <w:rStyle w:val="1"/>
          <w:rFonts w:ascii="Times New Roman" w:hAnsi="Times New Roman" w:cs="Times New Roman"/>
          <w:sz w:val="20"/>
          <w:szCs w:val="20"/>
        </w:rPr>
        <w:t>, </w:t>
      </w:r>
      <w:hyperlink r:id="rId10" w:tgtFrame="_blank" w:history="1">
        <w:r w:rsidR="00AC6210" w:rsidRPr="00205739">
          <w:rPr>
            <w:rStyle w:val="1"/>
            <w:rFonts w:ascii="Times New Roman" w:hAnsi="Times New Roman" w:cs="Times New Roman"/>
            <w:sz w:val="20"/>
            <w:szCs w:val="20"/>
          </w:rPr>
          <w:t>от 29.10.2019 № 2-33</w:t>
        </w:r>
      </w:hyperlink>
      <w:r w:rsidR="00AC6210" w:rsidRPr="00205739">
        <w:rPr>
          <w:rStyle w:val="1"/>
          <w:rFonts w:ascii="Times New Roman" w:hAnsi="Times New Roman" w:cs="Times New Roman"/>
          <w:sz w:val="20"/>
          <w:szCs w:val="20"/>
        </w:rPr>
        <w:t>, от 07.06.2021 № 18-135</w:t>
      </w:r>
      <w:r w:rsidR="00AC6210" w:rsidRPr="00205739">
        <w:rPr>
          <w:rFonts w:ascii="Times New Roman" w:hAnsi="Times New Roman" w:cs="Times New Roman"/>
          <w:sz w:val="20"/>
          <w:szCs w:val="20"/>
        </w:rPr>
        <w:t>)</w:t>
      </w:r>
    </w:p>
    <w:p w14:paraId="3DD3EB43" w14:textId="0D1489E1" w:rsidR="006F333D" w:rsidRPr="004D560E" w:rsidRDefault="006F333D" w:rsidP="001F1E83">
      <w:pPr>
        <w:spacing w:after="0" w:line="240" w:lineRule="auto"/>
        <w:jc w:val="both"/>
        <w:rPr>
          <w:rFonts w:ascii="Times New Roman" w:hAnsi="Times New Roman" w:cs="Times New Roman"/>
          <w:sz w:val="28"/>
          <w:szCs w:val="28"/>
        </w:rPr>
      </w:pPr>
    </w:p>
    <w:p w14:paraId="05F54B93"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16. Правотворческая инициатива граждан</w:t>
      </w:r>
    </w:p>
    <w:p w14:paraId="08C09236" w14:textId="7E144121" w:rsidR="006F333D" w:rsidRPr="004D560E" w:rsidRDefault="006F333D" w:rsidP="00C57B0D">
      <w:pPr>
        <w:spacing w:after="0" w:line="240" w:lineRule="auto"/>
        <w:jc w:val="both"/>
        <w:rPr>
          <w:rFonts w:ascii="Times New Roman" w:hAnsi="Times New Roman" w:cs="Times New Roman"/>
          <w:sz w:val="28"/>
          <w:szCs w:val="28"/>
        </w:rPr>
      </w:pPr>
    </w:p>
    <w:p w14:paraId="02C2341E" w14:textId="6A138D51"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Под правотворческой инициативой понимается право граждан вносить в органы местного самоуправления проекты правовых актов.</w:t>
      </w:r>
    </w:p>
    <w:p w14:paraId="52A58992" w14:textId="0B213FDC"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С правотворческой инициативой может выступить инициативная группа граждан муниципального образования Восточно-Одоевское Одоевского района, обладающих избирательным правом, в порядке, установленном нормативным правовым актом Собрания депутатов муниципального образования Восточно-Одоевское Одоевского района. Минимальная численность инициативной группы граждан устанавливается нормативным правовым актом Собрания депутатов муниципального образования Восточно-Одоевское Одоевского района и не может превышать 3 процента от числа жителей муниципального образования Восточно-Одоевское Одоевского района, обладающих избирательным правом.</w:t>
      </w:r>
    </w:p>
    <w:p w14:paraId="6DDC3F8C" w14:textId="159B8FD3"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образования Восточно-Одоевское Одоевского района, к компетенции которого относится принятие соответствующего акта, в течение трех месяцев со дня его внесения.</w:t>
      </w:r>
    </w:p>
    <w:p w14:paraId="5E73250F" w14:textId="0BE94E46"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7550500A" w14:textId="106C84E3"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муниципального образования Восточно-Одоевское Одоевского района, указанный проект должен быть рассмотрен на открытом заседании данного органа.</w:t>
      </w:r>
    </w:p>
    <w:p w14:paraId="251B8E91" w14:textId="62F0C81A" w:rsidR="006F333D" w:rsidRDefault="006F333D" w:rsidP="006F333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4A397406" w14:textId="77777777" w:rsidR="00252C53" w:rsidRPr="004D560E" w:rsidRDefault="00252C53" w:rsidP="006F333D">
      <w:pPr>
        <w:spacing w:after="0" w:line="240" w:lineRule="auto"/>
        <w:ind w:firstLine="709"/>
        <w:jc w:val="both"/>
        <w:rPr>
          <w:rFonts w:ascii="Times New Roman" w:hAnsi="Times New Roman" w:cs="Times New Roman"/>
          <w:sz w:val="28"/>
          <w:szCs w:val="28"/>
        </w:rPr>
      </w:pPr>
    </w:p>
    <w:p w14:paraId="0DF2D523" w14:textId="77777777" w:rsidR="00AC6210" w:rsidRPr="004D560E" w:rsidRDefault="00AC6210" w:rsidP="00D723D4">
      <w:pPr>
        <w:spacing w:after="0" w:line="240" w:lineRule="auto"/>
        <w:ind w:firstLine="709"/>
        <w:jc w:val="both"/>
        <w:rPr>
          <w:rFonts w:ascii="Times New Roman" w:eastAsia="Times New Roman" w:hAnsi="Times New Roman" w:cs="Times New Roman"/>
          <w:b/>
          <w:bCs/>
          <w:color w:val="000000"/>
          <w:sz w:val="28"/>
          <w:szCs w:val="28"/>
          <w:lang w:eastAsia="ru-RU"/>
        </w:rPr>
      </w:pPr>
      <w:r w:rsidRPr="004D560E">
        <w:rPr>
          <w:rFonts w:ascii="Times New Roman" w:eastAsia="Times New Roman" w:hAnsi="Times New Roman" w:cs="Times New Roman"/>
          <w:b/>
          <w:bCs/>
          <w:color w:val="000000"/>
          <w:sz w:val="28"/>
          <w:szCs w:val="28"/>
          <w:lang w:eastAsia="ru-RU"/>
        </w:rPr>
        <w:t>Статья 16.1 Инициативные проекты</w:t>
      </w:r>
    </w:p>
    <w:p w14:paraId="6DA89A01" w14:textId="10A7B581" w:rsidR="00AC6210" w:rsidRPr="00CA1DBF" w:rsidRDefault="00AC6210" w:rsidP="00DE3C94">
      <w:pPr>
        <w:spacing w:after="0" w:line="240" w:lineRule="auto"/>
        <w:ind w:firstLine="709"/>
        <w:jc w:val="both"/>
        <w:rPr>
          <w:rFonts w:ascii="Times New Roman" w:hAnsi="Times New Roman" w:cs="Times New Roman"/>
          <w:sz w:val="20"/>
          <w:szCs w:val="20"/>
        </w:rPr>
      </w:pPr>
      <w:r w:rsidRPr="00CA1DBF">
        <w:rPr>
          <w:rFonts w:ascii="Times New Roman" w:hAnsi="Times New Roman" w:cs="Times New Roman"/>
          <w:sz w:val="20"/>
          <w:szCs w:val="20"/>
        </w:rPr>
        <w:t xml:space="preserve"> </w:t>
      </w:r>
      <w:r w:rsidR="00205739" w:rsidRPr="00CA1DBF">
        <w:rPr>
          <w:rFonts w:ascii="Times New Roman" w:hAnsi="Times New Roman" w:cs="Times New Roman"/>
          <w:sz w:val="20"/>
          <w:szCs w:val="20"/>
        </w:rPr>
        <w:t>(</w:t>
      </w:r>
      <w:r w:rsidRPr="00CA1DBF">
        <w:rPr>
          <w:rFonts w:ascii="Times New Roman" w:hAnsi="Times New Roman" w:cs="Times New Roman"/>
          <w:sz w:val="20"/>
          <w:szCs w:val="20"/>
        </w:rPr>
        <w:t>статья 16.1 введена </w:t>
      </w:r>
      <w:hyperlink r:id="rId11" w:tgtFrame="_blank" w:history="1">
        <w:r w:rsidRPr="00CA1DBF">
          <w:rPr>
            <w:rStyle w:val="1"/>
            <w:rFonts w:ascii="Times New Roman" w:hAnsi="Times New Roman" w:cs="Times New Roman"/>
            <w:sz w:val="20"/>
            <w:szCs w:val="20"/>
          </w:rPr>
          <w:t>решением Собрания депутатов муниципального образования Восточно-Одоевское Одоевского района от 20.06.2021 № 18-135</w:t>
        </w:r>
      </w:hyperlink>
      <w:r w:rsidRPr="00CA1DBF">
        <w:rPr>
          <w:rFonts w:ascii="Times New Roman" w:hAnsi="Times New Roman" w:cs="Times New Roman"/>
          <w:sz w:val="20"/>
          <w:szCs w:val="20"/>
        </w:rPr>
        <w:t>)</w:t>
      </w:r>
    </w:p>
    <w:p w14:paraId="0473494D" w14:textId="78291185"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p>
    <w:p w14:paraId="55CFBC27"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D560E">
        <w:rPr>
          <w:rFonts w:ascii="Times New Roman" w:eastAsia="Times New Roman" w:hAnsi="Times New Roman" w:cs="Times New Roman"/>
          <w:bCs/>
          <w:color w:val="000000"/>
          <w:sz w:val="28"/>
          <w:szCs w:val="28"/>
          <w:lang w:eastAsia="ru-RU"/>
        </w:rPr>
        <w:t xml:space="preserve">1. В целях реализации мероприятий, имеющих приоритетное значение для жителей муниципального образования Восточно-Одоевское Одоевского района или его части, по решению вопросов местного значения или иных вопросов, право </w:t>
      </w:r>
      <w:proofErr w:type="gramStart"/>
      <w:r w:rsidRPr="004D560E">
        <w:rPr>
          <w:rFonts w:ascii="Times New Roman" w:eastAsia="Times New Roman" w:hAnsi="Times New Roman" w:cs="Times New Roman"/>
          <w:bCs/>
          <w:color w:val="000000"/>
          <w:sz w:val="28"/>
          <w:szCs w:val="28"/>
          <w:lang w:eastAsia="ru-RU"/>
        </w:rPr>
        <w:t>решения</w:t>
      </w:r>
      <w:proofErr w:type="gramEnd"/>
      <w:r w:rsidRPr="004D560E">
        <w:rPr>
          <w:rFonts w:ascii="Times New Roman" w:eastAsia="Times New Roman" w:hAnsi="Times New Roman" w:cs="Times New Roman"/>
          <w:bCs/>
          <w:color w:val="000000"/>
          <w:sz w:val="28"/>
          <w:szCs w:val="28"/>
          <w:lang w:eastAsia="ru-RU"/>
        </w:rPr>
        <w:t xml:space="preserve"> которых предоставлено органам местного самоуправления, в администрацию муниципального образования Восточно-Одоевское Одоевского района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Собрания депутатов  муниципального образования Восточно-Одоевское Одоевского района.</w:t>
      </w:r>
    </w:p>
    <w:p w14:paraId="1D721251"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D560E">
        <w:rPr>
          <w:rFonts w:ascii="Times New Roman" w:eastAsia="Times New Roman" w:hAnsi="Times New Roman" w:cs="Times New Roman"/>
          <w:bCs/>
          <w:color w:val="000000"/>
          <w:sz w:val="28"/>
          <w:szCs w:val="28"/>
          <w:lang w:eastAsia="ru-RU"/>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Собрания депутатов муниципального образования Восточно-Одоевское Одоевского района. Право выступить инициатором проекта в соответствии с решением собрания депутатов муниципального образования Восточно-Одоевское Одоевского района может быть предоставлено также иным лицам, осуществляющим деятельность на </w:t>
      </w:r>
      <w:r w:rsidRPr="004D560E">
        <w:rPr>
          <w:rFonts w:ascii="Times New Roman" w:eastAsia="Times New Roman" w:hAnsi="Times New Roman" w:cs="Times New Roman"/>
          <w:bCs/>
          <w:color w:val="000000"/>
          <w:sz w:val="28"/>
          <w:szCs w:val="28"/>
          <w:lang w:eastAsia="ru-RU"/>
        </w:rPr>
        <w:lastRenderedPageBreak/>
        <w:t>территории  муниципального образования Восточно-Одоевское Одоевского района.</w:t>
      </w:r>
    </w:p>
    <w:p w14:paraId="3C35615A"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D560E">
        <w:rPr>
          <w:rFonts w:ascii="Times New Roman" w:eastAsia="Times New Roman" w:hAnsi="Times New Roman" w:cs="Times New Roman"/>
          <w:bCs/>
          <w:color w:val="000000"/>
          <w:sz w:val="28"/>
          <w:szCs w:val="28"/>
          <w:lang w:eastAsia="ru-RU"/>
        </w:rPr>
        <w:t>3. Инициативный проект должен содержать следующие сведения:</w:t>
      </w:r>
    </w:p>
    <w:p w14:paraId="66E48ED0"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D560E">
        <w:rPr>
          <w:rFonts w:ascii="Times New Roman" w:eastAsia="Times New Roman" w:hAnsi="Times New Roman" w:cs="Times New Roman"/>
          <w:bCs/>
          <w:color w:val="000000"/>
          <w:sz w:val="28"/>
          <w:szCs w:val="28"/>
          <w:lang w:eastAsia="ru-RU"/>
        </w:rPr>
        <w:t>1) описание проблемы, решение которой имеет приоритетное значение для жителей муниципального образования Восточно-Одоевское Одоевского района или его части;</w:t>
      </w:r>
    </w:p>
    <w:p w14:paraId="6947A896"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D560E">
        <w:rPr>
          <w:rFonts w:ascii="Times New Roman" w:eastAsia="Times New Roman" w:hAnsi="Times New Roman" w:cs="Times New Roman"/>
          <w:bCs/>
          <w:color w:val="000000"/>
          <w:sz w:val="28"/>
          <w:szCs w:val="28"/>
          <w:lang w:eastAsia="ru-RU"/>
        </w:rPr>
        <w:t>2) обоснование предложений по решению указанной проблемы;</w:t>
      </w:r>
    </w:p>
    <w:p w14:paraId="7D1B7953"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D560E">
        <w:rPr>
          <w:rFonts w:ascii="Times New Roman" w:eastAsia="Times New Roman" w:hAnsi="Times New Roman" w:cs="Times New Roman"/>
          <w:bCs/>
          <w:color w:val="000000"/>
          <w:sz w:val="28"/>
          <w:szCs w:val="28"/>
          <w:lang w:eastAsia="ru-RU"/>
        </w:rPr>
        <w:t>3) описание ожидаемого результата (ожидаемых результатов) реализации инициативного проекта;</w:t>
      </w:r>
    </w:p>
    <w:p w14:paraId="220A6881"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D560E">
        <w:rPr>
          <w:rFonts w:ascii="Times New Roman" w:eastAsia="Times New Roman" w:hAnsi="Times New Roman" w:cs="Times New Roman"/>
          <w:bCs/>
          <w:color w:val="000000"/>
          <w:sz w:val="28"/>
          <w:szCs w:val="28"/>
          <w:lang w:eastAsia="ru-RU"/>
        </w:rPr>
        <w:t>4) предварительный расчет необходимых расходов на реализацию инициативного проекта;</w:t>
      </w:r>
    </w:p>
    <w:p w14:paraId="0457E061"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D560E">
        <w:rPr>
          <w:rFonts w:ascii="Times New Roman" w:eastAsia="Times New Roman" w:hAnsi="Times New Roman" w:cs="Times New Roman"/>
          <w:bCs/>
          <w:color w:val="000000"/>
          <w:sz w:val="28"/>
          <w:szCs w:val="28"/>
          <w:lang w:eastAsia="ru-RU"/>
        </w:rPr>
        <w:t>5) планируемые сроки реализации инициативного проекта;</w:t>
      </w:r>
    </w:p>
    <w:p w14:paraId="3A478F9A"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D560E">
        <w:rPr>
          <w:rFonts w:ascii="Times New Roman" w:eastAsia="Times New Roman" w:hAnsi="Times New Roman" w:cs="Times New Roman"/>
          <w:bCs/>
          <w:color w:val="000000"/>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14:paraId="665CE0C8"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D560E">
        <w:rPr>
          <w:rFonts w:ascii="Times New Roman" w:eastAsia="Times New Roman" w:hAnsi="Times New Roman" w:cs="Times New Roman"/>
          <w:bCs/>
          <w:color w:val="000000"/>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142850B2"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D560E">
        <w:rPr>
          <w:rFonts w:ascii="Times New Roman" w:eastAsia="Times New Roman" w:hAnsi="Times New Roman" w:cs="Times New Roman"/>
          <w:bCs/>
          <w:color w:val="000000"/>
          <w:sz w:val="28"/>
          <w:szCs w:val="28"/>
          <w:lang w:eastAsia="ru-RU"/>
        </w:rPr>
        <w:t>8) указание на территорию муниципального образования Восточно-Одоевское Одоевского района или его часть, в границах которой будет реализовываться инициативный проект, в соответствии с порядком, установленным решением Собрания депутатов  муниципального образования Восточно-Одоевское Одоевского района;</w:t>
      </w:r>
    </w:p>
    <w:p w14:paraId="69AC6FB0"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D560E">
        <w:rPr>
          <w:rFonts w:ascii="Times New Roman" w:eastAsia="Times New Roman" w:hAnsi="Times New Roman" w:cs="Times New Roman"/>
          <w:bCs/>
          <w:color w:val="000000"/>
          <w:sz w:val="28"/>
          <w:szCs w:val="28"/>
          <w:lang w:eastAsia="ru-RU"/>
        </w:rPr>
        <w:t xml:space="preserve">9) иные сведения, предусмотренные решением Собрания депутатов </w:t>
      </w:r>
      <w:r w:rsidRPr="004D560E">
        <w:rPr>
          <w:rFonts w:ascii="Times New Roman" w:eastAsia="Times New Roman" w:hAnsi="Times New Roman" w:cs="Times New Roman"/>
          <w:bCs/>
          <w:i/>
          <w:color w:val="000000"/>
          <w:sz w:val="28"/>
          <w:szCs w:val="28"/>
          <w:lang w:eastAsia="ru-RU"/>
        </w:rPr>
        <w:t xml:space="preserve"> </w:t>
      </w:r>
      <w:r w:rsidRPr="004D560E">
        <w:rPr>
          <w:rFonts w:ascii="Times New Roman" w:eastAsia="Times New Roman" w:hAnsi="Times New Roman" w:cs="Times New Roman"/>
          <w:bCs/>
          <w:color w:val="000000"/>
          <w:sz w:val="28"/>
          <w:szCs w:val="28"/>
          <w:lang w:eastAsia="ru-RU"/>
        </w:rPr>
        <w:t>муниципального образования Восточно-Одоевское Одоевского района.</w:t>
      </w:r>
    </w:p>
    <w:p w14:paraId="1745A787"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D560E">
        <w:rPr>
          <w:rFonts w:ascii="Times New Roman" w:eastAsia="Times New Roman" w:hAnsi="Times New Roman" w:cs="Times New Roman"/>
          <w:bCs/>
          <w:color w:val="000000"/>
          <w:sz w:val="28"/>
          <w:szCs w:val="28"/>
          <w:lang w:eastAsia="ru-RU"/>
        </w:rPr>
        <w:t xml:space="preserve">4. </w:t>
      </w:r>
      <w:proofErr w:type="gramStart"/>
      <w:r w:rsidRPr="004D560E">
        <w:rPr>
          <w:rFonts w:ascii="Times New Roman" w:eastAsia="Times New Roman" w:hAnsi="Times New Roman" w:cs="Times New Roman"/>
          <w:bCs/>
          <w:color w:val="000000"/>
          <w:sz w:val="28"/>
          <w:szCs w:val="28"/>
          <w:lang w:eastAsia="ru-RU"/>
        </w:rPr>
        <w:t>Инициативный проект до его внесения в администрацию муниципального образования Восточно-Одоевское Одоевского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Восточно-Одоевское Одоевского района или его части, целесообразности реализации инициативного проекта, а также принятия сходом</w:t>
      </w:r>
      <w:proofErr w:type="gramEnd"/>
      <w:r w:rsidRPr="004D560E">
        <w:rPr>
          <w:rFonts w:ascii="Times New Roman" w:eastAsia="Times New Roman" w:hAnsi="Times New Roman" w:cs="Times New Roman"/>
          <w:bCs/>
          <w:color w:val="000000"/>
          <w:sz w:val="28"/>
          <w:szCs w:val="28"/>
          <w:lang w:eastAsia="ru-RU"/>
        </w:rPr>
        <w:t>,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6638B1CB"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D560E">
        <w:rPr>
          <w:rFonts w:ascii="Times New Roman" w:eastAsia="Times New Roman" w:hAnsi="Times New Roman" w:cs="Times New Roman"/>
          <w:bCs/>
          <w:color w:val="000000"/>
          <w:sz w:val="28"/>
          <w:szCs w:val="28"/>
          <w:lang w:eastAsia="ru-RU"/>
        </w:rPr>
        <w:t>Решением Собрания депутатов муниципального образования Восточно-Одоевское Одоевского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2809AB17"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D560E">
        <w:rPr>
          <w:rFonts w:ascii="Times New Roman" w:eastAsia="Times New Roman" w:hAnsi="Times New Roman" w:cs="Times New Roman"/>
          <w:bCs/>
          <w:color w:val="000000"/>
          <w:sz w:val="28"/>
          <w:szCs w:val="28"/>
          <w:lang w:eastAsia="ru-RU"/>
        </w:rPr>
        <w:t xml:space="preserve">Инициаторы проекта при внесении инициативного проекта в администрацию муниципального образования Восточно-Одоевское Одоевского района прикладывают к нему соответственно протокол схода, </w:t>
      </w:r>
      <w:r w:rsidRPr="004D560E">
        <w:rPr>
          <w:rFonts w:ascii="Times New Roman" w:eastAsia="Times New Roman" w:hAnsi="Times New Roman" w:cs="Times New Roman"/>
          <w:bCs/>
          <w:color w:val="000000"/>
          <w:sz w:val="28"/>
          <w:szCs w:val="28"/>
          <w:lang w:eastAsia="ru-RU"/>
        </w:rPr>
        <w:lastRenderedPageBreak/>
        <w:t>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Восточно-Одоевское Одоевского района или его части.</w:t>
      </w:r>
    </w:p>
    <w:p w14:paraId="15F54BE1"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color w:val="FF0000"/>
          <w:sz w:val="28"/>
          <w:szCs w:val="28"/>
          <w:lang w:eastAsia="ru-RU"/>
        </w:rPr>
      </w:pPr>
      <w:r w:rsidRPr="004D560E">
        <w:rPr>
          <w:rFonts w:ascii="Times New Roman" w:eastAsia="Times New Roman" w:hAnsi="Times New Roman" w:cs="Times New Roman"/>
          <w:bCs/>
          <w:sz w:val="28"/>
          <w:szCs w:val="28"/>
          <w:lang w:eastAsia="ru-RU"/>
        </w:rPr>
        <w:t xml:space="preserve">5. </w:t>
      </w:r>
      <w:proofErr w:type="gramStart"/>
      <w:r w:rsidRPr="004D560E">
        <w:rPr>
          <w:rFonts w:ascii="Times New Roman" w:eastAsia="Times New Roman" w:hAnsi="Times New Roman" w:cs="Times New Roman"/>
          <w:bCs/>
          <w:sz w:val="28"/>
          <w:szCs w:val="28"/>
          <w:lang w:eastAsia="zh-CN"/>
        </w:rPr>
        <w:t xml:space="preserve">Информация о внесении инициативного проекта в администрацию муниципального образования подлежит опубликованию (обнародованию) и размещению на официальном сайте муниципального образования </w:t>
      </w:r>
      <w:r w:rsidRPr="004D560E">
        <w:rPr>
          <w:rFonts w:ascii="Times New Roman" w:eastAsia="Times New Roman" w:hAnsi="Times New Roman" w:cs="Times New Roman"/>
          <w:bCs/>
          <w:sz w:val="28"/>
          <w:szCs w:val="28"/>
          <w:lang w:eastAsia="zh-CN"/>
        </w:rPr>
        <w:br/>
        <w:t xml:space="preserve">Восточно-Одоевское Одоевского района в информационно-телекоммуникационной сети </w:t>
      </w:r>
      <w:r w:rsidRPr="004D560E">
        <w:rPr>
          <w:rFonts w:ascii="Times New Roman" w:eastAsia="Times New Roman" w:hAnsi="Times New Roman" w:cs="Times New Roman"/>
          <w:sz w:val="28"/>
          <w:szCs w:val="28"/>
          <w:lang w:eastAsia="zh-CN"/>
        </w:rPr>
        <w:t>«</w:t>
      </w:r>
      <w:r w:rsidRPr="004D560E">
        <w:rPr>
          <w:rFonts w:ascii="Times New Roman" w:eastAsia="Times New Roman" w:hAnsi="Times New Roman" w:cs="Times New Roman"/>
          <w:bCs/>
          <w:sz w:val="28"/>
          <w:szCs w:val="28"/>
          <w:lang w:eastAsia="zh-CN"/>
        </w:rPr>
        <w:t>Интернет</w:t>
      </w:r>
      <w:r w:rsidRPr="004D560E">
        <w:rPr>
          <w:rFonts w:ascii="Times New Roman" w:eastAsia="Times New Roman" w:hAnsi="Times New Roman" w:cs="Times New Roman"/>
          <w:sz w:val="28"/>
          <w:szCs w:val="28"/>
          <w:lang w:eastAsia="zh-CN"/>
        </w:rPr>
        <w:t xml:space="preserve">» по адресу: </w:t>
      </w:r>
      <w:r w:rsidRPr="004D560E">
        <w:rPr>
          <w:rFonts w:ascii="Times New Roman" w:eastAsia="Times New Roman" w:hAnsi="Times New Roman" w:cs="Times New Roman"/>
          <w:sz w:val="28"/>
          <w:szCs w:val="28"/>
          <w:lang w:val="en-US" w:eastAsia="zh-CN"/>
        </w:rPr>
        <w:t>http</w:t>
      </w:r>
      <w:r w:rsidRPr="004D560E">
        <w:rPr>
          <w:rFonts w:ascii="Times New Roman" w:eastAsia="Times New Roman" w:hAnsi="Times New Roman" w:cs="Times New Roman"/>
          <w:sz w:val="28"/>
          <w:szCs w:val="28"/>
          <w:lang w:eastAsia="zh-CN"/>
        </w:rPr>
        <w:t>://vostochno-odoevskoe.</w:t>
      </w:r>
      <w:r w:rsidRPr="004D560E">
        <w:rPr>
          <w:rFonts w:ascii="Times New Roman" w:eastAsia="Times New Roman" w:hAnsi="Times New Roman" w:cs="Times New Roman"/>
          <w:sz w:val="28"/>
          <w:szCs w:val="28"/>
          <w:lang w:val="en-US" w:eastAsia="zh-CN"/>
        </w:rPr>
        <w:t>ru</w:t>
      </w:r>
      <w:r w:rsidRPr="004D560E">
        <w:rPr>
          <w:rFonts w:ascii="Times New Roman" w:eastAsia="Times New Roman" w:hAnsi="Times New Roman" w:cs="Times New Roman"/>
          <w:sz w:val="28"/>
          <w:szCs w:val="28"/>
          <w:lang w:eastAsia="zh-CN"/>
        </w:rPr>
        <w:t xml:space="preserve"> </w:t>
      </w:r>
      <w:r w:rsidRPr="004D560E">
        <w:rPr>
          <w:rFonts w:ascii="Times New Roman" w:eastAsia="Times New Roman" w:hAnsi="Times New Roman" w:cs="Times New Roman"/>
          <w:bCs/>
          <w:sz w:val="28"/>
          <w:szCs w:val="28"/>
          <w:lang w:eastAsia="zh-CN"/>
        </w:rPr>
        <w:t>в течение трех рабочих дней со дня внесения инициативного проекта в администрацию муниципального образования и должна содержать сведения, указанные в части 3 настоящей статьи, а также об инициаторах проекта</w:t>
      </w:r>
      <w:proofErr w:type="gramEnd"/>
      <w:r w:rsidRPr="004D560E">
        <w:rPr>
          <w:rFonts w:ascii="Times New Roman" w:eastAsia="Times New Roman" w:hAnsi="Times New Roman" w:cs="Times New Roman"/>
          <w:bCs/>
          <w:sz w:val="28"/>
          <w:szCs w:val="28"/>
          <w:lang w:eastAsia="zh-CN"/>
        </w:rPr>
        <w:t>. Одновременно граждане информируются о возможности представления в администрацию муниципального образования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4D560E">
        <w:rPr>
          <w:rFonts w:ascii="Times New Roman" w:eastAsia="Times New Roman" w:hAnsi="Times New Roman" w:cs="Times New Roman"/>
          <w:bCs/>
          <w:sz w:val="28"/>
          <w:szCs w:val="28"/>
          <w:lang w:eastAsia="zh-CN"/>
        </w:rPr>
        <w:t>,</w:t>
      </w:r>
      <w:proofErr w:type="gramEnd"/>
      <w:r w:rsidRPr="004D560E">
        <w:rPr>
          <w:rFonts w:ascii="Times New Roman" w:eastAsia="Times New Roman" w:hAnsi="Times New Roman" w:cs="Times New Roman"/>
          <w:bCs/>
          <w:sz w:val="28"/>
          <w:szCs w:val="28"/>
          <w:lang w:eastAsia="zh-CN"/>
        </w:rPr>
        <w:t xml:space="preserve"> если администрация муниципального образования</w:t>
      </w:r>
      <w:r w:rsidRPr="004D560E">
        <w:rPr>
          <w:rFonts w:ascii="Times New Roman" w:eastAsia="Times New Roman" w:hAnsi="Times New Roman" w:cs="Times New Roman"/>
          <w:bCs/>
          <w:i/>
          <w:sz w:val="28"/>
          <w:szCs w:val="28"/>
          <w:lang w:eastAsia="zh-CN"/>
        </w:rPr>
        <w:t xml:space="preserve"> </w:t>
      </w:r>
      <w:r w:rsidRPr="004D560E">
        <w:rPr>
          <w:rFonts w:ascii="Times New Roman" w:eastAsia="Times New Roman" w:hAnsi="Times New Roman" w:cs="Times New Roman"/>
          <w:bCs/>
          <w:sz w:val="28"/>
          <w:szCs w:val="28"/>
          <w:lang w:eastAsia="zh-CN"/>
        </w:rPr>
        <w:t xml:space="preserve">не имеет возможности размещать указанную информацию в информационно-телекоммуникационной сети </w:t>
      </w:r>
      <w:r w:rsidRPr="004D560E">
        <w:rPr>
          <w:rFonts w:ascii="Times New Roman" w:eastAsia="Times New Roman" w:hAnsi="Times New Roman" w:cs="Times New Roman"/>
          <w:sz w:val="28"/>
          <w:szCs w:val="28"/>
          <w:lang w:eastAsia="zh-CN"/>
        </w:rPr>
        <w:t>«</w:t>
      </w:r>
      <w:r w:rsidRPr="004D560E">
        <w:rPr>
          <w:rFonts w:ascii="Times New Roman" w:eastAsia="Times New Roman" w:hAnsi="Times New Roman" w:cs="Times New Roman"/>
          <w:bCs/>
          <w:sz w:val="28"/>
          <w:szCs w:val="28"/>
          <w:lang w:eastAsia="zh-CN"/>
        </w:rPr>
        <w:t>Интернет</w:t>
      </w:r>
      <w:r w:rsidRPr="004D560E">
        <w:rPr>
          <w:rFonts w:ascii="Times New Roman" w:eastAsia="Times New Roman" w:hAnsi="Times New Roman" w:cs="Times New Roman"/>
          <w:sz w:val="28"/>
          <w:szCs w:val="28"/>
          <w:lang w:eastAsia="zh-CN"/>
        </w:rPr>
        <w:t>»</w:t>
      </w:r>
      <w:r w:rsidRPr="004D560E">
        <w:rPr>
          <w:rFonts w:ascii="Times New Roman" w:eastAsia="Times New Roman" w:hAnsi="Times New Roman" w:cs="Times New Roman"/>
          <w:bCs/>
          <w:sz w:val="28"/>
          <w:szCs w:val="28"/>
          <w:lang w:eastAsia="zh-CN"/>
        </w:rPr>
        <w:t>, указанная информация размещается на официальном сайте муниципального образования Одоевский район. В сельском населенном пункте указанная информация может доводиться до сведения граждан старостой сельского населенного пункта.</w:t>
      </w:r>
    </w:p>
    <w:p w14:paraId="7E6CA4E4"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560E">
        <w:rPr>
          <w:rFonts w:ascii="Times New Roman" w:eastAsia="Times New Roman" w:hAnsi="Times New Roman" w:cs="Times New Roman"/>
          <w:bCs/>
          <w:sz w:val="28"/>
          <w:szCs w:val="28"/>
          <w:lang w:eastAsia="ru-RU"/>
        </w:rPr>
        <w:t>6. Инициативный проект подлежит обязательному рассмотрению администрацией муниципального образования Восточно-Одоевское Одоевского района в течение 30 дней со дня его внесения. Администрация муниципального образования Восточно-Одоевское Одоевского района по результатам рассмотрения инициативного проекта принимает одно из следующих решений:</w:t>
      </w:r>
    </w:p>
    <w:p w14:paraId="28FEBAD6"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560E">
        <w:rPr>
          <w:rFonts w:ascii="Times New Roman" w:eastAsia="Times New Roman" w:hAnsi="Times New Roman" w:cs="Times New Roman"/>
          <w:bCs/>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4F526EE5"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560E">
        <w:rPr>
          <w:rFonts w:ascii="Times New Roman" w:eastAsia="Times New Roman" w:hAnsi="Times New Roman" w:cs="Times New Roman"/>
          <w:bCs/>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28752826"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560E">
        <w:rPr>
          <w:rFonts w:ascii="Times New Roman" w:eastAsia="Times New Roman" w:hAnsi="Times New Roman" w:cs="Times New Roman"/>
          <w:bCs/>
          <w:sz w:val="28"/>
          <w:szCs w:val="28"/>
          <w:lang w:eastAsia="ru-RU"/>
        </w:rPr>
        <w:t>7. Администрация муниципального образования Восточно-Одоевское Одоевского района принимает решение об отказе в поддержке инициативного проекта в одном из следующих случаев:</w:t>
      </w:r>
    </w:p>
    <w:p w14:paraId="3192154B"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560E">
        <w:rPr>
          <w:rFonts w:ascii="Times New Roman" w:eastAsia="Times New Roman" w:hAnsi="Times New Roman" w:cs="Times New Roman"/>
          <w:bCs/>
          <w:sz w:val="28"/>
          <w:szCs w:val="28"/>
          <w:lang w:eastAsia="ru-RU"/>
        </w:rPr>
        <w:t>1) несоблюдение установленного порядка внесения инициативного проекта и его рассмотрения;</w:t>
      </w:r>
    </w:p>
    <w:p w14:paraId="4C47AFC5"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560E">
        <w:rPr>
          <w:rFonts w:ascii="Times New Roman" w:eastAsia="Times New Roman" w:hAnsi="Times New Roman" w:cs="Times New Roman"/>
          <w:bCs/>
          <w:sz w:val="28"/>
          <w:szCs w:val="28"/>
          <w:lang w:eastAsia="ru-RU"/>
        </w:rPr>
        <w:lastRenderedPageBreak/>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Тульской области, уставу муниципального образования Восточно-Одоевское Одоевского района;</w:t>
      </w:r>
    </w:p>
    <w:p w14:paraId="752EE404"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560E">
        <w:rPr>
          <w:rFonts w:ascii="Times New Roman" w:eastAsia="Times New Roman" w:hAnsi="Times New Roman" w:cs="Times New Roman"/>
          <w:bCs/>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14:paraId="22EE6A49"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560E">
        <w:rPr>
          <w:rFonts w:ascii="Times New Roman" w:eastAsia="Times New Roman" w:hAnsi="Times New Roman" w:cs="Times New Roman"/>
          <w:bCs/>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2F703DAD"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560E">
        <w:rPr>
          <w:rFonts w:ascii="Times New Roman" w:eastAsia="Times New Roman" w:hAnsi="Times New Roman" w:cs="Times New Roman"/>
          <w:bCs/>
          <w:sz w:val="28"/>
          <w:szCs w:val="28"/>
          <w:lang w:eastAsia="ru-RU"/>
        </w:rPr>
        <w:t>5) наличие возможности решения описанной в инициативном проекте проблемы более эффективным способом;</w:t>
      </w:r>
    </w:p>
    <w:p w14:paraId="7FFAD070"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560E">
        <w:rPr>
          <w:rFonts w:ascii="Times New Roman" w:eastAsia="Times New Roman" w:hAnsi="Times New Roman" w:cs="Times New Roman"/>
          <w:bCs/>
          <w:sz w:val="28"/>
          <w:szCs w:val="28"/>
          <w:lang w:eastAsia="ru-RU"/>
        </w:rPr>
        <w:t>6) признание инициативного проекта не прошедшим конкурсный отбор.</w:t>
      </w:r>
    </w:p>
    <w:p w14:paraId="541B5A8A"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560E">
        <w:rPr>
          <w:rFonts w:ascii="Times New Roman" w:eastAsia="Times New Roman" w:hAnsi="Times New Roman" w:cs="Times New Roman"/>
          <w:bCs/>
          <w:sz w:val="28"/>
          <w:szCs w:val="28"/>
          <w:lang w:eastAsia="ru-RU"/>
        </w:rPr>
        <w:t>8. Администрация муниципального образования Восточно-Одоевское Одоевского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86D31BB"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560E">
        <w:rPr>
          <w:rFonts w:ascii="Times New Roman" w:eastAsia="Times New Roman" w:hAnsi="Times New Roman" w:cs="Times New Roman"/>
          <w:bCs/>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w:t>
      </w:r>
      <w:r w:rsidRPr="004D560E">
        <w:rPr>
          <w:rFonts w:ascii="Times New Roman" w:eastAsia="Times New Roman" w:hAnsi="Times New Roman" w:cs="Times New Roman"/>
          <w:bCs/>
          <w:i/>
          <w:sz w:val="28"/>
          <w:szCs w:val="28"/>
          <w:lang w:eastAsia="ru-RU"/>
        </w:rPr>
        <w:t xml:space="preserve"> </w:t>
      </w:r>
      <w:r w:rsidRPr="004D560E">
        <w:rPr>
          <w:rFonts w:ascii="Times New Roman" w:eastAsia="Times New Roman" w:hAnsi="Times New Roman" w:cs="Times New Roman"/>
          <w:bCs/>
          <w:sz w:val="28"/>
          <w:szCs w:val="28"/>
          <w:lang w:eastAsia="ru-RU"/>
        </w:rPr>
        <w:t xml:space="preserve"> муниципального образования Восточно-Одоевское Одоевского района.</w:t>
      </w:r>
    </w:p>
    <w:p w14:paraId="5019A55B"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560E">
        <w:rPr>
          <w:rFonts w:ascii="Times New Roman" w:eastAsia="Times New Roman" w:hAnsi="Times New Roman" w:cs="Times New Roman"/>
          <w:bCs/>
          <w:sz w:val="28"/>
          <w:szCs w:val="28"/>
          <w:lang w:eastAsia="ru-RU"/>
        </w:rPr>
        <w:t xml:space="preserve">10. </w:t>
      </w:r>
      <w:proofErr w:type="gramStart"/>
      <w:r w:rsidRPr="004D560E">
        <w:rPr>
          <w:rFonts w:ascii="Times New Roman" w:eastAsia="Times New Roman" w:hAnsi="Times New Roman" w:cs="Times New Roman"/>
          <w:bCs/>
          <w:sz w:val="28"/>
          <w:szCs w:val="28"/>
          <w:lang w:eastAsia="ru-RU"/>
        </w:rPr>
        <w:t>В отношении инициативных проектов, выдвигаемых для получения финансовой поддержки за счет межбюджетных трансфертов из бюджета Тульской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Тульской области</w:t>
      </w:r>
      <w:proofErr w:type="gramEnd"/>
      <w:r w:rsidRPr="004D560E">
        <w:rPr>
          <w:rFonts w:ascii="Times New Roman" w:eastAsia="Times New Roman" w:hAnsi="Times New Roman" w:cs="Times New Roman"/>
          <w:bCs/>
          <w:sz w:val="28"/>
          <w:szCs w:val="28"/>
          <w:lang w:eastAsia="ru-RU"/>
        </w:rPr>
        <w:t>. В этом случае требования частей 3, 6, 7, 8, 9, 11 и 12 настоящей статьи не применяются.</w:t>
      </w:r>
    </w:p>
    <w:p w14:paraId="02E96669"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560E">
        <w:rPr>
          <w:rFonts w:ascii="Times New Roman" w:eastAsia="Times New Roman" w:hAnsi="Times New Roman" w:cs="Times New Roman"/>
          <w:bCs/>
          <w:sz w:val="28"/>
          <w:szCs w:val="28"/>
          <w:lang w:eastAsia="ru-RU"/>
        </w:rPr>
        <w:t>11. В случае</w:t>
      </w:r>
      <w:proofErr w:type="gramStart"/>
      <w:r w:rsidRPr="004D560E">
        <w:rPr>
          <w:rFonts w:ascii="Times New Roman" w:eastAsia="Times New Roman" w:hAnsi="Times New Roman" w:cs="Times New Roman"/>
          <w:bCs/>
          <w:sz w:val="28"/>
          <w:szCs w:val="28"/>
          <w:lang w:eastAsia="ru-RU"/>
        </w:rPr>
        <w:t>,</w:t>
      </w:r>
      <w:proofErr w:type="gramEnd"/>
      <w:r w:rsidRPr="004D560E">
        <w:rPr>
          <w:rFonts w:ascii="Times New Roman" w:eastAsia="Times New Roman" w:hAnsi="Times New Roman" w:cs="Times New Roman"/>
          <w:bCs/>
          <w:sz w:val="28"/>
          <w:szCs w:val="28"/>
          <w:lang w:eastAsia="ru-RU"/>
        </w:rPr>
        <w:t xml:space="preserve"> если в администрацию муниципального образования Восточно-Одоевское Одоевского района внесено несколько инициативных проектов, в том числе с описанием аналогичных по содержанию приоритетных проблем, администрация муниципального образования Восточно-Одоевское Одоевского района организует проведение конкурсного отбора и информирует об этом инициаторов проекта.</w:t>
      </w:r>
    </w:p>
    <w:p w14:paraId="4F0A6F29"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560E">
        <w:rPr>
          <w:rFonts w:ascii="Times New Roman" w:eastAsia="Times New Roman" w:hAnsi="Times New Roman" w:cs="Times New Roman"/>
          <w:bCs/>
          <w:sz w:val="28"/>
          <w:szCs w:val="28"/>
          <w:lang w:eastAsia="ru-RU"/>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Собрания депутатов муниципального образования Восточно-Одоевское Одоевского района. Состав коллегиального органа (комиссии) формируется администрацией муниципального образования Восточно-Одоевское Одоевского района. При </w:t>
      </w:r>
      <w:r w:rsidRPr="004D560E">
        <w:rPr>
          <w:rFonts w:ascii="Times New Roman" w:eastAsia="Times New Roman" w:hAnsi="Times New Roman" w:cs="Times New Roman"/>
          <w:bCs/>
          <w:sz w:val="28"/>
          <w:szCs w:val="28"/>
          <w:lang w:eastAsia="ru-RU"/>
        </w:rPr>
        <w:lastRenderedPageBreak/>
        <w:t>этом половина от общего числа членов коллегиального органа (комиссии) должна быть назначена на основе предложений Собрания депутатов</w:t>
      </w:r>
      <w:r w:rsidRPr="004D560E">
        <w:rPr>
          <w:rFonts w:ascii="Times New Roman" w:eastAsia="Times New Roman" w:hAnsi="Times New Roman" w:cs="Times New Roman"/>
          <w:bCs/>
          <w:i/>
          <w:sz w:val="28"/>
          <w:szCs w:val="28"/>
          <w:lang w:eastAsia="ru-RU"/>
        </w:rPr>
        <w:t xml:space="preserve"> </w:t>
      </w:r>
      <w:r w:rsidRPr="004D560E">
        <w:rPr>
          <w:rFonts w:ascii="Times New Roman" w:eastAsia="Times New Roman" w:hAnsi="Times New Roman" w:cs="Times New Roman"/>
          <w:bCs/>
          <w:sz w:val="28"/>
          <w:szCs w:val="28"/>
          <w:lang w:eastAsia="ru-RU"/>
        </w:rPr>
        <w:t>муниципального образования Восточно-Одоевское Одоевского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5E574765"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560E">
        <w:rPr>
          <w:rFonts w:ascii="Times New Roman" w:eastAsia="Times New Roman" w:hAnsi="Times New Roman" w:cs="Times New Roman"/>
          <w:bCs/>
          <w:sz w:val="28"/>
          <w:szCs w:val="28"/>
          <w:lang w:eastAsia="ru-RU"/>
        </w:rPr>
        <w:t xml:space="preserve">13. Инициаторы проекта, другие граждане, проживающие на территории соответствующего муниципального образования Восточно-Одоевское Одоевского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4D560E">
        <w:rPr>
          <w:rFonts w:ascii="Times New Roman" w:eastAsia="Times New Roman" w:hAnsi="Times New Roman" w:cs="Times New Roman"/>
          <w:bCs/>
          <w:sz w:val="28"/>
          <w:szCs w:val="28"/>
          <w:lang w:eastAsia="ru-RU"/>
        </w:rPr>
        <w:t>контроль за</w:t>
      </w:r>
      <w:proofErr w:type="gramEnd"/>
      <w:r w:rsidRPr="004D560E">
        <w:rPr>
          <w:rFonts w:ascii="Times New Roman" w:eastAsia="Times New Roman" w:hAnsi="Times New Roman" w:cs="Times New Roman"/>
          <w:bCs/>
          <w:sz w:val="28"/>
          <w:szCs w:val="28"/>
          <w:lang w:eastAsia="ru-RU"/>
        </w:rPr>
        <w:t xml:space="preserve"> реализацией инициативного проекта в формах, не противоречащих законодательству Российской Федерации.</w:t>
      </w:r>
    </w:p>
    <w:p w14:paraId="555AD3D1" w14:textId="77777777" w:rsidR="00AC6210" w:rsidRPr="004D560E" w:rsidRDefault="00AC6210" w:rsidP="00AC621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560E">
        <w:rPr>
          <w:rFonts w:ascii="Times New Roman" w:eastAsia="Times New Roman" w:hAnsi="Times New Roman" w:cs="Times New Roman"/>
          <w:bCs/>
          <w:sz w:val="28"/>
          <w:szCs w:val="28"/>
          <w:lang w:eastAsia="ru-RU"/>
        </w:rPr>
        <w:t xml:space="preserve">14. </w:t>
      </w:r>
      <w:proofErr w:type="gramStart"/>
      <w:r w:rsidRPr="004D560E">
        <w:rPr>
          <w:rFonts w:ascii="Times New Roman" w:eastAsia="Times New Roman" w:hAnsi="Times New Roman" w:cs="Times New Roman"/>
          <w:bCs/>
          <w:sz w:val="28"/>
          <w:szCs w:val="28"/>
          <w:lang w:eastAsia="zh-CN"/>
        </w:rPr>
        <w:t xml:space="preserve">Информация о рассмотрении инициативного проекта администрацией муниципального образования,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Восточно-Одоевское Одоевского района в информационно-телекоммуникационной сети </w:t>
      </w:r>
      <w:r w:rsidRPr="004D560E">
        <w:rPr>
          <w:rFonts w:ascii="Times New Roman" w:eastAsia="Times New Roman" w:hAnsi="Times New Roman" w:cs="Times New Roman"/>
          <w:sz w:val="28"/>
          <w:szCs w:val="28"/>
          <w:lang w:eastAsia="zh-CN"/>
        </w:rPr>
        <w:t>«</w:t>
      </w:r>
      <w:r w:rsidRPr="004D560E">
        <w:rPr>
          <w:rFonts w:ascii="Times New Roman" w:eastAsia="Times New Roman" w:hAnsi="Times New Roman" w:cs="Times New Roman"/>
          <w:bCs/>
          <w:sz w:val="28"/>
          <w:szCs w:val="28"/>
          <w:lang w:eastAsia="zh-CN"/>
        </w:rPr>
        <w:t>Интернет</w:t>
      </w:r>
      <w:r w:rsidRPr="004D560E">
        <w:rPr>
          <w:rFonts w:ascii="Times New Roman" w:eastAsia="Times New Roman" w:hAnsi="Times New Roman" w:cs="Times New Roman"/>
          <w:sz w:val="28"/>
          <w:szCs w:val="28"/>
          <w:lang w:eastAsia="zh-CN"/>
        </w:rPr>
        <w:t>» по адресу:</w:t>
      </w:r>
      <w:r w:rsidRPr="004D560E">
        <w:rPr>
          <w:rFonts w:ascii="Times New Roman" w:eastAsia="Times New Roman" w:hAnsi="Times New Roman" w:cs="Times New Roman"/>
          <w:i/>
          <w:sz w:val="28"/>
          <w:szCs w:val="28"/>
          <w:lang w:eastAsia="zh-CN"/>
        </w:rPr>
        <w:t xml:space="preserve"> </w:t>
      </w:r>
      <w:hyperlink r:id="rId12" w:history="1">
        <w:r w:rsidRPr="004D560E">
          <w:rPr>
            <w:rFonts w:ascii="Times New Roman" w:eastAsia="Times New Roman" w:hAnsi="Times New Roman" w:cs="Times New Roman"/>
            <w:sz w:val="28"/>
            <w:szCs w:val="28"/>
            <w:lang w:val="en-US" w:eastAsia="zh-CN"/>
          </w:rPr>
          <w:t>http</w:t>
        </w:r>
        <w:r w:rsidRPr="004D560E">
          <w:rPr>
            <w:rFonts w:ascii="Times New Roman" w:eastAsia="Times New Roman" w:hAnsi="Times New Roman" w:cs="Times New Roman"/>
            <w:sz w:val="28"/>
            <w:szCs w:val="28"/>
            <w:lang w:eastAsia="zh-CN"/>
          </w:rPr>
          <w:t>://</w:t>
        </w:r>
        <w:r w:rsidRPr="004D560E">
          <w:rPr>
            <w:rFonts w:ascii="Times New Roman" w:eastAsia="Times New Roman" w:hAnsi="Times New Roman" w:cs="Times New Roman"/>
            <w:sz w:val="28"/>
            <w:szCs w:val="28"/>
            <w:lang w:val="en-US" w:eastAsia="zh-CN"/>
          </w:rPr>
          <w:t>vostochno</w:t>
        </w:r>
        <w:r w:rsidRPr="004D560E">
          <w:rPr>
            <w:rFonts w:ascii="Times New Roman" w:eastAsia="Times New Roman" w:hAnsi="Times New Roman" w:cs="Times New Roman"/>
            <w:sz w:val="28"/>
            <w:szCs w:val="28"/>
            <w:lang w:eastAsia="zh-CN"/>
          </w:rPr>
          <w:t>-</w:t>
        </w:r>
        <w:r w:rsidRPr="004D560E">
          <w:rPr>
            <w:rFonts w:ascii="Times New Roman" w:eastAsia="Times New Roman" w:hAnsi="Times New Roman" w:cs="Times New Roman"/>
            <w:sz w:val="28"/>
            <w:szCs w:val="28"/>
            <w:lang w:val="en-US" w:eastAsia="zh-CN"/>
          </w:rPr>
          <w:t>odoevskoe</w:t>
        </w:r>
        <w:r w:rsidRPr="004D560E">
          <w:rPr>
            <w:rFonts w:ascii="Times New Roman" w:eastAsia="Times New Roman" w:hAnsi="Times New Roman" w:cs="Times New Roman"/>
            <w:sz w:val="28"/>
            <w:szCs w:val="28"/>
            <w:lang w:eastAsia="zh-CN"/>
          </w:rPr>
          <w:t>.</w:t>
        </w:r>
        <w:r w:rsidRPr="004D560E">
          <w:rPr>
            <w:rFonts w:ascii="Times New Roman" w:eastAsia="Times New Roman" w:hAnsi="Times New Roman" w:cs="Times New Roman"/>
            <w:sz w:val="28"/>
            <w:szCs w:val="28"/>
            <w:lang w:val="en-US" w:eastAsia="zh-CN"/>
          </w:rPr>
          <w:t>ru</w:t>
        </w:r>
        <w:r w:rsidRPr="004D560E">
          <w:rPr>
            <w:rFonts w:ascii="Times New Roman" w:eastAsia="Times New Roman" w:hAnsi="Times New Roman" w:cs="Times New Roman"/>
            <w:sz w:val="28"/>
            <w:szCs w:val="28"/>
            <w:lang w:eastAsia="zh-CN"/>
          </w:rPr>
          <w:t>/</w:t>
        </w:r>
      </w:hyperlink>
      <w:r w:rsidRPr="004D560E">
        <w:rPr>
          <w:rFonts w:ascii="Times New Roman" w:eastAsia="Times New Roman" w:hAnsi="Times New Roman" w:cs="Times New Roman"/>
          <w:sz w:val="28"/>
          <w:szCs w:val="28"/>
          <w:lang w:eastAsia="zh-CN"/>
        </w:rPr>
        <w:t xml:space="preserve">. </w:t>
      </w:r>
      <w:r w:rsidRPr="004D560E">
        <w:rPr>
          <w:rFonts w:ascii="Times New Roman" w:eastAsia="Times New Roman" w:hAnsi="Times New Roman" w:cs="Times New Roman"/>
          <w:bCs/>
          <w:sz w:val="28"/>
          <w:szCs w:val="28"/>
          <w:lang w:eastAsia="zh-CN"/>
        </w:rPr>
        <w:t>Отчет администрации муниципального образования об итогах реализации</w:t>
      </w:r>
      <w:proofErr w:type="gramEnd"/>
      <w:r w:rsidRPr="004D560E">
        <w:rPr>
          <w:rFonts w:ascii="Times New Roman" w:eastAsia="Times New Roman" w:hAnsi="Times New Roman" w:cs="Times New Roman"/>
          <w:bCs/>
          <w:sz w:val="28"/>
          <w:szCs w:val="28"/>
          <w:lang w:eastAsia="zh-CN"/>
        </w:rPr>
        <w:t xml:space="preserve"> инициативного проекта подлежит опубликованию (обнародованию) и размещению на официальном сайте муниципального образования  Восточно-Одоевское Одоевского района в информационно-телекоммуникационной сети </w:t>
      </w:r>
      <w:r w:rsidRPr="004D560E">
        <w:rPr>
          <w:rFonts w:ascii="Times New Roman" w:eastAsia="Times New Roman" w:hAnsi="Times New Roman" w:cs="Times New Roman"/>
          <w:sz w:val="28"/>
          <w:szCs w:val="28"/>
          <w:lang w:eastAsia="zh-CN"/>
        </w:rPr>
        <w:t>«</w:t>
      </w:r>
      <w:r w:rsidRPr="004D560E">
        <w:rPr>
          <w:rFonts w:ascii="Times New Roman" w:eastAsia="Times New Roman" w:hAnsi="Times New Roman" w:cs="Times New Roman"/>
          <w:bCs/>
          <w:sz w:val="28"/>
          <w:szCs w:val="28"/>
          <w:lang w:eastAsia="zh-CN"/>
        </w:rPr>
        <w:t>Интернет</w:t>
      </w:r>
      <w:r w:rsidRPr="004D560E">
        <w:rPr>
          <w:rFonts w:ascii="Times New Roman" w:eastAsia="Times New Roman" w:hAnsi="Times New Roman" w:cs="Times New Roman"/>
          <w:sz w:val="28"/>
          <w:szCs w:val="28"/>
          <w:lang w:eastAsia="zh-CN"/>
        </w:rPr>
        <w:t>»</w:t>
      </w:r>
      <w:r w:rsidRPr="004D560E">
        <w:rPr>
          <w:rFonts w:ascii="Times New Roman" w:eastAsia="Times New Roman" w:hAnsi="Times New Roman" w:cs="Times New Roman"/>
          <w:i/>
          <w:sz w:val="28"/>
          <w:szCs w:val="28"/>
          <w:lang w:eastAsia="zh-CN"/>
        </w:rPr>
        <w:t xml:space="preserve"> </w:t>
      </w:r>
      <w:r w:rsidRPr="004D560E">
        <w:rPr>
          <w:rFonts w:ascii="Times New Roman" w:eastAsia="Times New Roman" w:hAnsi="Times New Roman" w:cs="Times New Roman"/>
          <w:sz w:val="28"/>
          <w:szCs w:val="28"/>
          <w:lang w:eastAsia="zh-CN"/>
        </w:rPr>
        <w:t xml:space="preserve">по адресу: </w:t>
      </w:r>
      <w:hyperlink r:id="rId13" w:history="1">
        <w:r w:rsidRPr="004D560E">
          <w:rPr>
            <w:rFonts w:ascii="Times New Roman" w:eastAsia="Times New Roman" w:hAnsi="Times New Roman" w:cs="Times New Roman"/>
            <w:sz w:val="28"/>
            <w:szCs w:val="28"/>
            <w:lang w:val="en-US" w:eastAsia="zh-CN"/>
          </w:rPr>
          <w:t>http</w:t>
        </w:r>
        <w:r w:rsidRPr="004D560E">
          <w:rPr>
            <w:rFonts w:ascii="Times New Roman" w:eastAsia="Times New Roman" w:hAnsi="Times New Roman" w:cs="Times New Roman"/>
            <w:sz w:val="28"/>
            <w:szCs w:val="28"/>
            <w:lang w:eastAsia="zh-CN"/>
          </w:rPr>
          <w:t>://</w:t>
        </w:r>
        <w:r w:rsidRPr="004D560E">
          <w:rPr>
            <w:rFonts w:ascii="Times New Roman" w:eastAsia="Times New Roman" w:hAnsi="Times New Roman" w:cs="Times New Roman"/>
            <w:sz w:val="28"/>
            <w:szCs w:val="28"/>
            <w:lang w:val="en-US" w:eastAsia="zh-CN"/>
          </w:rPr>
          <w:t>vostochno</w:t>
        </w:r>
        <w:r w:rsidRPr="004D560E">
          <w:rPr>
            <w:rFonts w:ascii="Times New Roman" w:eastAsia="Times New Roman" w:hAnsi="Times New Roman" w:cs="Times New Roman"/>
            <w:sz w:val="28"/>
            <w:szCs w:val="28"/>
            <w:lang w:eastAsia="zh-CN"/>
          </w:rPr>
          <w:t>-</w:t>
        </w:r>
        <w:r w:rsidRPr="004D560E">
          <w:rPr>
            <w:rFonts w:ascii="Times New Roman" w:eastAsia="Times New Roman" w:hAnsi="Times New Roman" w:cs="Times New Roman"/>
            <w:sz w:val="28"/>
            <w:szCs w:val="28"/>
            <w:lang w:val="en-US" w:eastAsia="zh-CN"/>
          </w:rPr>
          <w:t>odoevskoe</w:t>
        </w:r>
        <w:r w:rsidRPr="004D560E">
          <w:rPr>
            <w:rFonts w:ascii="Times New Roman" w:eastAsia="Times New Roman" w:hAnsi="Times New Roman" w:cs="Times New Roman"/>
            <w:sz w:val="28"/>
            <w:szCs w:val="28"/>
            <w:lang w:eastAsia="zh-CN"/>
          </w:rPr>
          <w:t>.</w:t>
        </w:r>
        <w:r w:rsidRPr="004D560E">
          <w:rPr>
            <w:rFonts w:ascii="Times New Roman" w:eastAsia="Times New Roman" w:hAnsi="Times New Roman" w:cs="Times New Roman"/>
            <w:sz w:val="28"/>
            <w:szCs w:val="28"/>
            <w:lang w:val="en-US" w:eastAsia="zh-CN"/>
          </w:rPr>
          <w:t>ru</w:t>
        </w:r>
        <w:r w:rsidRPr="004D560E">
          <w:rPr>
            <w:rFonts w:ascii="Times New Roman" w:eastAsia="Times New Roman" w:hAnsi="Times New Roman" w:cs="Times New Roman"/>
            <w:sz w:val="28"/>
            <w:szCs w:val="28"/>
            <w:lang w:eastAsia="zh-CN"/>
          </w:rPr>
          <w:t>/</w:t>
        </w:r>
      </w:hyperlink>
      <w:r w:rsidRPr="004D560E">
        <w:rPr>
          <w:rFonts w:ascii="Times New Roman" w:eastAsia="Times New Roman" w:hAnsi="Times New Roman" w:cs="Times New Roman"/>
          <w:sz w:val="28"/>
          <w:szCs w:val="28"/>
          <w:lang w:eastAsia="zh-CN"/>
        </w:rPr>
        <w:t xml:space="preserve"> </w:t>
      </w:r>
      <w:r w:rsidRPr="004D560E">
        <w:rPr>
          <w:rFonts w:ascii="Times New Roman" w:eastAsia="Times New Roman" w:hAnsi="Times New Roman" w:cs="Times New Roman"/>
          <w:bCs/>
          <w:sz w:val="28"/>
          <w:szCs w:val="28"/>
          <w:lang w:eastAsia="zh-CN"/>
        </w:rPr>
        <w:t>в течение 30 календарных дней со дня завершения реализации инициативного проекта. В случае</w:t>
      </w:r>
      <w:proofErr w:type="gramStart"/>
      <w:r w:rsidRPr="004D560E">
        <w:rPr>
          <w:rFonts w:ascii="Times New Roman" w:eastAsia="Times New Roman" w:hAnsi="Times New Roman" w:cs="Times New Roman"/>
          <w:bCs/>
          <w:sz w:val="28"/>
          <w:szCs w:val="28"/>
          <w:lang w:eastAsia="zh-CN"/>
        </w:rPr>
        <w:t>,</w:t>
      </w:r>
      <w:proofErr w:type="gramEnd"/>
      <w:r w:rsidRPr="004D560E">
        <w:rPr>
          <w:rFonts w:ascii="Times New Roman" w:eastAsia="Times New Roman" w:hAnsi="Times New Roman" w:cs="Times New Roman"/>
          <w:bCs/>
          <w:sz w:val="28"/>
          <w:szCs w:val="28"/>
          <w:lang w:eastAsia="zh-CN"/>
        </w:rPr>
        <w:t xml:space="preserve"> если администрация муниципального образования не имеет возможности размещать указанную информацию в информационно-телекоммуникационной сети </w:t>
      </w:r>
      <w:r w:rsidRPr="004D560E">
        <w:rPr>
          <w:rFonts w:ascii="Times New Roman" w:eastAsia="Times New Roman" w:hAnsi="Times New Roman" w:cs="Times New Roman"/>
          <w:sz w:val="28"/>
          <w:szCs w:val="28"/>
          <w:lang w:eastAsia="zh-CN"/>
        </w:rPr>
        <w:t>«</w:t>
      </w:r>
      <w:r w:rsidRPr="004D560E">
        <w:rPr>
          <w:rFonts w:ascii="Times New Roman" w:eastAsia="Times New Roman" w:hAnsi="Times New Roman" w:cs="Times New Roman"/>
          <w:bCs/>
          <w:sz w:val="28"/>
          <w:szCs w:val="28"/>
          <w:lang w:eastAsia="zh-CN"/>
        </w:rPr>
        <w:t>Интернет</w:t>
      </w:r>
      <w:r w:rsidRPr="004D560E">
        <w:rPr>
          <w:rFonts w:ascii="Times New Roman" w:eastAsia="Times New Roman" w:hAnsi="Times New Roman" w:cs="Times New Roman"/>
          <w:sz w:val="28"/>
          <w:szCs w:val="28"/>
          <w:lang w:eastAsia="zh-CN"/>
        </w:rPr>
        <w:t>»</w:t>
      </w:r>
      <w:r w:rsidRPr="004D560E">
        <w:rPr>
          <w:rFonts w:ascii="Times New Roman" w:eastAsia="Times New Roman" w:hAnsi="Times New Roman" w:cs="Times New Roman"/>
          <w:bCs/>
          <w:sz w:val="28"/>
          <w:szCs w:val="28"/>
          <w:lang w:eastAsia="zh-CN"/>
        </w:rPr>
        <w:t>, указанная информация размещается на официальном сайте муниципального образования Одоевский район.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4D560E">
        <w:rPr>
          <w:rFonts w:ascii="Times New Roman" w:eastAsia="Times New Roman" w:hAnsi="Times New Roman" w:cs="Times New Roman"/>
          <w:bCs/>
          <w:sz w:val="28"/>
          <w:szCs w:val="28"/>
          <w:lang w:eastAsia="zh-CN"/>
        </w:rPr>
        <w:t>.</w:t>
      </w:r>
      <w:r w:rsidRPr="004D560E">
        <w:rPr>
          <w:rFonts w:ascii="Times New Roman" w:eastAsia="Times New Roman" w:hAnsi="Times New Roman" w:cs="Times New Roman"/>
          <w:sz w:val="28"/>
          <w:szCs w:val="28"/>
          <w:lang w:eastAsia="ru-RU"/>
        </w:rPr>
        <w:t>»</w:t>
      </w:r>
      <w:r w:rsidRPr="004D560E">
        <w:rPr>
          <w:rFonts w:ascii="Times New Roman" w:eastAsia="Times New Roman" w:hAnsi="Times New Roman" w:cs="Times New Roman"/>
          <w:bCs/>
          <w:sz w:val="28"/>
          <w:szCs w:val="28"/>
          <w:lang w:eastAsia="ru-RU"/>
        </w:rPr>
        <w:t>;</w:t>
      </w:r>
      <w:proofErr w:type="gramEnd"/>
    </w:p>
    <w:p w14:paraId="56C01C5D" w14:textId="77777777" w:rsidR="00D723D4" w:rsidRPr="004D560E" w:rsidRDefault="00D723D4" w:rsidP="001F1E83">
      <w:pPr>
        <w:spacing w:after="0" w:line="240" w:lineRule="auto"/>
        <w:jc w:val="both"/>
        <w:rPr>
          <w:rFonts w:ascii="Times New Roman" w:hAnsi="Times New Roman" w:cs="Times New Roman"/>
          <w:sz w:val="28"/>
          <w:szCs w:val="28"/>
        </w:rPr>
      </w:pPr>
    </w:p>
    <w:p w14:paraId="7F960796"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17. Территориальное общественное самоуправление</w:t>
      </w:r>
    </w:p>
    <w:p w14:paraId="4FBF85DD" w14:textId="684E95FB" w:rsidR="006F333D" w:rsidRPr="004D560E" w:rsidRDefault="006F333D" w:rsidP="00C57B0D">
      <w:pPr>
        <w:spacing w:after="0" w:line="240" w:lineRule="auto"/>
        <w:jc w:val="both"/>
        <w:rPr>
          <w:rFonts w:ascii="Times New Roman" w:hAnsi="Times New Roman" w:cs="Times New Roman"/>
          <w:sz w:val="28"/>
          <w:szCs w:val="28"/>
        </w:rPr>
      </w:pPr>
    </w:p>
    <w:p w14:paraId="0B3C2144" w14:textId="29DCA8A9"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4D560E">
        <w:rPr>
          <w:rFonts w:ascii="Times New Roman" w:hAnsi="Times New Roman" w:cs="Times New Roman"/>
          <w:sz w:val="28"/>
          <w:szCs w:val="28"/>
        </w:rPr>
        <w:t>на части территории</w:t>
      </w:r>
      <w:proofErr w:type="gramEnd"/>
      <w:r w:rsidRPr="004D560E">
        <w:rPr>
          <w:rFonts w:ascii="Times New Roman" w:hAnsi="Times New Roman" w:cs="Times New Roman"/>
          <w:sz w:val="28"/>
          <w:szCs w:val="28"/>
        </w:rPr>
        <w:t xml:space="preserve"> муниципального образования Восточно-Одоевское Одоевского района для самостоятельного и под свою ответственность осуществления собственных инициатив по вопросам местного значения.</w:t>
      </w:r>
    </w:p>
    <w:p w14:paraId="2E8D365A" w14:textId="113F1325"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2. Границы территории, на которой осуществляется территориальное общественное самоуправление, устанавливаются по предложению населения, </w:t>
      </w:r>
      <w:r w:rsidRPr="004D560E">
        <w:rPr>
          <w:rFonts w:ascii="Times New Roman" w:hAnsi="Times New Roman" w:cs="Times New Roman"/>
          <w:sz w:val="28"/>
          <w:szCs w:val="28"/>
        </w:rPr>
        <w:lastRenderedPageBreak/>
        <w:t>проживающего на соответствующей территории, Собранием депутатов муниципального образования Восточно-Одоевское Одоевского района.</w:t>
      </w:r>
    </w:p>
    <w:p w14:paraId="7010BD18" w14:textId="3BCE2B50"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(часть в редакции решения Собрания депутатов муниципального образования Восточно-Одоевское Одоевского района от 19.02.2019 № 44-222)</w:t>
      </w:r>
    </w:p>
    <w:p w14:paraId="42E20791" w14:textId="6F6070BB"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195F5CAC" w14:textId="61D19983"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14:paraId="7A72F22C"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3560DB9B" w14:textId="77777777" w:rsidR="00252C53" w:rsidRDefault="00252C53" w:rsidP="006F333D">
      <w:pPr>
        <w:spacing w:after="0" w:line="240" w:lineRule="auto"/>
        <w:ind w:firstLine="709"/>
        <w:jc w:val="both"/>
        <w:rPr>
          <w:rFonts w:ascii="Times New Roman" w:hAnsi="Times New Roman" w:cs="Times New Roman"/>
          <w:b/>
          <w:bCs/>
          <w:sz w:val="28"/>
          <w:szCs w:val="28"/>
        </w:rPr>
      </w:pPr>
    </w:p>
    <w:p w14:paraId="1E2F0507" w14:textId="77777777" w:rsidR="00252C53" w:rsidRDefault="00252C53" w:rsidP="006F333D">
      <w:pPr>
        <w:spacing w:after="0" w:line="240" w:lineRule="auto"/>
        <w:ind w:firstLine="709"/>
        <w:jc w:val="both"/>
        <w:rPr>
          <w:rFonts w:ascii="Times New Roman" w:hAnsi="Times New Roman" w:cs="Times New Roman"/>
          <w:b/>
          <w:bCs/>
          <w:sz w:val="28"/>
          <w:szCs w:val="28"/>
        </w:rPr>
      </w:pPr>
    </w:p>
    <w:p w14:paraId="200E08A2" w14:textId="77777777" w:rsidR="00252C53" w:rsidRDefault="00252C53" w:rsidP="006F333D">
      <w:pPr>
        <w:spacing w:after="0" w:line="240" w:lineRule="auto"/>
        <w:ind w:firstLine="709"/>
        <w:jc w:val="both"/>
        <w:rPr>
          <w:rFonts w:ascii="Times New Roman" w:hAnsi="Times New Roman" w:cs="Times New Roman"/>
          <w:b/>
          <w:bCs/>
          <w:sz w:val="28"/>
          <w:szCs w:val="28"/>
        </w:rPr>
      </w:pPr>
    </w:p>
    <w:p w14:paraId="26C16AF6" w14:textId="0CE09DAF"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18. Порядок организации и осуществления территориального общественного самоуправления</w:t>
      </w:r>
    </w:p>
    <w:p w14:paraId="43179192" w14:textId="7D0242FD" w:rsidR="006F333D" w:rsidRPr="004D560E" w:rsidRDefault="006F333D" w:rsidP="00C57B0D">
      <w:pPr>
        <w:spacing w:after="0" w:line="240" w:lineRule="auto"/>
        <w:jc w:val="both"/>
        <w:rPr>
          <w:rFonts w:ascii="Times New Roman" w:hAnsi="Times New Roman" w:cs="Times New Roman"/>
          <w:sz w:val="28"/>
          <w:szCs w:val="28"/>
        </w:rPr>
      </w:pPr>
    </w:p>
    <w:p w14:paraId="61888DD0" w14:textId="5AD0DEB7"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Органы территориального общественного самоуправления избираются на собраниях или конференциях граждан, проживающих на территории муниципального образования Восточно-Одоевское Одоевского района.</w:t>
      </w:r>
    </w:p>
    <w:p w14:paraId="1D18E535" w14:textId="19FD0799"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1B7700BD" w14:textId="79054535"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w:t>
      </w:r>
      <w:r w:rsidR="00015AD6" w:rsidRPr="004D560E">
        <w:rPr>
          <w:rFonts w:ascii="Times New Roman" w:hAnsi="Times New Roman" w:cs="Times New Roman"/>
          <w:sz w:val="28"/>
          <w:szCs w:val="28"/>
        </w:rPr>
        <w:t xml:space="preserve"> </w:t>
      </w:r>
      <w:r w:rsidRPr="004D560E">
        <w:rPr>
          <w:rFonts w:ascii="Times New Roman" w:hAnsi="Times New Roman" w:cs="Times New Roman"/>
          <w:sz w:val="28"/>
          <w:szCs w:val="28"/>
        </w:rPr>
        <w:t>граждан делегатов, представляющих не менее одной трети жителей соответствующей территории, достигших шестнадцатилетнего возраста.</w:t>
      </w:r>
    </w:p>
    <w:p w14:paraId="7EA4D7D8" w14:textId="1544CFB4" w:rsidR="006F333D"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2. </w:t>
      </w:r>
      <w:r w:rsidR="007E1F57" w:rsidRPr="007E1F57">
        <w:rPr>
          <w:rFonts w:ascii="Times New Roman" w:eastAsia="Times New Roman" w:hAnsi="Times New Roman" w:cs="Times New Roman"/>
          <w:color w:val="000000"/>
          <w:sz w:val="30"/>
          <w:szCs w:val="30"/>
          <w:shd w:val="clear" w:color="auto" w:fill="FFFFFF"/>
          <w:lang w:eastAsia="ru-RU"/>
        </w:rPr>
        <w:t xml:space="preserve"> </w:t>
      </w:r>
      <w:proofErr w:type="gramStart"/>
      <w:r w:rsidR="007E1F57" w:rsidRPr="007E1F57">
        <w:rPr>
          <w:rFonts w:ascii="Times New Roman" w:eastAsia="Times New Roman" w:hAnsi="Times New Roman" w:cs="Times New Roman"/>
          <w:color w:val="000000"/>
          <w:sz w:val="30"/>
          <w:szCs w:val="30"/>
          <w:shd w:val="clear" w:color="auto" w:fill="FFFFFF"/>
          <w:lang w:eastAsia="ru-RU"/>
        </w:rPr>
        <w:t>Староста сельского населенного пункта назначается Собранием депутатов муниципального образования Восточно-Одоевское Одоевского района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w:t>
      </w:r>
      <w:proofErr w:type="gramEnd"/>
      <w:r w:rsidR="007E1F57" w:rsidRPr="007E1F57">
        <w:rPr>
          <w:rFonts w:ascii="Times New Roman" w:eastAsia="Times New Roman" w:hAnsi="Times New Roman" w:cs="Times New Roman"/>
          <w:color w:val="000000"/>
          <w:sz w:val="30"/>
          <w:szCs w:val="30"/>
          <w:shd w:val="clear" w:color="auto" w:fill="FFFFFF"/>
          <w:lang w:eastAsia="ru-RU"/>
        </w:rPr>
        <w:t xml:space="preserve"> пункта.</w:t>
      </w:r>
    </w:p>
    <w:p w14:paraId="5049132B" w14:textId="77777777" w:rsidR="007E1F57" w:rsidRPr="007E1F57" w:rsidRDefault="007E1F57" w:rsidP="007E1F57">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7E1F57">
        <w:rPr>
          <w:rFonts w:ascii="Times New Roman" w:eastAsia="Times New Roman" w:hAnsi="Times New Roman" w:cs="Times New Roman"/>
          <w:color w:val="000000"/>
          <w:sz w:val="30"/>
          <w:szCs w:val="30"/>
          <w:lang w:eastAsia="ru-RU"/>
        </w:rPr>
        <w:lastRenderedPageBreak/>
        <w:t xml:space="preserve">2.1. </w:t>
      </w:r>
      <w:proofErr w:type="gramStart"/>
      <w:r w:rsidRPr="007E1F57">
        <w:rPr>
          <w:rFonts w:ascii="Times New Roman" w:eastAsia="Times New Roman" w:hAnsi="Times New Roman" w:cs="Times New Roman"/>
          <w:color w:val="000000"/>
          <w:sz w:val="30"/>
          <w:szCs w:val="30"/>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Собрания депутатов муниципального образования Восточно-Одоевское Одоевского района,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14:paraId="1E713DED" w14:textId="77777777" w:rsidR="007E1F57" w:rsidRPr="007E1F57" w:rsidRDefault="007E1F57" w:rsidP="007E1F57">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7E1F57">
        <w:rPr>
          <w:rFonts w:ascii="Times New Roman" w:eastAsia="Times New Roman" w:hAnsi="Times New Roman" w:cs="Times New Roman"/>
          <w:color w:val="000000"/>
          <w:sz w:val="30"/>
          <w:szCs w:val="30"/>
          <w:lang w:eastAsia="ru-RU"/>
        </w:rPr>
        <w:t>2.2. Старостой сельского населенного пункта не может быть назначено лицо:</w:t>
      </w:r>
    </w:p>
    <w:p w14:paraId="796176C0" w14:textId="77777777" w:rsidR="007E1F57" w:rsidRPr="007E1F57" w:rsidRDefault="007E1F57" w:rsidP="007E1F57">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7E1F57">
        <w:rPr>
          <w:rFonts w:ascii="Times New Roman" w:eastAsia="Times New Roman" w:hAnsi="Times New Roman" w:cs="Times New Roman"/>
          <w:color w:val="000000"/>
          <w:sz w:val="30"/>
          <w:szCs w:val="30"/>
          <w:lang w:eastAsia="ru-RU"/>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w:t>
      </w:r>
      <w:proofErr w:type="gramStart"/>
      <w:r w:rsidRPr="007E1F57">
        <w:rPr>
          <w:rFonts w:ascii="Times New Roman" w:eastAsia="Times New Roman" w:hAnsi="Times New Roman" w:cs="Times New Roman"/>
          <w:color w:val="000000"/>
          <w:sz w:val="30"/>
          <w:szCs w:val="30"/>
          <w:lang w:eastAsia="ru-RU"/>
        </w:rPr>
        <w:t>должности депутата Собрания депутатов муниципального образования</w:t>
      </w:r>
      <w:proofErr w:type="gramEnd"/>
      <w:r w:rsidRPr="007E1F57">
        <w:rPr>
          <w:rFonts w:ascii="Times New Roman" w:eastAsia="Times New Roman" w:hAnsi="Times New Roman" w:cs="Times New Roman"/>
          <w:color w:val="000000"/>
          <w:sz w:val="30"/>
          <w:szCs w:val="30"/>
          <w:lang w:eastAsia="ru-RU"/>
        </w:rPr>
        <w:t xml:space="preserve"> Восточно-Одоевское Одоевского района, осуществляющего свои полномочия на непостоянной основе, или должность муниципальной службы;</w:t>
      </w:r>
    </w:p>
    <w:p w14:paraId="2B1592CC" w14:textId="77777777" w:rsidR="007E1F57" w:rsidRPr="007E1F57" w:rsidRDefault="007E1F57" w:rsidP="007E1F57">
      <w:pPr>
        <w:shd w:val="clear" w:color="auto" w:fill="FFFFFF"/>
        <w:spacing w:after="0" w:line="240" w:lineRule="auto"/>
        <w:ind w:firstLine="709"/>
        <w:jc w:val="both"/>
        <w:rPr>
          <w:rFonts w:ascii="Times New Roman" w:eastAsia="Times New Roman" w:hAnsi="Times New Roman" w:cs="Times New Roman"/>
          <w:color w:val="000000"/>
          <w:sz w:val="30"/>
          <w:szCs w:val="30"/>
          <w:lang w:eastAsia="ru-RU"/>
        </w:rPr>
      </w:pPr>
      <w:r w:rsidRPr="007E1F57">
        <w:rPr>
          <w:rFonts w:ascii="Times New Roman" w:eastAsia="Times New Roman" w:hAnsi="Times New Roman" w:cs="Times New Roman"/>
          <w:color w:val="000000"/>
          <w:sz w:val="30"/>
          <w:szCs w:val="30"/>
          <w:lang w:eastAsia="ru-RU"/>
        </w:rPr>
        <w:t xml:space="preserve">2) </w:t>
      </w:r>
      <w:proofErr w:type="gramStart"/>
      <w:r w:rsidRPr="007E1F57">
        <w:rPr>
          <w:rFonts w:ascii="Times New Roman" w:eastAsia="Times New Roman" w:hAnsi="Times New Roman" w:cs="Times New Roman"/>
          <w:color w:val="000000"/>
          <w:sz w:val="30"/>
          <w:szCs w:val="30"/>
          <w:lang w:eastAsia="ru-RU"/>
        </w:rPr>
        <w:t>признанное</w:t>
      </w:r>
      <w:proofErr w:type="gramEnd"/>
      <w:r w:rsidRPr="007E1F57">
        <w:rPr>
          <w:rFonts w:ascii="Times New Roman" w:eastAsia="Times New Roman" w:hAnsi="Times New Roman" w:cs="Times New Roman"/>
          <w:color w:val="000000"/>
          <w:sz w:val="30"/>
          <w:szCs w:val="30"/>
          <w:lang w:eastAsia="ru-RU"/>
        </w:rPr>
        <w:t xml:space="preserve"> судом недееспособным или ограниченно дееспособным;</w:t>
      </w:r>
    </w:p>
    <w:p w14:paraId="0BE0F5F9" w14:textId="75AD5713" w:rsidR="007E1F57" w:rsidRPr="004D560E" w:rsidRDefault="007E1F57" w:rsidP="007E1F57">
      <w:pPr>
        <w:spacing w:after="0" w:line="240" w:lineRule="auto"/>
        <w:ind w:firstLine="709"/>
        <w:jc w:val="both"/>
        <w:rPr>
          <w:rFonts w:ascii="Times New Roman" w:hAnsi="Times New Roman" w:cs="Times New Roman"/>
          <w:sz w:val="28"/>
          <w:szCs w:val="28"/>
        </w:rPr>
      </w:pPr>
      <w:r w:rsidRPr="007E1F57">
        <w:rPr>
          <w:rFonts w:ascii="Times New Roman" w:eastAsia="Times New Roman" w:hAnsi="Times New Roman" w:cs="Times New Roman"/>
          <w:color w:val="000000"/>
          <w:sz w:val="30"/>
          <w:szCs w:val="30"/>
          <w:lang w:eastAsia="ru-RU"/>
        </w:rPr>
        <w:t xml:space="preserve">3) </w:t>
      </w:r>
      <w:proofErr w:type="gramStart"/>
      <w:r w:rsidRPr="007E1F57">
        <w:rPr>
          <w:rFonts w:ascii="Times New Roman" w:eastAsia="Times New Roman" w:hAnsi="Times New Roman" w:cs="Times New Roman"/>
          <w:color w:val="000000"/>
          <w:sz w:val="30"/>
          <w:szCs w:val="30"/>
          <w:lang w:eastAsia="ru-RU"/>
        </w:rPr>
        <w:t>имеющее</w:t>
      </w:r>
      <w:proofErr w:type="gramEnd"/>
      <w:r w:rsidRPr="007E1F57">
        <w:rPr>
          <w:rFonts w:ascii="Times New Roman" w:eastAsia="Times New Roman" w:hAnsi="Times New Roman" w:cs="Times New Roman"/>
          <w:color w:val="000000"/>
          <w:sz w:val="30"/>
          <w:szCs w:val="30"/>
          <w:lang w:eastAsia="ru-RU"/>
        </w:rPr>
        <w:t xml:space="preserve"> непогашенную или неснятую судимость.</w:t>
      </w:r>
    </w:p>
    <w:p w14:paraId="419B0EC9" w14:textId="2F2F3376"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образования Восточно-Одоевское Одоевского района. Порядок регистрации устава территориального общественного самоуправления определяется нормативным правовым актом Собрания депутатов муниципального образования Восточно-Одоевское Одоевского района.</w:t>
      </w:r>
    </w:p>
    <w:p w14:paraId="4591A36B" w14:textId="40D5F302"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14:paraId="7E6C7D99" w14:textId="6AD875F5"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14:paraId="6A9831DE" w14:textId="0D3216DE"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Органы территориального общественного самоуправления:</w:t>
      </w:r>
    </w:p>
    <w:p w14:paraId="744CDA8C" w14:textId="55A3F4A0"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представляют интересы населения, проживающего на соответствующей территории;</w:t>
      </w:r>
    </w:p>
    <w:p w14:paraId="34125AA6" w14:textId="0DEC7DE3"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обеспечивают исполнение решений, принятых на собраниях и конференциях граждан;</w:t>
      </w:r>
    </w:p>
    <w:p w14:paraId="23A596FD" w14:textId="44A62630"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w:t>
      </w:r>
      <w:r w:rsidRPr="004D560E">
        <w:rPr>
          <w:rFonts w:ascii="Times New Roman" w:hAnsi="Times New Roman" w:cs="Times New Roman"/>
          <w:sz w:val="28"/>
          <w:szCs w:val="28"/>
        </w:rPr>
        <w:lastRenderedPageBreak/>
        <w:t>указанных граждан, так и по договору с администрацией муниципального образования Восточно-Одоевское Одоевского района с использованием средств местного бюджета;</w:t>
      </w:r>
    </w:p>
    <w:p w14:paraId="2B2AE17C" w14:textId="4CB43F52"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вправе вносить в Собрание депутатов и администрацию муниципального образования Восточно-Одоевское Одоевского района проекты муниципальных правовых актов, подлежащие обязательному рассмотрению Собранием депутатов и главой муниципального образования Восточно-Одоевское Одоевского района, к компетенции которых отнесено принятие указанных актов.</w:t>
      </w:r>
    </w:p>
    <w:p w14:paraId="39EE1DEE" w14:textId="223F9C1C" w:rsidR="0028463C" w:rsidRPr="004D560E" w:rsidRDefault="0028463C" w:rsidP="00C57B0D">
      <w:pPr>
        <w:spacing w:after="0" w:line="240" w:lineRule="auto"/>
        <w:ind w:firstLine="709"/>
        <w:jc w:val="both"/>
        <w:rPr>
          <w:rFonts w:ascii="Times New Roman" w:eastAsia="SimSun" w:hAnsi="Times New Roman" w:cs="Times New Roman"/>
          <w:bCs/>
          <w:sz w:val="28"/>
          <w:szCs w:val="28"/>
          <w:lang w:eastAsia="zh-CN"/>
        </w:rPr>
      </w:pPr>
      <w:r w:rsidRPr="004D560E">
        <w:rPr>
          <w:rFonts w:ascii="Times New Roman" w:hAnsi="Times New Roman" w:cs="Times New Roman"/>
          <w:sz w:val="28"/>
          <w:szCs w:val="28"/>
          <w:lang w:eastAsia="zh-CN"/>
        </w:rPr>
        <w:t xml:space="preserve">6.1. </w:t>
      </w:r>
      <w:r w:rsidRPr="004D560E">
        <w:rPr>
          <w:rFonts w:ascii="Times New Roman" w:eastAsia="SimSun" w:hAnsi="Times New Roman" w:cs="Times New Roman"/>
          <w:bCs/>
          <w:sz w:val="28"/>
          <w:szCs w:val="28"/>
          <w:lang w:eastAsia="zh-CN"/>
        </w:rPr>
        <w:t>Органы территориального общественного самоуправления могут выдвигать инициативный проект в качестве инициаторов проекта.</w:t>
      </w:r>
    </w:p>
    <w:p w14:paraId="7D54ADD1" w14:textId="6E9D2F32" w:rsidR="0028463C" w:rsidRPr="004D560E" w:rsidRDefault="0028463C"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color w:val="000000"/>
        </w:rPr>
        <w:t>(часть 6.1 введена </w:t>
      </w:r>
      <w:hyperlink r:id="rId14" w:tgtFrame="_blank" w:history="1">
        <w:r w:rsidRPr="004D560E">
          <w:rPr>
            <w:rStyle w:val="2"/>
            <w:rFonts w:ascii="Times New Roman" w:hAnsi="Times New Roman" w:cs="Times New Roman"/>
            <w:color w:val="0000FF"/>
          </w:rPr>
          <w:t>решением Собрания депутатов муниципального образования Восточно-Одоевское Одоевского района от 20.05.2021 № 18-135</w:t>
        </w:r>
      </w:hyperlink>
      <w:r w:rsidRPr="004D560E">
        <w:rPr>
          <w:rFonts w:ascii="Times New Roman" w:hAnsi="Times New Roman" w:cs="Times New Roman"/>
          <w:color w:val="000000"/>
        </w:rPr>
        <w:t>)</w:t>
      </w:r>
    </w:p>
    <w:p w14:paraId="0AC6DFE0" w14:textId="52A64B71"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муниципального образования Восточно-Одоевское Одоевского района.</w:t>
      </w:r>
    </w:p>
    <w:p w14:paraId="3C43A465" w14:textId="01D10E49" w:rsidR="006F333D" w:rsidRPr="00F12D85" w:rsidRDefault="006F333D" w:rsidP="00C57B0D">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(в редакции решения Собрания депутатов муниципального образования Восточно-Одоевское Одоевского района от 29.02.2012 № 20-129)</w:t>
      </w:r>
    </w:p>
    <w:p w14:paraId="0A0698EE"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57849FCB" w14:textId="7126D92A" w:rsidR="00C57B0D" w:rsidRPr="004D560E" w:rsidRDefault="006F333D" w:rsidP="00015AD6">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18.1. Староста сельского населенного пункта</w:t>
      </w:r>
    </w:p>
    <w:p w14:paraId="59246166" w14:textId="77777777" w:rsidR="006F333D" w:rsidRPr="00F12D85" w:rsidRDefault="006F333D" w:rsidP="006F333D">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w:t>
      </w:r>
      <w:proofErr w:type="gramStart"/>
      <w:r w:rsidRPr="00F12D85">
        <w:rPr>
          <w:rFonts w:ascii="Times New Roman" w:hAnsi="Times New Roman" w:cs="Times New Roman"/>
          <w:sz w:val="20"/>
          <w:szCs w:val="20"/>
        </w:rPr>
        <w:t>введена</w:t>
      </w:r>
      <w:proofErr w:type="gramEnd"/>
      <w:r w:rsidRPr="00F12D85">
        <w:rPr>
          <w:rFonts w:ascii="Times New Roman" w:hAnsi="Times New Roman" w:cs="Times New Roman"/>
          <w:sz w:val="20"/>
          <w:szCs w:val="20"/>
        </w:rPr>
        <w:t xml:space="preserve"> решением Собрания депутатов муниципального образования Восточно-Одоевское Одоевского района от 15.05.2018 №33-186)</w:t>
      </w:r>
    </w:p>
    <w:p w14:paraId="1E43F31B" w14:textId="2B716811" w:rsidR="006F333D" w:rsidRPr="004D560E" w:rsidRDefault="006F333D" w:rsidP="00C57B0D">
      <w:pPr>
        <w:spacing w:after="0" w:line="240" w:lineRule="auto"/>
        <w:jc w:val="both"/>
        <w:rPr>
          <w:rFonts w:ascii="Times New Roman" w:hAnsi="Times New Roman" w:cs="Times New Roman"/>
          <w:sz w:val="28"/>
          <w:szCs w:val="28"/>
        </w:rPr>
      </w:pPr>
    </w:p>
    <w:p w14:paraId="29D752B5" w14:textId="38B2155D"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населенном пункте, расположенном в муниципальном образовании Восточно-Одоевское Одоевского района может назначаться староста сельского населенного пункта.</w:t>
      </w:r>
    </w:p>
    <w:p w14:paraId="6452D141" w14:textId="22EA6BAD"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Староста сельского населенного пункта назначается Собранием депутатов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291AF942" w14:textId="16318BFD"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Срок полномочий старосты сельского населенного пункта составляет 5 лет.</w:t>
      </w:r>
    </w:p>
    <w:p w14:paraId="45913ADD" w14:textId="05D42EF9"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Полномочия старосты сельского населенного пункта прекращаются досрочно по решению Собрания депутатов муниципального образования Восточно-Одоевское Одоевского района по представлению схода граждан сельского населенного пункта, а также в случаях, установленных пунктами 1-7 части 10 статьи 40 Федерального закона от 06.10.2003 «Об общих принципах организации местного самоуправления в Российской Федерации».</w:t>
      </w:r>
    </w:p>
    <w:p w14:paraId="6F8BFA3D" w14:textId="77777777" w:rsidR="006F333D" w:rsidRPr="004D560E" w:rsidRDefault="006F333D" w:rsidP="006F333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4. Полномочия, гарантии деятельности и иные вопросы статуса старосты сельского населенного пункта устанавливаться нормативным правовым актом Собрания депутатов муниципального образования </w:t>
      </w:r>
      <w:r w:rsidRPr="004D560E">
        <w:rPr>
          <w:rFonts w:ascii="Times New Roman" w:hAnsi="Times New Roman" w:cs="Times New Roman"/>
          <w:sz w:val="28"/>
          <w:szCs w:val="28"/>
        </w:rPr>
        <w:lastRenderedPageBreak/>
        <w:t>Восточно-Одоевское Одоевского района в соответствии с Законом Тульской области от 30.11.2017 № 83-ЗТО «О сельских старостах в Тульской области».</w:t>
      </w:r>
    </w:p>
    <w:p w14:paraId="69D14083" w14:textId="1BA4DD99" w:rsidR="007E1F57" w:rsidRPr="002D3417" w:rsidRDefault="007E1F57" w:rsidP="007E1F57">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 xml:space="preserve">(в редакции решений Собрания депутатов муниципального образования Восточно-Одоевское Одоевского района </w:t>
      </w:r>
      <w:r>
        <w:rPr>
          <w:rFonts w:ascii="Times New Roman" w:hAnsi="Times New Roman" w:cs="Times New Roman"/>
          <w:sz w:val="20"/>
          <w:szCs w:val="20"/>
        </w:rPr>
        <w:t>30.06.2023 № 37-260</w:t>
      </w:r>
      <w:r w:rsidRPr="002D3417">
        <w:rPr>
          <w:rFonts w:ascii="Times New Roman" w:hAnsi="Times New Roman" w:cs="Times New Roman"/>
          <w:sz w:val="20"/>
          <w:szCs w:val="20"/>
        </w:rPr>
        <w:t>)</w:t>
      </w:r>
    </w:p>
    <w:p w14:paraId="0905C2FC" w14:textId="7367827C" w:rsidR="006F333D" w:rsidRPr="004D560E" w:rsidRDefault="006F333D" w:rsidP="00C57B0D">
      <w:pPr>
        <w:spacing w:after="0" w:line="240" w:lineRule="auto"/>
        <w:ind w:firstLine="709"/>
        <w:jc w:val="both"/>
        <w:rPr>
          <w:rFonts w:ascii="Times New Roman" w:hAnsi="Times New Roman" w:cs="Times New Roman"/>
          <w:sz w:val="28"/>
          <w:szCs w:val="28"/>
        </w:rPr>
      </w:pPr>
    </w:p>
    <w:p w14:paraId="3D15EC61"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19. Публичные слушания, общественные обсуждения</w:t>
      </w:r>
    </w:p>
    <w:p w14:paraId="4F5E3425" w14:textId="2B9BF409" w:rsidR="006F333D" w:rsidRPr="004D560E" w:rsidRDefault="006F333D" w:rsidP="00C57B0D">
      <w:pPr>
        <w:spacing w:after="0" w:line="240" w:lineRule="auto"/>
        <w:ind w:firstLine="709"/>
        <w:jc w:val="both"/>
        <w:rPr>
          <w:rFonts w:ascii="Times New Roman" w:hAnsi="Times New Roman" w:cs="Times New Roman"/>
          <w:sz w:val="28"/>
          <w:szCs w:val="28"/>
        </w:rPr>
      </w:pPr>
    </w:p>
    <w:p w14:paraId="56FC4B5C" w14:textId="18EDC175"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муниципального образования Восточно-Одоевское Одоевского района Собранием депутатов муниципального образования Восточно-Одоевское Одоевского района, главой муниципального образования Восточно-Одоевское Одоевского района могут проводиться публичные слушания.</w:t>
      </w:r>
    </w:p>
    <w:p w14:paraId="6D51EBAA" w14:textId="74236437"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Публичные слушания проводятся по инициативе населения, Собрания депутатов муниципального образования Восточно-Одоевское Одоевского района, главы муниципального образования Восточно-Одоевское Одоевского района или главы администрации муниципального образования Восточно-Одоевское Одоевского района, осуществляющего свои полномочия на основе контракта.</w:t>
      </w:r>
    </w:p>
    <w:p w14:paraId="4F770F34" w14:textId="0CC89376" w:rsidR="006F333D" w:rsidRPr="004D560E" w:rsidRDefault="006F333D" w:rsidP="00C57B0D">
      <w:pPr>
        <w:spacing w:after="0" w:line="240" w:lineRule="auto"/>
        <w:ind w:firstLine="709"/>
        <w:jc w:val="both"/>
        <w:rPr>
          <w:rFonts w:ascii="Times New Roman" w:hAnsi="Times New Roman" w:cs="Times New Roman"/>
          <w:sz w:val="28"/>
          <w:szCs w:val="28"/>
        </w:rPr>
      </w:pPr>
      <w:proofErr w:type="gramStart"/>
      <w:r w:rsidRPr="004D560E">
        <w:rPr>
          <w:rFonts w:ascii="Times New Roman" w:hAnsi="Times New Roman" w:cs="Times New Roman"/>
          <w:sz w:val="28"/>
          <w:szCs w:val="28"/>
        </w:rPr>
        <w:t>Публичные слушания, проводимые по инициативе населения или Собрания депутатов муниципального образования Восточно-Одоевское Одоевского района, назначаются Собранием депутатов муниципального образования Восточно-Одоевское Одоевского района, а по инициативе главы муниципального образования Восточно-Одоевское Одоевского района или главы администрации муниципального образования Восточно-Одоевское Одоевского района, осуществляющего свои полномочия на основе контракта, - главой муниципального образования Восточно-Одоевское Одоевского района.</w:t>
      </w:r>
      <w:proofErr w:type="gramEnd"/>
    </w:p>
    <w:p w14:paraId="0045D350" w14:textId="05CDC48D" w:rsidR="006F333D" w:rsidRPr="00F12D85" w:rsidRDefault="006F333D" w:rsidP="00C57B0D">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(часть в редакции решений Собрания депутатов муниципального образования Восточно-Одоевское Одоевского района от 19.02.2019 № 44-222, от 29.10.2019 № 2-33)</w:t>
      </w:r>
    </w:p>
    <w:p w14:paraId="4DC79B53" w14:textId="41FA0EEB"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На публичные слушания должны выноситься:</w:t>
      </w:r>
    </w:p>
    <w:p w14:paraId="472EAFB4" w14:textId="311B21F7" w:rsidR="006F333D" w:rsidRPr="004D560E" w:rsidRDefault="006F333D" w:rsidP="00C57B0D">
      <w:pPr>
        <w:spacing w:after="0" w:line="240" w:lineRule="auto"/>
        <w:ind w:firstLine="709"/>
        <w:jc w:val="both"/>
        <w:rPr>
          <w:rFonts w:ascii="Times New Roman" w:hAnsi="Times New Roman" w:cs="Times New Roman"/>
          <w:sz w:val="28"/>
          <w:szCs w:val="28"/>
        </w:rPr>
      </w:pPr>
      <w:proofErr w:type="gramStart"/>
      <w:r w:rsidRPr="004D560E">
        <w:rPr>
          <w:rFonts w:ascii="Times New Roman" w:hAnsi="Times New Roman" w:cs="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Тульской области или законов Тульской области в целях приведения данного Устава в соответствие с этими нормативными правовыми актами;</w:t>
      </w:r>
      <w:proofErr w:type="gramEnd"/>
    </w:p>
    <w:p w14:paraId="504ED95C" w14:textId="78F2DD57"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проект местного бюджета и отчета о его исполнении;</w:t>
      </w:r>
    </w:p>
    <w:p w14:paraId="14B16164" w14:textId="18223FEE"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прое</w:t>
      </w:r>
      <w:proofErr w:type="gramStart"/>
      <w:r w:rsidRPr="004D560E">
        <w:rPr>
          <w:rFonts w:ascii="Times New Roman" w:hAnsi="Times New Roman" w:cs="Times New Roman"/>
          <w:sz w:val="28"/>
          <w:szCs w:val="28"/>
        </w:rPr>
        <w:t>кт стр</w:t>
      </w:r>
      <w:proofErr w:type="gramEnd"/>
      <w:r w:rsidRPr="004D560E">
        <w:rPr>
          <w:rFonts w:ascii="Times New Roman" w:hAnsi="Times New Roman" w:cs="Times New Roman"/>
          <w:sz w:val="28"/>
          <w:szCs w:val="28"/>
        </w:rPr>
        <w:t>атегии социально-экономического развития муниципального образования Восточно-Одоевское Одоевского района;</w:t>
      </w:r>
    </w:p>
    <w:p w14:paraId="434F0896" w14:textId="77777777" w:rsidR="00C57B0D" w:rsidRPr="004D560E" w:rsidRDefault="006F333D" w:rsidP="00C57B0D">
      <w:pPr>
        <w:spacing w:after="0" w:line="240" w:lineRule="auto"/>
        <w:ind w:firstLine="709"/>
        <w:jc w:val="both"/>
        <w:rPr>
          <w:rFonts w:ascii="Times New Roman" w:hAnsi="Times New Roman" w:cs="Times New Roman"/>
          <w:sz w:val="28"/>
          <w:szCs w:val="28"/>
        </w:rPr>
      </w:pPr>
      <w:proofErr w:type="gramStart"/>
      <w:r w:rsidRPr="004D560E">
        <w:rPr>
          <w:rFonts w:ascii="Times New Roman" w:hAnsi="Times New Roman" w:cs="Times New Roman"/>
          <w:sz w:val="28"/>
          <w:szCs w:val="28"/>
        </w:rPr>
        <w:t xml:space="preserve">4) вопросы о преобразовании муниципального образования Восточно-Одоевское Одоевского района,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w:t>
      </w:r>
      <w:r w:rsidRPr="004D560E">
        <w:rPr>
          <w:rFonts w:ascii="Times New Roman" w:hAnsi="Times New Roman" w:cs="Times New Roman"/>
          <w:sz w:val="28"/>
          <w:szCs w:val="28"/>
        </w:rPr>
        <w:lastRenderedPageBreak/>
        <w:t>для преобразования муниципального образования Восточно-Одоевское Одоевского района требуется получение согласия населения муниципального образования Восточно-Одоевское Одоевского района, выраженного путем голосования либо на сходах граждан.</w:t>
      </w:r>
      <w:proofErr w:type="gramEnd"/>
    </w:p>
    <w:p w14:paraId="649B81B4" w14:textId="4A0941A7"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Порядок организации и проведения публичных слушаний определяется Положением о публичных слушаниях, утвержденным Собранием депутатов муниципального образования Восточно-Одоевское Одоевского района.</w:t>
      </w:r>
    </w:p>
    <w:p w14:paraId="71E6230B" w14:textId="6028715E"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(часть в редакции решения Собрания депутатов муниципального образования Восточно-Одоевское Одоевского района от 19.02.2019 № 44-222)</w:t>
      </w:r>
    </w:p>
    <w:p w14:paraId="0F11B996" w14:textId="71B0BB6F" w:rsidR="006F333D"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4.1. </w:t>
      </w:r>
      <w:proofErr w:type="gramStart"/>
      <w:r w:rsidRPr="004D560E">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D560E">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w:t>
      </w:r>
      <w:r w:rsidRPr="006174F7">
        <w:rPr>
          <w:rFonts w:ascii="Times New Roman" w:hAnsi="Times New Roman" w:cs="Times New Roman"/>
          <w:sz w:val="28"/>
          <w:szCs w:val="28"/>
        </w:rPr>
        <w:t xml:space="preserve">утвержденных </w:t>
      </w:r>
      <w:r w:rsidR="006174F7" w:rsidRPr="006174F7">
        <w:rPr>
          <w:rFonts w:ascii="Times New Roman" w:eastAsia="SimSun" w:hAnsi="Times New Roman" w:cs="Times New Roman"/>
          <w:bCs/>
          <w:sz w:val="28"/>
          <w:szCs w:val="28"/>
          <w:lang w:eastAsia="zh-CN"/>
        </w:rPr>
        <w:t>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6174F7">
        <w:rPr>
          <w:rFonts w:ascii="Times New Roman" w:eastAsia="SimSun" w:hAnsi="Times New Roman" w:cs="Times New Roman"/>
          <w:bCs/>
          <w:sz w:val="28"/>
          <w:szCs w:val="28"/>
          <w:lang w:eastAsia="zh-CN"/>
        </w:rPr>
        <w:t>.</w:t>
      </w:r>
    </w:p>
    <w:p w14:paraId="229B0C27" w14:textId="2FFACEBE" w:rsidR="006174F7" w:rsidRPr="00DE3C94" w:rsidRDefault="006174F7" w:rsidP="00C57B0D">
      <w:pPr>
        <w:spacing w:after="0" w:line="240" w:lineRule="auto"/>
        <w:ind w:firstLine="709"/>
        <w:jc w:val="both"/>
        <w:rPr>
          <w:rFonts w:ascii="Times New Roman" w:hAnsi="Times New Roman" w:cs="Times New Roman"/>
          <w:sz w:val="20"/>
          <w:szCs w:val="20"/>
        </w:rPr>
      </w:pPr>
      <w:r w:rsidRPr="00DE3C94">
        <w:rPr>
          <w:rFonts w:ascii="Times New Roman" w:eastAsia="Times New Roman" w:hAnsi="Times New Roman" w:cs="Times New Roman"/>
          <w:sz w:val="20"/>
          <w:szCs w:val="20"/>
          <w:lang w:eastAsia="ru-RU"/>
        </w:rPr>
        <w:t>(часть 4.1 в редакции </w:t>
      </w:r>
      <w:hyperlink r:id="rId15" w:tgtFrame="_blank" w:history="1">
        <w:r w:rsidRPr="00DE3C94">
          <w:rPr>
            <w:rFonts w:ascii="Times New Roman" w:eastAsia="Times New Roman" w:hAnsi="Times New Roman" w:cs="Times New Roman"/>
            <w:sz w:val="20"/>
            <w:szCs w:val="20"/>
            <w:lang w:eastAsia="ru-RU"/>
          </w:rPr>
          <w:t>решения Собрания депутатов муниципального образования Восточно-Одоевское Одоевского района от 24.12.2021 № 24-170</w:t>
        </w:r>
      </w:hyperlink>
      <w:r w:rsidRPr="00DE3C94">
        <w:rPr>
          <w:rFonts w:ascii="Times New Roman" w:eastAsia="Times New Roman" w:hAnsi="Times New Roman" w:cs="Times New Roman"/>
          <w:sz w:val="20"/>
          <w:szCs w:val="20"/>
          <w:lang w:eastAsia="ru-RU"/>
        </w:rPr>
        <w:t>)</w:t>
      </w:r>
    </w:p>
    <w:p w14:paraId="23B31869" w14:textId="1FB70FA9"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Результаты общественных обсуждений или публичных слушаний подлежат официальному опубликованию (обнародованию).</w:t>
      </w:r>
    </w:p>
    <w:p w14:paraId="28BC3EC6" w14:textId="77777777" w:rsidR="006F333D" w:rsidRPr="0048794A" w:rsidRDefault="006F333D" w:rsidP="006F333D">
      <w:pPr>
        <w:spacing w:after="0" w:line="240" w:lineRule="auto"/>
        <w:ind w:firstLine="709"/>
        <w:jc w:val="both"/>
        <w:rPr>
          <w:rFonts w:ascii="Times New Roman" w:hAnsi="Times New Roman" w:cs="Times New Roman"/>
          <w:sz w:val="20"/>
          <w:szCs w:val="20"/>
        </w:rPr>
      </w:pPr>
      <w:r w:rsidRPr="0048794A">
        <w:rPr>
          <w:rFonts w:ascii="Times New Roman" w:hAnsi="Times New Roman" w:cs="Times New Roman"/>
          <w:sz w:val="20"/>
          <w:szCs w:val="20"/>
        </w:rPr>
        <w:t xml:space="preserve">(в редакции решений Собрания депутатов муниципального образования Восточно-Одоевское Одоевского района от 29.02.2012 № 20-129, от 12.09.2014 № 44-375, от 05.03.2015 № 8-46, от 25.11.2015 № 12-75, от 27.04.2017 № 24-144, </w:t>
      </w:r>
      <w:proofErr w:type="gramStart"/>
      <w:r w:rsidRPr="0048794A">
        <w:rPr>
          <w:rFonts w:ascii="Times New Roman" w:hAnsi="Times New Roman" w:cs="Times New Roman"/>
          <w:sz w:val="20"/>
          <w:szCs w:val="20"/>
        </w:rPr>
        <w:t>от</w:t>
      </w:r>
      <w:proofErr w:type="gramEnd"/>
      <w:r w:rsidRPr="0048794A">
        <w:rPr>
          <w:rFonts w:ascii="Times New Roman" w:hAnsi="Times New Roman" w:cs="Times New Roman"/>
          <w:sz w:val="20"/>
          <w:szCs w:val="20"/>
        </w:rPr>
        <w:t xml:space="preserve"> 15.05.2018 №33-186)</w:t>
      </w:r>
    </w:p>
    <w:p w14:paraId="37F8085C" w14:textId="5B59CA0D" w:rsidR="006F333D" w:rsidRPr="004D560E" w:rsidRDefault="006F333D" w:rsidP="00C57B0D">
      <w:pPr>
        <w:spacing w:after="0" w:line="240" w:lineRule="auto"/>
        <w:ind w:firstLine="709"/>
        <w:jc w:val="both"/>
        <w:rPr>
          <w:rFonts w:ascii="Times New Roman" w:hAnsi="Times New Roman" w:cs="Times New Roman"/>
          <w:sz w:val="28"/>
          <w:szCs w:val="28"/>
        </w:rPr>
      </w:pPr>
    </w:p>
    <w:p w14:paraId="41659587"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20. Собрание граждан</w:t>
      </w:r>
    </w:p>
    <w:p w14:paraId="0A1A810A" w14:textId="5F2950EB" w:rsidR="006F333D" w:rsidRPr="004D560E" w:rsidRDefault="006F333D" w:rsidP="00C57B0D">
      <w:pPr>
        <w:spacing w:after="0" w:line="240" w:lineRule="auto"/>
        <w:jc w:val="both"/>
        <w:rPr>
          <w:rFonts w:ascii="Times New Roman" w:hAnsi="Times New Roman" w:cs="Times New Roman"/>
          <w:sz w:val="28"/>
          <w:szCs w:val="28"/>
        </w:rPr>
      </w:pPr>
    </w:p>
    <w:p w14:paraId="484E0590" w14:textId="386BD029"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28463C" w:rsidRPr="004D560E">
        <w:rPr>
          <w:rFonts w:ascii="Times New Roman" w:hAnsi="Times New Roman" w:cs="Times New Roman"/>
          <w:color w:val="000000"/>
          <w:sz w:val="28"/>
          <w:szCs w:val="28"/>
          <w:lang w:eastAsia="zh-CN"/>
        </w:rPr>
        <w:t xml:space="preserve"> обсуждения вопросов внесения инициативных проектов и их рассмотрения,</w:t>
      </w:r>
      <w:r w:rsidRPr="004D560E">
        <w:rPr>
          <w:rFonts w:ascii="Times New Roman" w:hAnsi="Times New Roman" w:cs="Times New Roman"/>
          <w:sz w:val="28"/>
          <w:szCs w:val="28"/>
        </w:rPr>
        <w:t xml:space="preserve"> осуществления территориального общественного самоуправления </w:t>
      </w:r>
      <w:proofErr w:type="gramStart"/>
      <w:r w:rsidRPr="004D560E">
        <w:rPr>
          <w:rFonts w:ascii="Times New Roman" w:hAnsi="Times New Roman" w:cs="Times New Roman"/>
          <w:sz w:val="28"/>
          <w:szCs w:val="28"/>
        </w:rPr>
        <w:t>на части территории</w:t>
      </w:r>
      <w:proofErr w:type="gramEnd"/>
      <w:r w:rsidRPr="004D560E">
        <w:rPr>
          <w:rFonts w:ascii="Times New Roman" w:hAnsi="Times New Roman" w:cs="Times New Roman"/>
          <w:sz w:val="28"/>
          <w:szCs w:val="28"/>
        </w:rPr>
        <w:t xml:space="preserve"> муниципального образования Восточно-Одоевское Одоевского района могут проводиться собрания граждан.</w:t>
      </w:r>
    </w:p>
    <w:p w14:paraId="1B1D8F56" w14:textId="6A7B503B" w:rsidR="0028463C" w:rsidRPr="00F12D85" w:rsidRDefault="0028463C" w:rsidP="00C57B0D">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(часть 1 в редакции </w:t>
      </w:r>
      <w:hyperlink r:id="rId16" w:tgtFrame="_blank" w:history="1">
        <w:r w:rsidRPr="00F12D85">
          <w:rPr>
            <w:rStyle w:val="2"/>
            <w:rFonts w:ascii="Times New Roman" w:hAnsi="Times New Roman" w:cs="Times New Roman"/>
            <w:sz w:val="20"/>
            <w:szCs w:val="20"/>
          </w:rPr>
          <w:t>решения Собрания депутатов муниципального образования Восточно-Одоевское Одоевского района от 20.05.2021 № 18-135</w:t>
        </w:r>
      </w:hyperlink>
      <w:r w:rsidRPr="00F12D85">
        <w:rPr>
          <w:rFonts w:ascii="Times New Roman" w:hAnsi="Times New Roman" w:cs="Times New Roman"/>
          <w:sz w:val="20"/>
          <w:szCs w:val="20"/>
        </w:rPr>
        <w:t>)</w:t>
      </w:r>
    </w:p>
    <w:p w14:paraId="2B29805F" w14:textId="06CFF7F0"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2. Собрание граждан проводится по инициативе населения, Собрания депутатов муниципального образования Восточно-Одоевское Одоевского </w:t>
      </w:r>
      <w:r w:rsidRPr="004D560E">
        <w:rPr>
          <w:rFonts w:ascii="Times New Roman" w:hAnsi="Times New Roman" w:cs="Times New Roman"/>
          <w:sz w:val="28"/>
          <w:szCs w:val="28"/>
        </w:rPr>
        <w:lastRenderedPageBreak/>
        <w:t>района, главы муниципального образования Восточно-Одоевское Одоевского района, а также в случаях, предусмотренных уставом территориального общественного самоуправления.</w:t>
      </w:r>
    </w:p>
    <w:p w14:paraId="7BC1809D" w14:textId="73676822"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Собрание граждан, проводимое по инициативе населения, Собрания депутатов муниципального образования Восточно-Одоевское Одоевского района назначается Собранием депутатов муниципального образования Восточно-Одоевское Одоевского района.</w:t>
      </w:r>
    </w:p>
    <w:p w14:paraId="6651A941" w14:textId="3E7F5C7A"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Собрание граждан, проводимое по инициативе главы муниципального образования Восточно-Одоевское Одоевского района, назначается главой муниципального образования Восточно-Одоевское Одоевского района.</w:t>
      </w:r>
    </w:p>
    <w:p w14:paraId="370B87F1" w14:textId="3E2C6D27" w:rsidR="0028463C" w:rsidRPr="004D560E" w:rsidRDefault="0028463C" w:rsidP="00C57B0D">
      <w:pPr>
        <w:spacing w:after="0" w:line="240" w:lineRule="auto"/>
        <w:ind w:firstLine="709"/>
        <w:jc w:val="both"/>
        <w:rPr>
          <w:rFonts w:ascii="Times New Roman" w:hAnsi="Times New Roman" w:cs="Times New Roman"/>
          <w:bCs/>
          <w:color w:val="000000"/>
          <w:sz w:val="28"/>
          <w:szCs w:val="28"/>
          <w:lang w:eastAsia="zh-CN"/>
        </w:rPr>
      </w:pPr>
      <w:r w:rsidRPr="004D560E">
        <w:rPr>
          <w:rFonts w:ascii="Times New Roman" w:hAnsi="Times New Roman" w:cs="Times New Roman"/>
          <w:bCs/>
          <w:color w:val="000000"/>
          <w:sz w:val="28"/>
          <w:szCs w:val="28"/>
          <w:lang w:eastAsia="zh-CN"/>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w:t>
      </w:r>
      <w:r w:rsidRPr="004D560E">
        <w:rPr>
          <w:rFonts w:ascii="Times New Roman" w:hAnsi="Times New Roman" w:cs="Times New Roman"/>
          <w:bCs/>
          <w:i/>
          <w:color w:val="000000"/>
          <w:sz w:val="28"/>
          <w:szCs w:val="28"/>
          <w:lang w:eastAsia="zh-CN"/>
        </w:rPr>
        <w:t xml:space="preserve"> </w:t>
      </w:r>
      <w:r w:rsidRPr="004D560E">
        <w:rPr>
          <w:rFonts w:ascii="Times New Roman" w:hAnsi="Times New Roman" w:cs="Times New Roman"/>
          <w:bCs/>
          <w:color w:val="000000"/>
          <w:sz w:val="28"/>
          <w:szCs w:val="28"/>
          <w:lang w:eastAsia="zh-CN"/>
        </w:rPr>
        <w:t>муниципального образования Восточно-Одоевское Одоевского района.</w:t>
      </w:r>
    </w:p>
    <w:p w14:paraId="496442FD" w14:textId="3C21F65E" w:rsidR="0028463C" w:rsidRPr="00F12D85" w:rsidRDefault="0028463C" w:rsidP="00C57B0D">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(абзац введен </w:t>
      </w:r>
      <w:hyperlink r:id="rId17" w:tgtFrame="_blank" w:history="1">
        <w:r w:rsidRPr="00F12D85">
          <w:rPr>
            <w:rStyle w:val="2"/>
            <w:rFonts w:ascii="Times New Roman" w:hAnsi="Times New Roman" w:cs="Times New Roman"/>
            <w:sz w:val="20"/>
            <w:szCs w:val="20"/>
          </w:rPr>
          <w:t>решением Собрания депутатов муниципального образования Восточно-Одоевское Одоевского района от 20.05.2021 № 18-135</w:t>
        </w:r>
      </w:hyperlink>
      <w:r w:rsidRPr="00F12D85">
        <w:rPr>
          <w:rFonts w:ascii="Times New Roman" w:hAnsi="Times New Roman" w:cs="Times New Roman"/>
          <w:sz w:val="20"/>
          <w:szCs w:val="20"/>
        </w:rPr>
        <w:t>)</w:t>
      </w:r>
    </w:p>
    <w:p w14:paraId="0790B26C" w14:textId="2AFB87D2"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51D8C109" w14:textId="0E963E7C"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55D6988E" w14:textId="7A6603C2"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44F8C6EE" w14:textId="34E7E18E"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3C55D430" w14:textId="3EC4DB81"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Порядок назначения и проведения собрания граждан, а также полномочия собрания граждан, порядок опубликования (обнародования) итогов проведения собрания определяются федеральным законом от 06.10.2003 г. № 131-ФЗ «Об общих принципах организации местного самоуправления в Российской Федерации», нормативным правовым актом Собрания депутатов муниципального образования Восточно-Одоевское Одоевского района, уставом территориального общественного самоуправления.</w:t>
      </w:r>
    </w:p>
    <w:p w14:paraId="5ED42D60" w14:textId="3E3687B8"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7. Итоги собрания граждан подлежат официальному опубликованию (обнародованию).</w:t>
      </w:r>
    </w:p>
    <w:p w14:paraId="0CDD9AAA"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06F9CD90" w14:textId="4E2AF14B" w:rsidR="006F333D" w:rsidRPr="004D560E" w:rsidRDefault="006F333D" w:rsidP="00C57B0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21. Конференция граждан</w:t>
      </w:r>
    </w:p>
    <w:p w14:paraId="384FB074"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4E87E14F" w14:textId="6077BA90"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Для обсуждения вопросов местного значения, затрагивающих интересы всех жителей муниципального образования Восточно-Одоевское Одоевского района,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14:paraId="794A932B" w14:textId="6C3D0ADD"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Конференции граждан также могут осуществлять полномочия собраний граждан.</w:t>
      </w:r>
    </w:p>
    <w:p w14:paraId="49875A4D" w14:textId="7CD6B758"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Порядок назначения и проведения конференций граждан, порядок избрания делегатов определяются нормативным правовым актом Собрания депутатов муниципального образования Восточно-Одоевское Одоевского района, уставом территориального общественного самоуправления.</w:t>
      </w:r>
    </w:p>
    <w:p w14:paraId="68A012BD" w14:textId="77777777" w:rsidR="006F333D" w:rsidRPr="004D560E" w:rsidRDefault="006F333D" w:rsidP="006F333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Итоги конференции граждан (собрания делегатов) подлежат официальному опубликованию (обнародованию).</w:t>
      </w:r>
    </w:p>
    <w:p w14:paraId="258F505A" w14:textId="6745614D" w:rsidR="006F333D" w:rsidRPr="004D560E" w:rsidRDefault="006F333D" w:rsidP="00C57B0D">
      <w:pPr>
        <w:spacing w:after="0" w:line="240" w:lineRule="auto"/>
        <w:jc w:val="both"/>
        <w:rPr>
          <w:rFonts w:ascii="Times New Roman" w:hAnsi="Times New Roman" w:cs="Times New Roman"/>
          <w:sz w:val="28"/>
          <w:szCs w:val="28"/>
        </w:rPr>
      </w:pPr>
    </w:p>
    <w:p w14:paraId="4225D6D3" w14:textId="1B19E2AD" w:rsidR="00C57B0D" w:rsidRPr="004D560E" w:rsidRDefault="006F333D" w:rsidP="00DD37B2">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22. Опрос граждан</w:t>
      </w:r>
    </w:p>
    <w:p w14:paraId="4B19C137" w14:textId="77777777" w:rsidR="001F1E83" w:rsidRPr="004D560E" w:rsidRDefault="001F1E83" w:rsidP="00DD37B2">
      <w:pPr>
        <w:spacing w:after="0" w:line="240" w:lineRule="auto"/>
        <w:ind w:firstLine="709"/>
        <w:jc w:val="both"/>
        <w:rPr>
          <w:rFonts w:ascii="Times New Roman" w:hAnsi="Times New Roman" w:cs="Times New Roman"/>
          <w:b/>
          <w:bCs/>
          <w:sz w:val="28"/>
          <w:szCs w:val="28"/>
        </w:rPr>
      </w:pPr>
    </w:p>
    <w:p w14:paraId="2EF8BBBF" w14:textId="0CBD8EFF"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1. Опрос граждан проводится на всей территории или </w:t>
      </w:r>
      <w:proofErr w:type="gramStart"/>
      <w:r w:rsidRPr="004D560E">
        <w:rPr>
          <w:rFonts w:ascii="Times New Roman" w:hAnsi="Times New Roman" w:cs="Times New Roman"/>
          <w:sz w:val="28"/>
          <w:szCs w:val="28"/>
        </w:rPr>
        <w:t>на части территории</w:t>
      </w:r>
      <w:proofErr w:type="gramEnd"/>
      <w:r w:rsidRPr="004D560E">
        <w:rPr>
          <w:rFonts w:ascii="Times New Roman" w:hAnsi="Times New Roman" w:cs="Times New Roman"/>
          <w:sz w:val="28"/>
          <w:szCs w:val="28"/>
        </w:rPr>
        <w:t xml:space="preserve"> муниципального образования Восточно-Одоевское Одоевского района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2A032468" w14:textId="1CDA086D" w:rsidR="006F333D" w:rsidRPr="004D560E" w:rsidRDefault="006F333D" w:rsidP="0028463C">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Результаты опроса носят рекомендательный характер.</w:t>
      </w:r>
    </w:p>
    <w:p w14:paraId="5568EEAB" w14:textId="6C56F2CC" w:rsidR="006F333D" w:rsidRPr="004D560E" w:rsidRDefault="006F333D" w:rsidP="00C57B0D">
      <w:pPr>
        <w:spacing w:after="0" w:line="240" w:lineRule="auto"/>
        <w:ind w:firstLine="709"/>
        <w:jc w:val="both"/>
        <w:rPr>
          <w:rFonts w:ascii="Times New Roman" w:hAnsi="Times New Roman" w:cs="Times New Roman"/>
          <w:bCs/>
          <w:sz w:val="28"/>
          <w:szCs w:val="28"/>
        </w:rPr>
      </w:pPr>
      <w:r w:rsidRPr="004D560E">
        <w:rPr>
          <w:rFonts w:ascii="Times New Roman" w:hAnsi="Times New Roman" w:cs="Times New Roman"/>
          <w:sz w:val="28"/>
          <w:szCs w:val="28"/>
        </w:rPr>
        <w:t>2. В опросе граждан имеют право участвовать жители муниципального образования Восточно-Одоевское Одоевского района, обладающие избирательным правом.</w:t>
      </w:r>
      <w:r w:rsidR="0028463C" w:rsidRPr="004D560E">
        <w:rPr>
          <w:rFonts w:ascii="Times New Roman" w:hAnsi="Times New Roman" w:cs="Times New Roman"/>
          <w:bCs/>
          <w:sz w:val="28"/>
          <w:szCs w:val="28"/>
        </w:rPr>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Восточно-Одоевское Одоевского района или его части, в которых предлагается реализовать инициативный проект, достигшие шестнадцатилетнего возраста.</w:t>
      </w:r>
    </w:p>
    <w:p w14:paraId="5EAD605D" w14:textId="70E5B841" w:rsidR="0028463C" w:rsidRPr="00F12D85" w:rsidRDefault="0028463C" w:rsidP="00C57B0D">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(часть 2 в редакции </w:t>
      </w:r>
      <w:hyperlink r:id="rId18" w:tgtFrame="_blank" w:history="1">
        <w:r w:rsidRPr="00F12D85">
          <w:rPr>
            <w:rStyle w:val="2"/>
            <w:rFonts w:ascii="Times New Roman" w:hAnsi="Times New Roman" w:cs="Times New Roman"/>
            <w:sz w:val="20"/>
            <w:szCs w:val="20"/>
          </w:rPr>
          <w:t>решения Собрания депутатов муниципального образования Восточно-Одоевское Одоевского района от 20.06.2021 № 18-135</w:t>
        </w:r>
      </w:hyperlink>
      <w:r w:rsidRPr="00F12D85">
        <w:rPr>
          <w:rFonts w:ascii="Times New Roman" w:hAnsi="Times New Roman" w:cs="Times New Roman"/>
          <w:sz w:val="20"/>
          <w:szCs w:val="20"/>
        </w:rPr>
        <w:t>)</w:t>
      </w:r>
    </w:p>
    <w:p w14:paraId="4800D91E" w14:textId="70B181CC"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Опрос граждан проводится по инициативе:</w:t>
      </w:r>
    </w:p>
    <w:p w14:paraId="10F5B966" w14:textId="64CD6F89"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Собрания депутатов муниципального образования Восточно-Одоевское Одоевского района или главы муниципального образования Восточно-Одоевское Одоевского района - по вопросам местного значения;</w:t>
      </w:r>
    </w:p>
    <w:p w14:paraId="5EEECC4A" w14:textId="3921F7C5"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органов государственной власти Тульской области - для учета мнения граждан при принятии решений об изменении целевого назначения земель муниципального образования Восточно-Одоевское Одоевского района для объектов регионального и межрегионального значения.</w:t>
      </w:r>
    </w:p>
    <w:p w14:paraId="672B1AA1" w14:textId="07073BB7" w:rsidR="0028463C" w:rsidRPr="004D560E" w:rsidRDefault="0028463C" w:rsidP="00C57B0D">
      <w:pPr>
        <w:spacing w:after="0" w:line="240" w:lineRule="auto"/>
        <w:ind w:firstLine="709"/>
        <w:jc w:val="both"/>
        <w:rPr>
          <w:rFonts w:ascii="Times New Roman" w:hAnsi="Times New Roman" w:cs="Times New Roman"/>
          <w:bCs/>
          <w:sz w:val="28"/>
          <w:szCs w:val="28"/>
        </w:rPr>
      </w:pPr>
      <w:r w:rsidRPr="004D560E">
        <w:rPr>
          <w:rFonts w:ascii="Times New Roman" w:hAnsi="Times New Roman" w:cs="Times New Roman"/>
          <w:bCs/>
          <w:sz w:val="28"/>
          <w:szCs w:val="28"/>
        </w:rPr>
        <w:t xml:space="preserve">3) жителей муниципального образования Восточно-Одоевское Одоевского района или его части, в которых предлагается реализовать </w:t>
      </w:r>
      <w:r w:rsidRPr="004D560E">
        <w:rPr>
          <w:rFonts w:ascii="Times New Roman" w:hAnsi="Times New Roman" w:cs="Times New Roman"/>
          <w:bCs/>
          <w:sz w:val="28"/>
          <w:szCs w:val="28"/>
        </w:rPr>
        <w:lastRenderedPageBreak/>
        <w:t>инициативный проект, достигших шестнадцатилетнего возраста, - для выявления мнения граждан о поддержке данного инициативного проекта.</w:t>
      </w:r>
    </w:p>
    <w:p w14:paraId="3B8A9001" w14:textId="7CC62DF7" w:rsidR="0028463C" w:rsidRPr="00F12D85" w:rsidRDefault="0028463C" w:rsidP="00C57B0D">
      <w:pPr>
        <w:spacing w:after="0" w:line="240" w:lineRule="auto"/>
        <w:ind w:firstLine="709"/>
        <w:jc w:val="both"/>
        <w:rPr>
          <w:rFonts w:ascii="Times New Roman" w:hAnsi="Times New Roman" w:cs="Times New Roman"/>
          <w:sz w:val="28"/>
          <w:szCs w:val="28"/>
        </w:rPr>
      </w:pPr>
      <w:r w:rsidRPr="00F12D85">
        <w:rPr>
          <w:rFonts w:ascii="Times New Roman" w:hAnsi="Times New Roman" w:cs="Times New Roman"/>
        </w:rPr>
        <w:t>(пункт введен </w:t>
      </w:r>
      <w:hyperlink r:id="rId19" w:tgtFrame="_blank" w:history="1">
        <w:r w:rsidRPr="00F12D85">
          <w:rPr>
            <w:rStyle w:val="2"/>
            <w:rFonts w:ascii="Times New Roman" w:hAnsi="Times New Roman" w:cs="Times New Roman"/>
          </w:rPr>
          <w:t>решением Собрания депутатов муниципального образования Восточно-Одоевское Одоевского района от 20.05.2021 № 18-135</w:t>
        </w:r>
      </w:hyperlink>
      <w:r w:rsidRPr="00F12D85">
        <w:rPr>
          <w:rFonts w:ascii="Times New Roman" w:hAnsi="Times New Roman" w:cs="Times New Roman"/>
        </w:rPr>
        <w:t>)</w:t>
      </w:r>
    </w:p>
    <w:p w14:paraId="0DC26248" w14:textId="0DD8001A"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Порядок назначения и проведения опроса граждан определяется нормативным правовым актом Собрания депутатов муниципального образования Восточно-Одоевское Одоевского района в соответствии с законом Тульской области.</w:t>
      </w:r>
    </w:p>
    <w:p w14:paraId="6095AC98" w14:textId="27807FCC" w:rsidR="006F333D" w:rsidRPr="00F12D85"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Решение о назначении опроса граждан принимается Собранием депутатов муниципального образования Восточно-Одоевское Одоевского района.</w:t>
      </w:r>
      <w:r w:rsidR="0028463C" w:rsidRPr="004D560E">
        <w:rPr>
          <w:rFonts w:ascii="Times New Roman" w:hAnsi="Times New Roman" w:cs="Times New Roman"/>
          <w:bCs/>
          <w:sz w:val="28"/>
          <w:szCs w:val="28"/>
        </w:rPr>
        <w:t xml:space="preserve"> Для проведения опроса граждан может использоваться официальный сайт муниципального образования Восточно-Одоевское Одоевского района в информационно-телекоммуникационной сети </w:t>
      </w:r>
      <w:r w:rsidR="0028463C" w:rsidRPr="004D560E">
        <w:rPr>
          <w:rFonts w:ascii="Times New Roman" w:hAnsi="Times New Roman" w:cs="Times New Roman"/>
          <w:sz w:val="28"/>
          <w:szCs w:val="28"/>
        </w:rPr>
        <w:t>«</w:t>
      </w:r>
      <w:r w:rsidR="0028463C" w:rsidRPr="004D560E">
        <w:rPr>
          <w:rFonts w:ascii="Times New Roman" w:hAnsi="Times New Roman" w:cs="Times New Roman"/>
          <w:bCs/>
          <w:sz w:val="28"/>
          <w:szCs w:val="28"/>
        </w:rPr>
        <w:t>Интернет</w:t>
      </w:r>
      <w:r w:rsidR="0028463C" w:rsidRPr="004D560E">
        <w:rPr>
          <w:rFonts w:ascii="Times New Roman" w:hAnsi="Times New Roman" w:cs="Times New Roman"/>
          <w:sz w:val="28"/>
          <w:szCs w:val="28"/>
        </w:rPr>
        <w:t xml:space="preserve">» по адресу: </w:t>
      </w:r>
      <w:hyperlink r:id="rId20" w:history="1">
        <w:r w:rsidR="0028463C" w:rsidRPr="00F12D85">
          <w:rPr>
            <w:rStyle w:val="a8"/>
            <w:rFonts w:ascii="Times New Roman" w:hAnsi="Times New Roman" w:cs="Times New Roman"/>
            <w:color w:val="auto"/>
            <w:sz w:val="28"/>
            <w:szCs w:val="28"/>
            <w:u w:val="none"/>
            <w:lang w:val="en-US"/>
          </w:rPr>
          <w:t>http</w:t>
        </w:r>
        <w:r w:rsidR="0028463C" w:rsidRPr="00F12D85">
          <w:rPr>
            <w:rStyle w:val="a8"/>
            <w:rFonts w:ascii="Times New Roman" w:hAnsi="Times New Roman" w:cs="Times New Roman"/>
            <w:color w:val="auto"/>
            <w:sz w:val="28"/>
            <w:szCs w:val="28"/>
            <w:u w:val="none"/>
          </w:rPr>
          <w:t>://</w:t>
        </w:r>
        <w:r w:rsidR="0028463C" w:rsidRPr="00F12D85">
          <w:rPr>
            <w:rStyle w:val="a8"/>
            <w:rFonts w:ascii="Times New Roman" w:hAnsi="Times New Roman" w:cs="Times New Roman"/>
            <w:color w:val="auto"/>
            <w:sz w:val="28"/>
            <w:szCs w:val="28"/>
            <w:u w:val="none"/>
            <w:lang w:val="en-US"/>
          </w:rPr>
          <w:t>vostochno</w:t>
        </w:r>
        <w:r w:rsidR="0028463C" w:rsidRPr="00F12D85">
          <w:rPr>
            <w:rStyle w:val="a8"/>
            <w:rFonts w:ascii="Times New Roman" w:hAnsi="Times New Roman" w:cs="Times New Roman"/>
            <w:color w:val="auto"/>
            <w:sz w:val="28"/>
            <w:szCs w:val="28"/>
            <w:u w:val="none"/>
          </w:rPr>
          <w:t>-</w:t>
        </w:r>
        <w:r w:rsidR="0028463C" w:rsidRPr="00F12D85">
          <w:rPr>
            <w:rStyle w:val="a8"/>
            <w:rFonts w:ascii="Times New Roman" w:hAnsi="Times New Roman" w:cs="Times New Roman"/>
            <w:color w:val="auto"/>
            <w:sz w:val="28"/>
            <w:szCs w:val="28"/>
            <w:u w:val="none"/>
            <w:lang w:val="en-US"/>
          </w:rPr>
          <w:t>odoevskoe</w:t>
        </w:r>
        <w:r w:rsidR="0028463C" w:rsidRPr="00F12D85">
          <w:rPr>
            <w:rStyle w:val="a8"/>
            <w:rFonts w:ascii="Times New Roman" w:hAnsi="Times New Roman" w:cs="Times New Roman"/>
            <w:color w:val="auto"/>
            <w:sz w:val="28"/>
            <w:szCs w:val="28"/>
            <w:u w:val="none"/>
          </w:rPr>
          <w:t>.</w:t>
        </w:r>
        <w:r w:rsidR="0028463C" w:rsidRPr="00F12D85">
          <w:rPr>
            <w:rStyle w:val="a8"/>
            <w:rFonts w:ascii="Times New Roman" w:hAnsi="Times New Roman" w:cs="Times New Roman"/>
            <w:color w:val="auto"/>
            <w:sz w:val="28"/>
            <w:szCs w:val="28"/>
            <w:u w:val="none"/>
            <w:lang w:val="en-US"/>
          </w:rPr>
          <w:t>ru</w:t>
        </w:r>
        <w:r w:rsidR="0028463C" w:rsidRPr="00F12D85">
          <w:rPr>
            <w:rStyle w:val="a8"/>
            <w:rFonts w:ascii="Times New Roman" w:hAnsi="Times New Roman" w:cs="Times New Roman"/>
            <w:color w:val="auto"/>
            <w:sz w:val="28"/>
            <w:szCs w:val="28"/>
            <w:u w:val="none"/>
          </w:rPr>
          <w:t>/</w:t>
        </w:r>
      </w:hyperlink>
      <w:r w:rsidR="0028463C" w:rsidRPr="00F12D85">
        <w:rPr>
          <w:rFonts w:ascii="Times New Roman" w:hAnsi="Times New Roman" w:cs="Times New Roman"/>
          <w:sz w:val="28"/>
          <w:szCs w:val="28"/>
        </w:rPr>
        <w:t>.</w:t>
      </w:r>
    </w:p>
    <w:p w14:paraId="6A895C5A" w14:textId="0CC06DB8" w:rsidR="0028463C" w:rsidRPr="00F12D85" w:rsidRDefault="0028463C" w:rsidP="00C57B0D">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(часть 5 в редакции </w:t>
      </w:r>
      <w:hyperlink r:id="rId21" w:tgtFrame="_blank" w:history="1">
        <w:r w:rsidRPr="00F12D85">
          <w:rPr>
            <w:rStyle w:val="2"/>
            <w:rFonts w:ascii="Times New Roman" w:hAnsi="Times New Roman" w:cs="Times New Roman"/>
            <w:sz w:val="20"/>
            <w:szCs w:val="20"/>
          </w:rPr>
          <w:t>решения Собрания депутатов муниципального образования Восточно-Одоевское Одоевского района от 20.06.2021 № 18-135</w:t>
        </w:r>
      </w:hyperlink>
      <w:r w:rsidRPr="00F12D85">
        <w:rPr>
          <w:rFonts w:ascii="Times New Roman" w:hAnsi="Times New Roman" w:cs="Times New Roman"/>
          <w:sz w:val="20"/>
          <w:szCs w:val="20"/>
        </w:rPr>
        <w:t>)</w:t>
      </w:r>
    </w:p>
    <w:p w14:paraId="6E2C6EAA" w14:textId="40508586"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Жители муниципального образования Восточно-Одоевское Одоевского района должны быть проинформированы о проведении опроса граждан не менее чем за 10 дней до его проведения.</w:t>
      </w:r>
    </w:p>
    <w:p w14:paraId="0D9EC91A" w14:textId="6C1F3986"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14:paraId="49AD1A59" w14:textId="6C792279"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за счет средств местного бюджета - при проведении его по инициативе органов местного самоуправления муниципального образования Восточно-Одоевское Одоевского района</w:t>
      </w:r>
      <w:r w:rsidR="007D6767" w:rsidRPr="004D560E">
        <w:rPr>
          <w:rFonts w:ascii="Times New Roman" w:hAnsi="Times New Roman" w:cs="Times New Roman"/>
          <w:bCs/>
          <w:sz w:val="28"/>
          <w:szCs w:val="28"/>
        </w:rPr>
        <w:t xml:space="preserve"> или жителей муниципального образования Восточно-Одоевское Одоевского района</w:t>
      </w:r>
      <w:r w:rsidRPr="004D560E">
        <w:rPr>
          <w:rFonts w:ascii="Times New Roman" w:hAnsi="Times New Roman" w:cs="Times New Roman"/>
          <w:sz w:val="28"/>
          <w:szCs w:val="28"/>
        </w:rPr>
        <w:t>;</w:t>
      </w:r>
    </w:p>
    <w:p w14:paraId="7E2C7975" w14:textId="117FF179" w:rsidR="007D6767" w:rsidRPr="00DE3C94" w:rsidRDefault="00DE3C94" w:rsidP="00C57B0D">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p>
    <w:p w14:paraId="5F84FE2B" w14:textId="537C8632"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за счет средств бюджета Тульской области - при проведении его по инициативе органов государственной власти Тульской области.</w:t>
      </w:r>
    </w:p>
    <w:p w14:paraId="0C1791D7" w14:textId="77777777" w:rsidR="006F333D" w:rsidRPr="00F12D85" w:rsidRDefault="006F333D" w:rsidP="006F333D">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(в редакции решения Собрания депутатов муниципального образования Восточно-Одоевское Одоевского района от 05.03.2015 № 8-46)</w:t>
      </w:r>
    </w:p>
    <w:p w14:paraId="7906D411" w14:textId="2824F32C" w:rsidR="006F333D" w:rsidRPr="004D560E" w:rsidRDefault="006F333D" w:rsidP="00DD37B2">
      <w:pPr>
        <w:spacing w:after="0" w:line="240" w:lineRule="auto"/>
        <w:jc w:val="both"/>
        <w:rPr>
          <w:rFonts w:ascii="Times New Roman" w:hAnsi="Times New Roman" w:cs="Times New Roman"/>
          <w:b/>
          <w:bCs/>
          <w:sz w:val="28"/>
          <w:szCs w:val="28"/>
        </w:rPr>
      </w:pPr>
      <w:r w:rsidRPr="004D560E">
        <w:rPr>
          <w:rFonts w:ascii="Times New Roman" w:hAnsi="Times New Roman" w:cs="Times New Roman"/>
          <w:b/>
          <w:bCs/>
          <w:sz w:val="28"/>
          <w:szCs w:val="28"/>
        </w:rPr>
        <w:t xml:space="preserve"> </w:t>
      </w:r>
    </w:p>
    <w:p w14:paraId="16027E9F"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23. Обращения граждан в органы местного самоуправления</w:t>
      </w:r>
    </w:p>
    <w:p w14:paraId="1FDF695F" w14:textId="6DCF338A" w:rsidR="006F333D" w:rsidRPr="004D560E" w:rsidRDefault="006F333D" w:rsidP="00DD37B2">
      <w:pPr>
        <w:spacing w:after="0" w:line="240" w:lineRule="auto"/>
        <w:jc w:val="both"/>
        <w:rPr>
          <w:rFonts w:ascii="Times New Roman" w:hAnsi="Times New Roman" w:cs="Times New Roman"/>
          <w:sz w:val="28"/>
          <w:szCs w:val="28"/>
        </w:rPr>
      </w:pPr>
    </w:p>
    <w:p w14:paraId="45D36C80" w14:textId="40F92719"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14:paraId="321C0CA3" w14:textId="315DCE90"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14:paraId="5DA0F01D" w14:textId="77777777" w:rsidR="00015AD6"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457C4B84" w14:textId="36339CFC" w:rsidR="006F333D" w:rsidRPr="00F12D85" w:rsidRDefault="006F333D" w:rsidP="00015AD6">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(в редакции решения Собрания депутатов муниципального образования Восточно-Одоевское Одоевского района от 04.06.2007 №22-87</w:t>
      </w:r>
      <w:r w:rsidR="00F12D85">
        <w:rPr>
          <w:rFonts w:ascii="Times New Roman" w:hAnsi="Times New Roman" w:cs="Times New Roman"/>
          <w:sz w:val="20"/>
          <w:szCs w:val="20"/>
        </w:rPr>
        <w:t>)</w:t>
      </w:r>
    </w:p>
    <w:p w14:paraId="4C69E5F6"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785BEAF6" w14:textId="34E40F4D" w:rsidR="00252C53" w:rsidRDefault="00252C53" w:rsidP="006F333D">
      <w:pPr>
        <w:spacing w:after="0" w:line="240" w:lineRule="auto"/>
        <w:ind w:firstLine="709"/>
        <w:jc w:val="both"/>
        <w:rPr>
          <w:rFonts w:ascii="Times New Roman" w:hAnsi="Times New Roman" w:cs="Times New Roman"/>
          <w:b/>
          <w:bCs/>
          <w:sz w:val="28"/>
          <w:szCs w:val="28"/>
        </w:rPr>
      </w:pPr>
    </w:p>
    <w:p w14:paraId="2C2BCA13" w14:textId="77777777" w:rsidR="00CD61D3" w:rsidRDefault="00CD61D3" w:rsidP="006F333D">
      <w:pPr>
        <w:spacing w:after="0" w:line="240" w:lineRule="auto"/>
        <w:ind w:firstLine="709"/>
        <w:jc w:val="both"/>
        <w:rPr>
          <w:rFonts w:ascii="Times New Roman" w:hAnsi="Times New Roman" w:cs="Times New Roman"/>
          <w:b/>
          <w:bCs/>
          <w:sz w:val="28"/>
          <w:szCs w:val="28"/>
        </w:rPr>
      </w:pPr>
    </w:p>
    <w:p w14:paraId="15A7F47F" w14:textId="556E0252"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lastRenderedPageBreak/>
        <w:t>Глава IV. ОРГАНЫ МЕСТНОГО САМОУПРАВЛЕНИЯ И ДОЛЖНОСТНЫЕ ЛИЦА МЕСТНОГО САМОУПРАВЛЕНИЯ</w:t>
      </w:r>
    </w:p>
    <w:p w14:paraId="6C708DE3" w14:textId="77777777" w:rsidR="006F333D" w:rsidRPr="004D560E" w:rsidRDefault="006F333D" w:rsidP="00DD37B2">
      <w:pPr>
        <w:spacing w:after="0" w:line="240" w:lineRule="auto"/>
        <w:jc w:val="both"/>
        <w:rPr>
          <w:rFonts w:ascii="Times New Roman" w:hAnsi="Times New Roman" w:cs="Times New Roman"/>
          <w:sz w:val="28"/>
          <w:szCs w:val="28"/>
        </w:rPr>
      </w:pPr>
    </w:p>
    <w:p w14:paraId="35002D7C"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24. Органы местного самоуправления и должностные лица местного самоуправления</w:t>
      </w:r>
    </w:p>
    <w:p w14:paraId="0D2FC609" w14:textId="686F8CA3" w:rsidR="006F333D" w:rsidRPr="004D560E" w:rsidRDefault="006F333D" w:rsidP="00DD37B2">
      <w:pPr>
        <w:spacing w:after="0" w:line="240" w:lineRule="auto"/>
        <w:jc w:val="both"/>
        <w:rPr>
          <w:rFonts w:ascii="Times New Roman" w:hAnsi="Times New Roman" w:cs="Times New Roman"/>
          <w:sz w:val="28"/>
          <w:szCs w:val="28"/>
        </w:rPr>
      </w:pPr>
    </w:p>
    <w:p w14:paraId="6173E3C3" w14:textId="1A732D3F"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Структуру органов местного самоуправления составляют Собрание депутатов (представительный орган) муниципального образования Восточно-Одоевское Одоевского района, глава муниципального образования Восточно-Одоевское Одоевского района, администрация муниципального образования Восточно-Одоевское Одоевского района, контрольно-счетный орган, обладающие собственными полномочиями по решению вопросов местного значения.</w:t>
      </w:r>
    </w:p>
    <w:p w14:paraId="27A42A67" w14:textId="4F9B902B"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Тульской области.</w:t>
      </w:r>
    </w:p>
    <w:p w14:paraId="4CC19B30" w14:textId="1DF6AA00"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Органы местного самоуправления муниципального образования Восточно-Одоевское Одоевского района не входят в систему органов государственной власти.</w:t>
      </w:r>
    </w:p>
    <w:p w14:paraId="43732777" w14:textId="1AE47674"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Изменение структуры органов местного самоуправления муниципального образования Восточно-Одоевское Одоевского района осуществляется не иначе как путем внесения изменений в настоящий Устав.</w:t>
      </w:r>
    </w:p>
    <w:p w14:paraId="155276FD" w14:textId="49A0F950"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5. </w:t>
      </w:r>
      <w:proofErr w:type="gramStart"/>
      <w:r w:rsidRPr="004D560E">
        <w:rPr>
          <w:rFonts w:ascii="Times New Roman" w:hAnsi="Times New Roman" w:cs="Times New Roman"/>
          <w:sz w:val="28"/>
          <w:szCs w:val="28"/>
        </w:rPr>
        <w:t>Решение Собрания депутатов муниципального образования Восточно-Одоевское Одоевского района об изменении структуры органов местного самоуправления вступает в силу не ранее чем по истечении срока полномочий Собрания депутатов муниципального образования Восточно-Одоевское Одоевского района, принявшего указанное решение, за исключением случаев, предусмотренных Федеральным законом от 06.10.2003 г. № 131-ФЗ «Об общих принципах организации местного самоуправления в Российской Федерации».</w:t>
      </w:r>
      <w:proofErr w:type="gramEnd"/>
    </w:p>
    <w:p w14:paraId="2C4CACBD" w14:textId="3F893C3E"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Финансовое обеспечение деятельности органов местного самоуправления муниципального образования Восточно-Одоевское Одоевского района осуществляется исключительно за счет собственных доходов бюджета муниципального образования Восточно-Одоевское Одоевского района.</w:t>
      </w:r>
    </w:p>
    <w:p w14:paraId="481A7E3B" w14:textId="02287C9A"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7. К должностным лицам местного самоуправления относятся:</w:t>
      </w:r>
    </w:p>
    <w:p w14:paraId="57709158" w14:textId="0ED8E99F"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глава муниципального образования Восточно-Одоевское Одоевского района - высшее должностное лицо муниципального образования Восточно-Одоевское Одоевского района;</w:t>
      </w:r>
    </w:p>
    <w:p w14:paraId="426BB49D" w14:textId="32873D19"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глава администрации муниципального образования Восточно-Одоевское Одоевского района;</w:t>
      </w:r>
    </w:p>
    <w:p w14:paraId="52CC260C" w14:textId="093FB4BD"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3) иные должностные лица: заместитель председателя Собрания депутатов муниципального образования Восточно-Одоевское Одоевского </w:t>
      </w:r>
      <w:r w:rsidRPr="004D560E">
        <w:rPr>
          <w:rFonts w:ascii="Times New Roman" w:hAnsi="Times New Roman" w:cs="Times New Roman"/>
          <w:sz w:val="28"/>
          <w:szCs w:val="28"/>
        </w:rPr>
        <w:lastRenderedPageBreak/>
        <w:t>района, заместитель главы администрации муниципального образования Восточно-Одоевское Одоевского района, руководители органов администрации муниципального образования Восточно-Одоевское Одоевского района, председатель контрольно-счетного органа муниципального образования Восточно-Одоевское Одоевского района.</w:t>
      </w:r>
    </w:p>
    <w:p w14:paraId="7CDC856E" w14:textId="77777777" w:rsidR="006F333D" w:rsidRPr="00F12D85" w:rsidRDefault="006F333D" w:rsidP="006F333D">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29.02.2012 № 20-129, от 12.09.2014 № 44-375)</w:t>
      </w:r>
    </w:p>
    <w:p w14:paraId="21DC673C" w14:textId="25BA3E6A" w:rsidR="006F333D" w:rsidRPr="004D560E" w:rsidRDefault="006F333D" w:rsidP="00DD37B2">
      <w:pPr>
        <w:spacing w:after="0" w:line="240" w:lineRule="auto"/>
        <w:jc w:val="both"/>
        <w:rPr>
          <w:rFonts w:ascii="Times New Roman" w:hAnsi="Times New Roman" w:cs="Times New Roman"/>
          <w:sz w:val="28"/>
          <w:szCs w:val="28"/>
        </w:rPr>
      </w:pPr>
    </w:p>
    <w:p w14:paraId="12E774C1" w14:textId="1956634D" w:rsidR="006F333D" w:rsidRPr="004D560E" w:rsidRDefault="006F333D" w:rsidP="00C57B0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25. Собрание депутатов муниципального образования Восточно-Одоевское Одоевского района</w:t>
      </w:r>
    </w:p>
    <w:p w14:paraId="5476CEE7"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41AC0EEC" w14:textId="222C36D9"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Собрание депутатов муниципального образования Восточно-Одоевское Одоевского района состоит из 10 депутатов, избираемых на муниципальных выборах в соответствии с законодательством Российской Федерации и Тульской области о выборах на первый срок - 3 года, последующие сроки избрания - 5 лет.</w:t>
      </w:r>
    </w:p>
    <w:p w14:paraId="2D3AC6B2" w14:textId="1540ED50"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Собрание депутатов муниципального образования Восточно-Одоевское Одоевского района подотчетно и подконтрольно населению муниципального образования Восточно-Одоевское Одоевского района.</w:t>
      </w:r>
    </w:p>
    <w:p w14:paraId="750734D0" w14:textId="76DCDEAA"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Часть исключена решением Собрания депутатов муниципального образования Восточно-Одоевское Одоевского района от 12.09.2014 № 44-375.</w:t>
      </w:r>
    </w:p>
    <w:p w14:paraId="0844C84C" w14:textId="12572056"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Собрание депутатов муниципального образования Восточно-Одоевское Одоевского района обладает правами юридического лица.</w:t>
      </w:r>
    </w:p>
    <w:p w14:paraId="034B2786" w14:textId="33805165"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Собрание депутатов муниципального образования Восточно-Одоевское Одоевского района может осуществлять свои полномочия в случае избрания в его состав не менее двух третей от установленной частью 1 настоящей статьи численности депутатов. Заседание Собрания депутатов муниципального образования Восточно-Одоевское Одоевского района не может считаться правомочным, если на нем присутствуют менее 50 процентов от числа избранных депутатов. Заседания Собрания депутатов муниципального образования Восточно-Одоевское Одоевского района проводятся не реже одного раза в три месяца.</w:t>
      </w:r>
    </w:p>
    <w:p w14:paraId="7CA38C48" w14:textId="5CBF5479"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Вновь избранное Собрание депутатов муниципального образования Восточно-Одоевское Одоевского района собирается на первое заседание не позднее 30 дней со дня избрания Собрания депутатов муниципального образования Восточно-Одоевское Одоевского района в правомочном составе. Первое заседание открывает и ведет старейший по возрасту депутат.</w:t>
      </w:r>
    </w:p>
    <w:p w14:paraId="0A0FA2B5" w14:textId="33189C6B"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Расходы на обеспечение деятельности Собрания депутатов муниципального образования Восточно-Одоевское Одоевского района предусматриваются в бюджете муниципального образования Восточно-Одоевское Одоевского района отдельной строкой в соответствии с классификацией расходов бюджетов Российской Федерации.</w:t>
      </w:r>
    </w:p>
    <w:p w14:paraId="14E1A584" w14:textId="77777777" w:rsidR="006F333D" w:rsidRPr="00F12D85" w:rsidRDefault="006F333D" w:rsidP="006F333D">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08.02.2008 №31-120, от 20.10.2008 №37-148, от 12.09.2014 № 44-375)</w:t>
      </w:r>
    </w:p>
    <w:p w14:paraId="45D870DE" w14:textId="6CB08247" w:rsidR="006F333D" w:rsidRPr="004D560E" w:rsidRDefault="006F333D" w:rsidP="00DD37B2">
      <w:pPr>
        <w:spacing w:after="0" w:line="240" w:lineRule="auto"/>
        <w:jc w:val="both"/>
        <w:rPr>
          <w:rFonts w:ascii="Times New Roman" w:hAnsi="Times New Roman" w:cs="Times New Roman"/>
          <w:sz w:val="28"/>
          <w:szCs w:val="28"/>
        </w:rPr>
      </w:pPr>
    </w:p>
    <w:p w14:paraId="1B6ED1DD"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lastRenderedPageBreak/>
        <w:t>Статья 26. Структура Собрания депутатов муниципального образования Восточно-Одоевское Одоевского района</w:t>
      </w:r>
    </w:p>
    <w:p w14:paraId="121A052B" w14:textId="446B6113" w:rsidR="006F333D" w:rsidRPr="004D560E" w:rsidRDefault="006F333D" w:rsidP="00DD37B2">
      <w:pPr>
        <w:spacing w:after="0" w:line="240" w:lineRule="auto"/>
        <w:jc w:val="both"/>
        <w:rPr>
          <w:rFonts w:ascii="Times New Roman" w:hAnsi="Times New Roman" w:cs="Times New Roman"/>
          <w:sz w:val="28"/>
          <w:szCs w:val="28"/>
        </w:rPr>
      </w:pPr>
    </w:p>
    <w:p w14:paraId="7284AD84" w14:textId="4A82C80A"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1. </w:t>
      </w:r>
      <w:proofErr w:type="gramStart"/>
      <w:r w:rsidRPr="004D560E">
        <w:rPr>
          <w:rFonts w:ascii="Times New Roman" w:hAnsi="Times New Roman" w:cs="Times New Roman"/>
          <w:sz w:val="28"/>
          <w:szCs w:val="28"/>
        </w:rPr>
        <w:t>Собрание депутатов муниципального образования Восточно-Одоевское Одоевского района большинством голосов от установленной численности депутатов Собрания депутатов муниципального образования Восточно-Одоевское Одоевского района избирает открытым голосованием главу муниципального образования Восточно-Одоевское Одоевского района, который исполняет полномочия председателя Собрания депутатов муниципального образования Восточно-Одоевское Одоевского района.</w:t>
      </w:r>
      <w:proofErr w:type="gramEnd"/>
    </w:p>
    <w:p w14:paraId="41011659" w14:textId="1641175B"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Организацию деятельности Собрания депутатов муниципального образования Восточно-Одоевское Одоевского района осуществляет глава муниципального образования Восточно-Одоевское Одоевского района в соответствии с регламентом Собрания депутатов муниципального образования Восточно-Одоевское Одоевского района.</w:t>
      </w:r>
    </w:p>
    <w:p w14:paraId="1A2224E3" w14:textId="5A29AADD"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Часть исключена решением Собрания депутатов муниципального образования Восточно-Одоевское Одоевского района от 12.09.2014 № 44-375.</w:t>
      </w:r>
    </w:p>
    <w:p w14:paraId="04085C70" w14:textId="0B8CD1F4"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Собрание депутатов муниципального образования Восточно-Одоевское Одоевского района принимает регламент, регулирующий вопросы организации и деятельности Собрания депутатов муниципального образования Восточно-Одоевское Одоевского района, а также порядок принятия решений Собранием депутатов муниципального образования Восточно-Одоевское Одоевского района.</w:t>
      </w:r>
    </w:p>
    <w:p w14:paraId="4D8E1D5F" w14:textId="6640E148"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5. Из числа депутатов Собрания депутатов муниципального образования Восточно-Одоевское Одоевского района на срок его полномочий избирается заместитель председателя Собрания депутатов муниципального образования Восточно-Одоевское Одоевского района. Порядок </w:t>
      </w:r>
      <w:proofErr w:type="gramStart"/>
      <w:r w:rsidRPr="004D560E">
        <w:rPr>
          <w:rFonts w:ascii="Times New Roman" w:hAnsi="Times New Roman" w:cs="Times New Roman"/>
          <w:sz w:val="28"/>
          <w:szCs w:val="28"/>
        </w:rPr>
        <w:t>избрания заместителя председателя Собрания депутатов муниципального образования</w:t>
      </w:r>
      <w:proofErr w:type="gramEnd"/>
      <w:r w:rsidRPr="004D560E">
        <w:rPr>
          <w:rFonts w:ascii="Times New Roman" w:hAnsi="Times New Roman" w:cs="Times New Roman"/>
          <w:sz w:val="28"/>
          <w:szCs w:val="28"/>
        </w:rPr>
        <w:t xml:space="preserve"> Восточно-Одоевское Одоевского района определяется регламентом Собрания депутатов муниципального образования Восточно-Одоевское Одоевского района.</w:t>
      </w:r>
    </w:p>
    <w:p w14:paraId="6DDF5E18" w14:textId="345F462C" w:rsidR="006F333D" w:rsidRPr="004D560E" w:rsidRDefault="006F333D" w:rsidP="00C57B0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Часть исключена решением Собрания депутатов муниципального образования Восточно-Одоевское Одоевского района от 12.09.2014 № 44-375.</w:t>
      </w:r>
    </w:p>
    <w:p w14:paraId="357456B9" w14:textId="3A31FD7E"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7. Из числа депутатов Собрания депутатов муниципального образования Восточно-Одоевское Одоевского района на срок его полномочий могут создаваться постоянные комиссии по вопросам, отнесенным к компетенции Собрания депутатов муниципального образования Восточно-Одоевское Одоевского района.</w:t>
      </w:r>
    </w:p>
    <w:p w14:paraId="0088582C" w14:textId="2AD69807"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Собрание депутатов муниципального образования Восточно-Одоевское Одоевского района в целях осуществления контроля вправе создавать временные комиссии с привлечением общественности.</w:t>
      </w:r>
    </w:p>
    <w:p w14:paraId="07485A13" w14:textId="05930270"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Структура, порядок формирования, полномочия и организация работы комиссий определяются регламентом Собрания депутатов муниципального образования Восточно-Одоевское Одоевского района.</w:t>
      </w:r>
    </w:p>
    <w:p w14:paraId="1E46B029" w14:textId="3A1C1880" w:rsidR="006F333D" w:rsidRPr="00F12D85" w:rsidRDefault="006F333D" w:rsidP="00F12D85">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lastRenderedPageBreak/>
        <w:t xml:space="preserve">(в редакции решений Собрания депутатов муниципального образования Восточно-Одоевское Одоевского района от 12.09.2014 № 44-375, от 25.11.2015 № 12-75, от 27.04.2017 № 24-144) </w:t>
      </w:r>
    </w:p>
    <w:p w14:paraId="18E0D782"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27. Компетенция Собрания депутатов муниципального образования Восточно-Одоевское Одоевского района</w:t>
      </w:r>
    </w:p>
    <w:p w14:paraId="239FA66B" w14:textId="365E87E2" w:rsidR="006F333D" w:rsidRPr="004D560E" w:rsidRDefault="006F333D" w:rsidP="00E67819">
      <w:pPr>
        <w:spacing w:after="0" w:line="240" w:lineRule="auto"/>
        <w:jc w:val="both"/>
        <w:rPr>
          <w:rFonts w:ascii="Times New Roman" w:hAnsi="Times New Roman" w:cs="Times New Roman"/>
          <w:sz w:val="28"/>
          <w:szCs w:val="28"/>
        </w:rPr>
      </w:pPr>
    </w:p>
    <w:p w14:paraId="68DE040D" w14:textId="638FBE12"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В исключительной компетенции Собрания депутатов муниципального образования Восточно-Одоевское Одоевского района находится:</w:t>
      </w:r>
    </w:p>
    <w:p w14:paraId="631460AA" w14:textId="1C7B91A2"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принятие устава муниципального образования Восточно-Одоевское Одоевского района и внесение в него изменений и дополнений;</w:t>
      </w:r>
    </w:p>
    <w:p w14:paraId="209CEB19" w14:textId="4B8EA634"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утверждение местного бюджета и отчета о его исполнении;</w:t>
      </w:r>
    </w:p>
    <w:p w14:paraId="2D33902C" w14:textId="3A8AF521"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14:paraId="4F19F800" w14:textId="7FEABD77"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утверждение стратегии социально-экономического развития муниципального образования Восточно-Одоевское Одоевского района;</w:t>
      </w:r>
    </w:p>
    <w:p w14:paraId="290D79CF" w14:textId="6B736D32"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14:paraId="71941A37" w14:textId="463117D1"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03E1482B" w14:textId="646B821E"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7) определение порядка участия муниципального образования Восточно-Одоевское Одоевского района в организациях межмуниципального сотрудничества;</w:t>
      </w:r>
    </w:p>
    <w:p w14:paraId="604A15B5" w14:textId="0B6BA6E6"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14:paraId="603EB463" w14:textId="620F6FFB"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9) </w:t>
      </w:r>
      <w:proofErr w:type="gramStart"/>
      <w:r w:rsidRPr="004D560E">
        <w:rPr>
          <w:rFonts w:ascii="Times New Roman" w:hAnsi="Times New Roman" w:cs="Times New Roman"/>
          <w:sz w:val="28"/>
          <w:szCs w:val="28"/>
        </w:rPr>
        <w:t>контроль за</w:t>
      </w:r>
      <w:proofErr w:type="gramEnd"/>
      <w:r w:rsidRPr="004D560E">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3A0883DA" w14:textId="3BEE6B8B"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10) принятие решения об удалении главы муниципального образования Восточно-Одоевское Одоевского района в отставку;</w:t>
      </w:r>
    </w:p>
    <w:p w14:paraId="50C72D72" w14:textId="44A090DB"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11) утверждение правил благоустройства территории муниципального образования Восточно-Одоевское Одоевского района.</w:t>
      </w:r>
    </w:p>
    <w:p w14:paraId="70344C7E" w14:textId="5EE207D6"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В компетенции Собрания депутатов муниципального образования Восточно-Одоевское Одоевского района находится:</w:t>
      </w:r>
    </w:p>
    <w:p w14:paraId="18140BB2" w14:textId="20537443"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принятие решений о назначении местного референдума и муниципальных выборов в соответствии с законодательством Российской Федерации;</w:t>
      </w:r>
    </w:p>
    <w:p w14:paraId="38BB226A" w14:textId="3C9FE7CF"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формирование избирательной комиссии муниципального образования Восточно-Одоевское Одоевского района в соответствии с действующим законодательством;</w:t>
      </w:r>
    </w:p>
    <w:p w14:paraId="4A8B39B8" w14:textId="5D8CD640"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Пункт утратил силу решением Собрания депутатов муниципального образования Восточно-Одоевское Одоевского района от 22.04.2014 № 40-355;</w:t>
      </w:r>
    </w:p>
    <w:p w14:paraId="4F06D679" w14:textId="7F043E39"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4) утверждение по представлению главы администрации муниципального образования Восточно-Одоевское Одоевского района структуры администрации муниципального образования Восточно-Одоевское Одоевского района;</w:t>
      </w:r>
    </w:p>
    <w:p w14:paraId="4FEB25B7" w14:textId="60D3FCE7"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принятие решения о привлечении жителей муниципального образования Восточно-Одоевское Одоевского района к выполнению на добровольной основе социально значимых для муниципального образования Восточно-Одоевское Одоевского района работ;</w:t>
      </w:r>
    </w:p>
    <w:p w14:paraId="6682E84E" w14:textId="3F9A0ED9"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назначение опросов граждан, а также определение порядка назначения и проведения опросов;</w:t>
      </w:r>
    </w:p>
    <w:p w14:paraId="5635A438" w14:textId="14386803"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7) определение порядка назначения и проведения конференции граждан, избрания делегатов;</w:t>
      </w:r>
    </w:p>
    <w:p w14:paraId="40EBD2D5" w14:textId="52FAF203"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8) назначение публичных слушаний, а также определение порядка организации и проведения публичных слушаний;</w:t>
      </w:r>
    </w:p>
    <w:p w14:paraId="5D984DBE" w14:textId="00233C67"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9) назначение голосования по вопросам изменения границ муниципального образования Восточно-Одоевское Одоевского района, преобразования муниципального образования Восточно-Одоевское Одоевского района;</w:t>
      </w:r>
    </w:p>
    <w:p w14:paraId="7EA44E1B" w14:textId="62D0F0B1"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10) осуществление права законодательной инициативы в Тульской областной Думе;</w:t>
      </w:r>
    </w:p>
    <w:p w14:paraId="64E8F27E" w14:textId="04AE95C4"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11) формирование контрольно-счетного органа муниципального образования Восточно-Одоевское Одоевского района, определение порядка его работы и полномочий;</w:t>
      </w:r>
    </w:p>
    <w:p w14:paraId="71DA571D" w14:textId="38B42B70"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12) определение порядка и условий приватизации муниципального имущества в соответствии с федеральным законодательством;</w:t>
      </w:r>
    </w:p>
    <w:p w14:paraId="0FB1B7C6" w14:textId="77777777" w:rsidR="00E67819"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13) Пункт утратил силу решением Собрания депутатов муниципального образования Восточно-Одоевское Одоевского района от 05.03.2015 № 8-46;</w:t>
      </w:r>
    </w:p>
    <w:p w14:paraId="1917BF59" w14:textId="0547E573"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Собрание депутатов муниципального образования Восточно-Одоевское Одоевского района обладает иными полномочиями, определенными федеральными законами, законами Тульской области, настоящим Уставом района.</w:t>
      </w:r>
    </w:p>
    <w:p w14:paraId="0CF4C289" w14:textId="2FE3D71C"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4. Собрание депутатов муниципального образования Восточно-Одоевское Одоевского района заслушивает ежегодные отчеты главы муниципального образования Восточно-Одоевское Одоевского района, главы администрации муниципального образования Восточно-Одоевское Одоевского район о результатах их деятельности, деятельности администрации муниципального образования Восточно-Одоевское Одоевского </w:t>
      </w:r>
      <w:proofErr w:type="gramStart"/>
      <w:r w:rsidRPr="004D560E">
        <w:rPr>
          <w:rFonts w:ascii="Times New Roman" w:hAnsi="Times New Roman" w:cs="Times New Roman"/>
          <w:sz w:val="28"/>
          <w:szCs w:val="28"/>
        </w:rPr>
        <w:t>района</w:t>
      </w:r>
      <w:proofErr w:type="gramEnd"/>
      <w:r w:rsidRPr="004D560E">
        <w:rPr>
          <w:rFonts w:ascii="Times New Roman" w:hAnsi="Times New Roman" w:cs="Times New Roman"/>
          <w:sz w:val="28"/>
          <w:szCs w:val="28"/>
        </w:rPr>
        <w:t xml:space="preserve"> в том числе о решении вопросов, поставленных Собранием депутатов муниципального образования Восточно-Одоевское Одоевского района.</w:t>
      </w:r>
    </w:p>
    <w:p w14:paraId="24D7CC66" w14:textId="77777777" w:rsidR="006F333D" w:rsidRPr="00F12D85" w:rsidRDefault="006F333D" w:rsidP="006F333D">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29.02.2012 № 20-129, от 22.04.2014 № 40-355, от 12.09.2014 № 44-375, от 05.03.2015 № 8-46, от 15.05.2018 №33-186)</w:t>
      </w:r>
    </w:p>
    <w:p w14:paraId="6606CC7C" w14:textId="2F779D58" w:rsidR="006F333D" w:rsidRPr="004D560E" w:rsidRDefault="006F333D" w:rsidP="00E67819">
      <w:pPr>
        <w:spacing w:after="0" w:line="240" w:lineRule="auto"/>
        <w:jc w:val="both"/>
        <w:rPr>
          <w:rFonts w:ascii="Times New Roman" w:hAnsi="Times New Roman" w:cs="Times New Roman"/>
          <w:sz w:val="28"/>
          <w:szCs w:val="28"/>
        </w:rPr>
      </w:pPr>
    </w:p>
    <w:p w14:paraId="1CED16D4" w14:textId="77777777" w:rsidR="00F12D85" w:rsidRDefault="00F12D85" w:rsidP="006F333D">
      <w:pPr>
        <w:spacing w:after="0" w:line="240" w:lineRule="auto"/>
        <w:ind w:firstLine="709"/>
        <w:jc w:val="both"/>
        <w:rPr>
          <w:rFonts w:ascii="Times New Roman" w:hAnsi="Times New Roman" w:cs="Times New Roman"/>
          <w:b/>
          <w:bCs/>
          <w:sz w:val="28"/>
          <w:szCs w:val="28"/>
        </w:rPr>
      </w:pPr>
    </w:p>
    <w:p w14:paraId="2DDF9527" w14:textId="5059B7CD"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28. Досрочное прекращение полномочий Собрания депутатов муниципального образования Восточно-Одоевское Одоевского района</w:t>
      </w:r>
    </w:p>
    <w:p w14:paraId="40FC35F6" w14:textId="0394715F" w:rsidR="006F333D" w:rsidRPr="004D560E" w:rsidRDefault="006F333D" w:rsidP="00E67819">
      <w:pPr>
        <w:spacing w:after="0" w:line="240" w:lineRule="auto"/>
        <w:jc w:val="both"/>
        <w:rPr>
          <w:rFonts w:ascii="Times New Roman" w:hAnsi="Times New Roman" w:cs="Times New Roman"/>
          <w:sz w:val="28"/>
          <w:szCs w:val="28"/>
        </w:rPr>
      </w:pPr>
    </w:p>
    <w:p w14:paraId="23E1BEFE" w14:textId="70CE0766"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Полномочия Собрания депутатов муниципального образования Восточно-Одоевское Одоевского района могут быть прекращены досрочно в порядке и по основаниям, которые предусмотрены статьей 73 Федерального закона № 131-ФЗ от 06.10.2003 г. «Об общих принципах организации местного самоуправления в Российской Федерации». Полномочия Собрания депутатов муниципального образования Восточно-Одоевское Одоевского района также прекращаются:</w:t>
      </w:r>
    </w:p>
    <w:p w14:paraId="2194286F" w14:textId="2AFED59B"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в случае принятия указанным органом решения о самороспуске. Решение о самороспуске считается принятым, если за него проголосовало не менее двух третей от установленного числа депутатов Собрания депутатов муниципального образования Восточно-Одоевское Одоевского района;</w:t>
      </w:r>
    </w:p>
    <w:p w14:paraId="6AED1DDC" w14:textId="0D557766"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2) в случае вступления в силу решения областного Тульского областного суда о неправомочности данного </w:t>
      </w:r>
      <w:proofErr w:type="gramStart"/>
      <w:r w:rsidRPr="004D560E">
        <w:rPr>
          <w:rFonts w:ascii="Times New Roman" w:hAnsi="Times New Roman" w:cs="Times New Roman"/>
          <w:sz w:val="28"/>
          <w:szCs w:val="28"/>
        </w:rPr>
        <w:t>состава депутатов Собрания депутатов муниципального образования</w:t>
      </w:r>
      <w:proofErr w:type="gramEnd"/>
      <w:r w:rsidRPr="004D560E">
        <w:rPr>
          <w:rFonts w:ascii="Times New Roman" w:hAnsi="Times New Roman" w:cs="Times New Roman"/>
          <w:sz w:val="28"/>
          <w:szCs w:val="28"/>
        </w:rPr>
        <w:t xml:space="preserve"> Восточно-Одоевское Одоевского района, в том числе в связи со сложением депутатами Собрания депутатов муниципального образования Восточно-Одоевское Одоевского района своих полномочий;</w:t>
      </w:r>
    </w:p>
    <w:p w14:paraId="719CCC37" w14:textId="22D24099"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в случае преобразования муниципального образования Восточно-Одоевское Одоевского района, осуществляемого в соответствии с частями 3, 3.1-1, 5, 7.2 статьи 13 федерального закона от 06.10.2003 года № 131-ФЗ «Об общих принципах организации местного самоуправления в Российской Федерации»;</w:t>
      </w:r>
    </w:p>
    <w:p w14:paraId="43AEEF22" w14:textId="7704FE6D"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(пункт в редакции решения Собрания депутатов муниципального образования Восточно-Одоевское Одоевского района от 29.10.2019 № 2-33)</w:t>
      </w:r>
    </w:p>
    <w:p w14:paraId="381AC5E9" w14:textId="15A19B6E"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в случае увеличения численности избирателей муниципального образования Восточно-Одоевское Одоевского района более чем на 25 процентов, произошедшего вследствие изменения границ муниципального образования Восточно-Одоевское Одоевского район или объединения муниципального образования Восточно-Одоевское Одоевского района с городским округом;</w:t>
      </w:r>
    </w:p>
    <w:p w14:paraId="5D802DCC" w14:textId="73D479F0"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4.1) в случае утраты муниципальным образованием Восточно-Одоевское Одоевского района статуса муниципального образования в связи с его объединением с городским округом;</w:t>
      </w:r>
    </w:p>
    <w:p w14:paraId="09EEED5E" w14:textId="3956E81F"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715B3066" w14:textId="5613B185"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Досрочное прекращение полномочий Собрания депутатов муниципального образования Восточно-Одоевское Одоевского района влечет досрочное прекращение полномочий его депутатов.</w:t>
      </w:r>
    </w:p>
    <w:p w14:paraId="4910F82C" w14:textId="4C8E275D"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3. В случае досрочного прекращения полномочий представительного органа муниципального образования Восточно-Одоевское Одоевского района,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14:paraId="77C5ED68" w14:textId="0488F1C8" w:rsidR="006F333D" w:rsidRPr="00F12D85" w:rsidRDefault="006F333D" w:rsidP="00E67819">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 xml:space="preserve">(в редакции решений Собрания депутатов муниципального образования Восточно-Одоевское Одоевского района от 08.02.2008 №31-120, от 26.03.2010 № 8-53, от 22.04.2014 № 40-355от 12.09.2014 № 44-375, от 27.04.2017 № 24-144) </w:t>
      </w:r>
    </w:p>
    <w:p w14:paraId="56118B01" w14:textId="77777777" w:rsidR="00D723D4" w:rsidRPr="004D560E" w:rsidRDefault="00D723D4" w:rsidP="00F12D85">
      <w:pPr>
        <w:spacing w:after="0" w:line="240" w:lineRule="auto"/>
        <w:jc w:val="both"/>
        <w:rPr>
          <w:rFonts w:ascii="Times New Roman" w:hAnsi="Times New Roman" w:cs="Times New Roman"/>
          <w:sz w:val="28"/>
          <w:szCs w:val="28"/>
        </w:rPr>
      </w:pPr>
    </w:p>
    <w:p w14:paraId="68701DEA" w14:textId="3FD049B6" w:rsidR="006F333D" w:rsidRPr="004D560E" w:rsidRDefault="006F333D" w:rsidP="00DD37B2">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29. Статус депутата Собрания депутатов муниципального образования Восточно-Одоевское Одоевского района</w:t>
      </w:r>
    </w:p>
    <w:p w14:paraId="055E885B" w14:textId="46E306A7" w:rsidR="006F333D" w:rsidRPr="004D560E" w:rsidRDefault="006F333D" w:rsidP="00E67819">
      <w:pPr>
        <w:spacing w:after="0" w:line="240" w:lineRule="auto"/>
        <w:ind w:firstLine="709"/>
        <w:jc w:val="both"/>
        <w:rPr>
          <w:rFonts w:ascii="Times New Roman" w:hAnsi="Times New Roman" w:cs="Times New Roman"/>
          <w:sz w:val="28"/>
          <w:szCs w:val="28"/>
        </w:rPr>
      </w:pPr>
    </w:p>
    <w:p w14:paraId="5528CA2D" w14:textId="0E831B06"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Депутату Собрания депутатов муниципального образования Восточно-Одоевское Одоевского района обеспечиваются условия для беспрепятственного осуществления своих полномочий.</w:t>
      </w:r>
    </w:p>
    <w:p w14:paraId="095DFB73" w14:textId="56B06D4D"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2. Депутаты Собрания депутатов муниципального образования Восточно-Одоевское Одоевского района избираются на срок полномочий Собрания депутатов муниципального образования Восточно-Одоевское Одоевского района. Полномочия депутата Собрания депутатов муниципального образования Восточно-Одоевское Одоевского района начинаются со дня его избрания и прекращаются со дня </w:t>
      </w:r>
      <w:proofErr w:type="gramStart"/>
      <w:r w:rsidRPr="004D560E">
        <w:rPr>
          <w:rFonts w:ascii="Times New Roman" w:hAnsi="Times New Roman" w:cs="Times New Roman"/>
          <w:sz w:val="28"/>
          <w:szCs w:val="28"/>
        </w:rPr>
        <w:t>начала работы Собрания депутатов муниципального образования</w:t>
      </w:r>
      <w:proofErr w:type="gramEnd"/>
      <w:r w:rsidRPr="004D560E">
        <w:rPr>
          <w:rFonts w:ascii="Times New Roman" w:hAnsi="Times New Roman" w:cs="Times New Roman"/>
          <w:sz w:val="28"/>
          <w:szCs w:val="28"/>
        </w:rPr>
        <w:t xml:space="preserve"> Восточно-Одоевское Одоевского района нового созыва.</w:t>
      </w:r>
    </w:p>
    <w:p w14:paraId="69FC449A" w14:textId="323A2A85"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В соответствии с решением Собрания депутатов муниципального образования Восточно-Одоевское Одоевского района депутат Собрания депутатов муниципального образования Восточно-Одоевское Одоевского района может осуществлять свои полномочия на постоянной основ</w:t>
      </w:r>
      <w:proofErr w:type="gramStart"/>
      <w:r w:rsidRPr="004D560E">
        <w:rPr>
          <w:rFonts w:ascii="Times New Roman" w:hAnsi="Times New Roman" w:cs="Times New Roman"/>
          <w:sz w:val="28"/>
          <w:szCs w:val="28"/>
        </w:rPr>
        <w:t>е(</w:t>
      </w:r>
      <w:proofErr w:type="gramEnd"/>
      <w:r w:rsidRPr="004D560E">
        <w:rPr>
          <w:rFonts w:ascii="Times New Roman" w:hAnsi="Times New Roman" w:cs="Times New Roman"/>
          <w:sz w:val="28"/>
          <w:szCs w:val="28"/>
        </w:rPr>
        <w:t>на постоянной основе могут работать не более 10 процентов от установленной численности Собрания депутатов муниципального образования Восточно-Одоевское Одоевского района).</w:t>
      </w:r>
    </w:p>
    <w:p w14:paraId="7E6EE4E5" w14:textId="495DFEAF"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3.1. Депутату Собрания депутатов муниципального образования Восточно-Одоевское Одоевского района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14:paraId="3EE5BA64" w14:textId="36006601" w:rsidR="006F333D" w:rsidRPr="00F12D85" w:rsidRDefault="006F333D" w:rsidP="00E67819">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(часть введена решением Собрания депутатов муниципального образования Восточно-Одоевское Одоевского района от 12.11.2020 № 14-88)</w:t>
      </w:r>
    </w:p>
    <w:p w14:paraId="5632677C" w14:textId="4855F374"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Депутаты Собрания депутатов муниципального образования Восточно-Одоевское Одоевского района не могут замещать должности муниципальной службы, быть депутатами законодательных (представительных) органов государственной власти.</w:t>
      </w:r>
    </w:p>
    <w:p w14:paraId="78E91D41" w14:textId="77777777" w:rsidR="00451785" w:rsidRPr="00DE3C94" w:rsidRDefault="00451785" w:rsidP="00451785">
      <w:pPr>
        <w:spacing w:after="0" w:line="240" w:lineRule="auto"/>
        <w:ind w:firstLine="709"/>
        <w:jc w:val="both"/>
        <w:rPr>
          <w:rFonts w:ascii="Times New Roman" w:eastAsia="Times New Roman" w:hAnsi="Times New Roman" w:cs="Times New Roman"/>
          <w:sz w:val="20"/>
          <w:szCs w:val="20"/>
          <w:lang w:eastAsia="ru-RU"/>
        </w:rPr>
      </w:pPr>
      <w:r w:rsidRPr="00DE3C94">
        <w:rPr>
          <w:rFonts w:ascii="Times New Roman" w:eastAsia="Times New Roman" w:hAnsi="Times New Roman" w:cs="Times New Roman"/>
          <w:sz w:val="20"/>
          <w:szCs w:val="20"/>
          <w:lang w:eastAsia="ru-RU"/>
        </w:rPr>
        <w:t>Абзац утратил силу </w:t>
      </w:r>
      <w:hyperlink r:id="rId22" w:tgtFrame="_blank" w:history="1">
        <w:r w:rsidRPr="00DE3C94">
          <w:rPr>
            <w:rFonts w:ascii="Times New Roman" w:eastAsia="Times New Roman" w:hAnsi="Times New Roman" w:cs="Times New Roman"/>
            <w:sz w:val="20"/>
            <w:szCs w:val="20"/>
            <w:lang w:eastAsia="ru-RU"/>
          </w:rPr>
          <w:t>решением Собрания депутатов муниципального образования Восточно-Одоевское Одоевского района от 24.12.2021 № 24-170</w:t>
        </w:r>
      </w:hyperlink>
    </w:p>
    <w:p w14:paraId="2A1CFF36" w14:textId="7E7C6CBB"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Иные ограничения, связанные со статусом депутата Собрания депутатов муниципального образования Восточно-Одоевское Одоевского района, могут устанавливаться федеральным законом.</w:t>
      </w:r>
    </w:p>
    <w:p w14:paraId="44E0BCB2" w14:textId="06644A3B"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5. Депутат, осуществляющий свои полномочия на постоянной основе не вправе:</w:t>
      </w:r>
    </w:p>
    <w:p w14:paraId="1B939A09" w14:textId="50807C7E"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заниматься предпринимательской деятельностью лично или через доверенных лиц;</w:t>
      </w:r>
    </w:p>
    <w:p w14:paraId="0C56A368" w14:textId="6C34DD6A"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14:paraId="689C0C26" w14:textId="431F1E13" w:rsidR="006F333D" w:rsidRPr="004D560E" w:rsidRDefault="006F333D" w:rsidP="00E67819">
      <w:pPr>
        <w:spacing w:after="0" w:line="240" w:lineRule="auto"/>
        <w:ind w:firstLine="709"/>
        <w:jc w:val="both"/>
        <w:rPr>
          <w:rFonts w:ascii="Times New Roman" w:hAnsi="Times New Roman" w:cs="Times New Roman"/>
          <w:sz w:val="28"/>
          <w:szCs w:val="28"/>
        </w:rPr>
      </w:pPr>
      <w:proofErr w:type="gramStart"/>
      <w:r w:rsidRPr="004D560E">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14:paraId="458B01B8" w14:textId="77777777" w:rsidR="006F333D" w:rsidRPr="004D560E" w:rsidRDefault="006F333D" w:rsidP="006F333D">
      <w:pPr>
        <w:spacing w:after="0" w:line="240" w:lineRule="auto"/>
        <w:ind w:firstLine="709"/>
        <w:jc w:val="both"/>
        <w:rPr>
          <w:rFonts w:ascii="Times New Roman" w:hAnsi="Times New Roman" w:cs="Times New Roman"/>
          <w:sz w:val="28"/>
          <w:szCs w:val="28"/>
        </w:rPr>
      </w:pPr>
      <w:proofErr w:type="gramStart"/>
      <w:r w:rsidRPr="004D560E">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Тульской области (руководителя</w:t>
      </w:r>
      <w:proofErr w:type="gramEnd"/>
      <w:r w:rsidRPr="004D560E">
        <w:rPr>
          <w:rFonts w:ascii="Times New Roman" w:hAnsi="Times New Roman" w:cs="Times New Roman"/>
          <w:sz w:val="28"/>
          <w:szCs w:val="28"/>
        </w:rPr>
        <w:t xml:space="preserve"> </w:t>
      </w:r>
      <w:proofErr w:type="gramStart"/>
      <w:r w:rsidRPr="004D560E">
        <w:rPr>
          <w:rFonts w:ascii="Times New Roman" w:hAnsi="Times New Roman" w:cs="Times New Roman"/>
          <w:sz w:val="28"/>
          <w:szCs w:val="28"/>
        </w:rPr>
        <w:t>высшего исполнительною органа государственной власти Тульской области) в порядке, установленном Законом Тульской области;</w:t>
      </w:r>
      <w:proofErr w:type="gramEnd"/>
    </w:p>
    <w:p w14:paraId="5B98B063" w14:textId="1BD18E67"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Тульской области, иных объединениях муниципальных образований, а также в их органах управления;</w:t>
      </w:r>
    </w:p>
    <w:p w14:paraId="26106B55" w14:textId="77777777" w:rsidR="00E67819"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0886969" w14:textId="5EF25AE4"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д) иные случаи, предусмотренные федеральными законами;</w:t>
      </w:r>
    </w:p>
    <w:p w14:paraId="55A09D47" w14:textId="1295D3D1"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 народным договором Российской Федерации или законодательством Российской Федерации:</w:t>
      </w:r>
    </w:p>
    <w:p w14:paraId="609ECDC4" w14:textId="18EBBD7D"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4) входить в состав органов управления, попечительских или наблюдательных советов</w:t>
      </w:r>
      <w:proofErr w:type="gramStart"/>
      <w:r w:rsidRPr="004D560E">
        <w:rPr>
          <w:rFonts w:ascii="Times New Roman" w:hAnsi="Times New Roman" w:cs="Times New Roman"/>
          <w:sz w:val="28"/>
          <w:szCs w:val="28"/>
        </w:rPr>
        <w:t>.</w:t>
      </w:r>
      <w:proofErr w:type="gramEnd"/>
      <w:r w:rsidRPr="004D560E">
        <w:rPr>
          <w:rFonts w:ascii="Times New Roman" w:hAnsi="Times New Roman" w:cs="Times New Roman"/>
          <w:sz w:val="28"/>
          <w:szCs w:val="28"/>
        </w:rPr>
        <w:t xml:space="preserve"> </w:t>
      </w:r>
      <w:proofErr w:type="gramStart"/>
      <w:r w:rsidRPr="004D560E">
        <w:rPr>
          <w:rFonts w:ascii="Times New Roman" w:hAnsi="Times New Roman" w:cs="Times New Roman"/>
          <w:sz w:val="28"/>
          <w:szCs w:val="28"/>
        </w:rPr>
        <w:t>и</w:t>
      </w:r>
      <w:proofErr w:type="gramEnd"/>
      <w:r w:rsidRPr="004D560E">
        <w:rPr>
          <w:rFonts w:ascii="Times New Roman" w:hAnsi="Times New Roman" w:cs="Times New Roman"/>
          <w:sz w:val="28"/>
          <w:szCs w:val="28"/>
        </w:rPr>
        <w:t>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AE8E169" w14:textId="26D11F9B" w:rsidR="006F333D" w:rsidRPr="00F12D85" w:rsidRDefault="006F333D" w:rsidP="00E67819">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(часть изложена в редакции решения Собрания депутатов муниципального образования Восточно-Одоевское Одоевского района от 12.11.2020 № 14-88)</w:t>
      </w:r>
    </w:p>
    <w:p w14:paraId="4F5AEE38" w14:textId="3FB643D1"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5.1. Депутат Собрания депутатов муниципального образования Восточно-Одоевское Одоевского района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w:t>
      </w:r>
      <w:proofErr w:type="gramStart"/>
      <w:r w:rsidRPr="004D560E">
        <w:rPr>
          <w:rFonts w:ascii="Times New Roman" w:hAnsi="Times New Roman" w:cs="Times New Roman"/>
          <w:sz w:val="28"/>
          <w:szCs w:val="28"/>
        </w:rPr>
        <w:t>Полномочия депутата Собрания депутатов муниципального образования Восточно-Одоевское Одоевского района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w:t>
      </w:r>
      <w:proofErr w:type="gramEnd"/>
      <w:r w:rsidRPr="004D560E">
        <w:rPr>
          <w:rFonts w:ascii="Times New Roman" w:hAnsi="Times New Roman" w:cs="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14:paraId="1DAF6301" w14:textId="4E547FD8"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(часть в редакции решения Собрания депутатов муниципального образования Восточно-Одоевское Одоевского района от 29.10.2019 № 2-33)</w:t>
      </w:r>
    </w:p>
    <w:p w14:paraId="00778729" w14:textId="1AB94FEC"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муниципального образования Восточно-Одоевское Одоевского района, проводится по решению Губернатора Тульской области в порядке, установленном Законом Тульской области.</w:t>
      </w:r>
    </w:p>
    <w:p w14:paraId="0FCA24BE" w14:textId="523BCB07" w:rsidR="006F333D" w:rsidRPr="00F12D85" w:rsidRDefault="006F333D" w:rsidP="00E67819">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(часть введена решением Собрания депутатов муниципального образования Восточно-Одоевское Одоевского района от 29.10.2019 № 2-33)</w:t>
      </w:r>
    </w:p>
    <w:p w14:paraId="16C58125" w14:textId="5AE8B185"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5.3. </w:t>
      </w:r>
      <w:proofErr w:type="gramStart"/>
      <w:r w:rsidRPr="004D560E">
        <w:rPr>
          <w:rFonts w:ascii="Times New Roman" w:hAnsi="Times New Roman" w:cs="Times New Roman"/>
          <w:sz w:val="28"/>
          <w:szCs w:val="28"/>
        </w:rPr>
        <w:t>При выявлении в результате проверки, проведенной в соответствии с частью 7.2 статьи 40 Федерального закона от 06.10.2003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w:t>
      </w:r>
      <w:proofErr w:type="gramEnd"/>
      <w:r w:rsidRPr="004D560E">
        <w:rPr>
          <w:rFonts w:ascii="Times New Roman" w:hAnsi="Times New Roman" w:cs="Times New Roman"/>
          <w:sz w:val="28"/>
          <w:szCs w:val="28"/>
        </w:rPr>
        <w:t xml:space="preserve">, </w:t>
      </w:r>
      <w:proofErr w:type="gramStart"/>
      <w:r w:rsidRPr="004D560E">
        <w:rPr>
          <w:rFonts w:ascii="Times New Roman" w:hAnsi="Times New Roman" w:cs="Times New Roman"/>
          <w:sz w:val="28"/>
          <w:szCs w:val="28"/>
        </w:rPr>
        <w:t xml:space="preserve">замещающих государственные должности, и иных лиц их доходам», Федеральным законом от 7 мая 2013 года № 79-ФЗ «О запрете отдельным </w:t>
      </w:r>
      <w:r w:rsidRPr="004D560E">
        <w:rPr>
          <w:rFonts w:ascii="Times New Roman" w:hAnsi="Times New Roman" w:cs="Times New Roman"/>
          <w:sz w:val="28"/>
          <w:szCs w:val="28"/>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Тульской области обращается с заявлением о досрочном прекращении полномочий депутата Собрания</w:t>
      </w:r>
      <w:proofErr w:type="gramEnd"/>
      <w:r w:rsidRPr="004D560E">
        <w:rPr>
          <w:rFonts w:ascii="Times New Roman" w:hAnsi="Times New Roman" w:cs="Times New Roman"/>
          <w:sz w:val="28"/>
          <w:szCs w:val="28"/>
        </w:rPr>
        <w:t xml:space="preserve"> депутатов муниципального образования Восточно-Одоевское Одоевского района или </w:t>
      </w:r>
      <w:proofErr w:type="gramStart"/>
      <w:r w:rsidRPr="004D560E">
        <w:rPr>
          <w:rFonts w:ascii="Times New Roman" w:hAnsi="Times New Roman" w:cs="Times New Roman"/>
          <w:sz w:val="28"/>
          <w:szCs w:val="28"/>
        </w:rPr>
        <w:t>применении</w:t>
      </w:r>
      <w:proofErr w:type="gramEnd"/>
      <w:r w:rsidRPr="004D560E">
        <w:rPr>
          <w:rFonts w:ascii="Times New Roman" w:hAnsi="Times New Roman" w:cs="Times New Roman"/>
          <w:sz w:val="28"/>
          <w:szCs w:val="28"/>
        </w:rPr>
        <w:t xml:space="preserve">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14:paraId="181CE37C" w14:textId="2BEF1D53" w:rsidR="006F333D" w:rsidRPr="00F12D85" w:rsidRDefault="006F333D" w:rsidP="00E67819">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(часть введена решением Собрания депутатов муниципального образования Восточно-Одоевское Одоевского района от 29.10.2019 № 2-33)</w:t>
      </w:r>
    </w:p>
    <w:p w14:paraId="274FBC01" w14:textId="77777777" w:rsidR="006F333D" w:rsidRPr="004D560E" w:rsidRDefault="006F333D" w:rsidP="006F333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5.4. </w:t>
      </w:r>
      <w:proofErr w:type="gramStart"/>
      <w:r w:rsidRPr="004D560E">
        <w:rPr>
          <w:rFonts w:ascii="Times New Roman" w:hAnsi="Times New Roman" w:cs="Times New Roman"/>
          <w:sz w:val="28"/>
          <w:szCs w:val="28"/>
        </w:rPr>
        <w:t>К депутату Собрания депутатов муниципального образования Восточно-Одоевское Одоевского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w:t>
      </w:r>
      <w:proofErr w:type="gramEnd"/>
      <w:r w:rsidRPr="004D560E">
        <w:rPr>
          <w:rFonts w:ascii="Times New Roman" w:hAnsi="Times New Roman" w:cs="Times New Roman"/>
          <w:sz w:val="28"/>
          <w:szCs w:val="28"/>
        </w:rPr>
        <w:t xml:space="preserve"> закона от 06.10.2003 № 131-ФЗ «Об общих принципах организации местного самоуправления в Российской Федерации».</w:t>
      </w:r>
    </w:p>
    <w:p w14:paraId="70CBEFAF" w14:textId="0F44C31C" w:rsidR="006F333D" w:rsidRPr="00F12D85" w:rsidRDefault="006F333D" w:rsidP="00E67819">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(часть введена решением Собрания депутатов муниципального образования Восточно-Одоевское Одоевского района от 29.10.2019 № 2-33)</w:t>
      </w:r>
    </w:p>
    <w:p w14:paraId="3B246375" w14:textId="5BFDC75C"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5.5. Порядок принятия решения о применении к депутату Собрания депутатов муниципального образования Восточно-Одоевское Одоевского района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Тульской области.</w:t>
      </w:r>
    </w:p>
    <w:p w14:paraId="20B47E04" w14:textId="31D60B7C"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(часть введена решением Собрания депутатов муниципального образования Восточно-Одоевское Одоевского района от 29.10.2019 № 2-33)</w:t>
      </w:r>
    </w:p>
    <w:p w14:paraId="59B0BEA1" w14:textId="7B835F92"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6. </w:t>
      </w:r>
      <w:proofErr w:type="gramStart"/>
      <w:r w:rsidRPr="004D560E">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14:paraId="230AB603" w14:textId="79F667D6"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1A202BA8" w14:textId="7CFA6A0F"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8. Депутат Собрания депутатов муниципального образования Восточно-Одоевское Одоевского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5F379E60" w14:textId="77777777" w:rsidR="006F333D" w:rsidRPr="00F12D85" w:rsidRDefault="006F333D" w:rsidP="006F333D">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29.02.2012 № 20-129, от 12.09.2014 № 44-375, от 05.03.2015 № 8-46, от 25.11.2015 № 12-75, от 27.04.2017 № 24-144)</w:t>
      </w:r>
    </w:p>
    <w:p w14:paraId="0CD75CC2" w14:textId="49FFF461" w:rsidR="006F333D" w:rsidRPr="004D560E" w:rsidRDefault="006F333D" w:rsidP="00E67819">
      <w:pPr>
        <w:spacing w:after="0" w:line="240" w:lineRule="auto"/>
        <w:jc w:val="both"/>
        <w:rPr>
          <w:rFonts w:ascii="Times New Roman" w:hAnsi="Times New Roman" w:cs="Times New Roman"/>
          <w:sz w:val="28"/>
          <w:szCs w:val="28"/>
        </w:rPr>
      </w:pPr>
    </w:p>
    <w:p w14:paraId="3D0E31BA"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 xml:space="preserve">Статья 30. Досрочное прекращение </w:t>
      </w:r>
      <w:proofErr w:type="gramStart"/>
      <w:r w:rsidRPr="004D560E">
        <w:rPr>
          <w:rFonts w:ascii="Times New Roman" w:hAnsi="Times New Roman" w:cs="Times New Roman"/>
          <w:b/>
          <w:bCs/>
          <w:sz w:val="28"/>
          <w:szCs w:val="28"/>
        </w:rPr>
        <w:t>полномочий депутата Собрания депутатов муниципального образования</w:t>
      </w:r>
      <w:proofErr w:type="gramEnd"/>
      <w:r w:rsidRPr="004D560E">
        <w:rPr>
          <w:rFonts w:ascii="Times New Roman" w:hAnsi="Times New Roman" w:cs="Times New Roman"/>
          <w:b/>
          <w:bCs/>
          <w:sz w:val="28"/>
          <w:szCs w:val="28"/>
        </w:rPr>
        <w:t xml:space="preserve"> Восточно-Одоевское Одоевского района</w:t>
      </w:r>
    </w:p>
    <w:p w14:paraId="30B1E4C2" w14:textId="02332948" w:rsidR="006F333D" w:rsidRPr="004D560E" w:rsidRDefault="006F333D" w:rsidP="00E67819">
      <w:pPr>
        <w:spacing w:after="0" w:line="240" w:lineRule="auto"/>
        <w:jc w:val="both"/>
        <w:rPr>
          <w:rFonts w:ascii="Times New Roman" w:hAnsi="Times New Roman" w:cs="Times New Roman"/>
          <w:sz w:val="28"/>
          <w:szCs w:val="28"/>
        </w:rPr>
      </w:pPr>
    </w:p>
    <w:p w14:paraId="5ED77B0C" w14:textId="7C7DFD90"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Полномочия депутата Собрания депутатов муниципального образования Восточно-Одоевское Одоевского района прекращаются досрочно в случае:</w:t>
      </w:r>
    </w:p>
    <w:p w14:paraId="6DA1DBDA" w14:textId="7FC3578A"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смерти;</w:t>
      </w:r>
    </w:p>
    <w:p w14:paraId="3904765F" w14:textId="040245AC"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отставки по собственному желанию;</w:t>
      </w:r>
    </w:p>
    <w:p w14:paraId="13862A5A" w14:textId="66377754"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признания судом недееспособным или ограниченно дееспособным;</w:t>
      </w:r>
    </w:p>
    <w:p w14:paraId="0FF2BDEF" w14:textId="78E9B2EB"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признания судом безвестно отсутствующим или объявления умершим;</w:t>
      </w:r>
    </w:p>
    <w:p w14:paraId="6D197886" w14:textId="3881E6AB"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вступления в отношении его в законную силу обвинительного приговора суда;</w:t>
      </w:r>
    </w:p>
    <w:p w14:paraId="5938E018" w14:textId="6A7B0D5A"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выезда за пределы Российской Федерации на постоянное место жительства;</w:t>
      </w:r>
    </w:p>
    <w:p w14:paraId="7C942E14" w14:textId="77777777" w:rsidR="00451785" w:rsidRPr="00451785" w:rsidRDefault="00451785" w:rsidP="00451785">
      <w:pPr>
        <w:spacing w:after="0" w:line="240" w:lineRule="auto"/>
        <w:ind w:firstLine="709"/>
        <w:jc w:val="both"/>
        <w:rPr>
          <w:rFonts w:ascii="Times New Roman" w:eastAsia="Times New Roman" w:hAnsi="Times New Roman" w:cs="Times New Roman"/>
          <w:sz w:val="28"/>
          <w:szCs w:val="28"/>
          <w:lang w:eastAsia="ru-RU"/>
        </w:rPr>
      </w:pPr>
      <w:proofErr w:type="gramStart"/>
      <w:r w:rsidRPr="00451785">
        <w:rPr>
          <w:rFonts w:ascii="Times New Roman" w:eastAsia="Times New Roman"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51785">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BB8ABF3" w14:textId="77777777" w:rsidR="00451785" w:rsidRPr="00451785" w:rsidRDefault="00451785" w:rsidP="00451785">
      <w:pPr>
        <w:spacing w:after="0" w:line="240" w:lineRule="auto"/>
        <w:ind w:firstLine="709"/>
        <w:jc w:val="both"/>
        <w:rPr>
          <w:rFonts w:ascii="Times New Roman" w:eastAsia="Times New Roman" w:hAnsi="Times New Roman" w:cs="Times New Roman"/>
          <w:sz w:val="28"/>
          <w:szCs w:val="28"/>
          <w:lang w:eastAsia="ru-RU"/>
        </w:rPr>
      </w:pPr>
      <w:r w:rsidRPr="00451785">
        <w:rPr>
          <w:rFonts w:ascii="Times New Roman" w:eastAsia="Times New Roman" w:hAnsi="Times New Roman" w:cs="Times New Roman"/>
          <w:sz w:val="28"/>
          <w:szCs w:val="28"/>
          <w:lang w:eastAsia="ru-RU"/>
        </w:rPr>
        <w:t xml:space="preserve">(пункт </w:t>
      </w:r>
      <w:proofErr w:type="gramStart"/>
      <w:r w:rsidRPr="00451785">
        <w:rPr>
          <w:rFonts w:ascii="Times New Roman" w:eastAsia="Times New Roman" w:hAnsi="Times New Roman" w:cs="Times New Roman"/>
          <w:sz w:val="28"/>
          <w:szCs w:val="28"/>
          <w:lang w:eastAsia="ru-RU"/>
        </w:rPr>
        <w:t>изложен в редакции </w:t>
      </w:r>
      <w:hyperlink r:id="rId23" w:tgtFrame="_blank" w:history="1">
        <w:r w:rsidRPr="00451785">
          <w:rPr>
            <w:rFonts w:ascii="Times New Roman" w:eastAsia="Times New Roman" w:hAnsi="Times New Roman" w:cs="Times New Roman"/>
            <w:sz w:val="28"/>
            <w:szCs w:val="28"/>
            <w:lang w:eastAsia="ru-RU"/>
          </w:rPr>
          <w:t>решения Собрания депутатов муниципального образования</w:t>
        </w:r>
        <w:proofErr w:type="gramEnd"/>
        <w:r w:rsidRPr="00451785">
          <w:rPr>
            <w:rFonts w:ascii="Times New Roman" w:eastAsia="Times New Roman" w:hAnsi="Times New Roman" w:cs="Times New Roman"/>
            <w:sz w:val="28"/>
            <w:szCs w:val="28"/>
            <w:lang w:eastAsia="ru-RU"/>
          </w:rPr>
          <w:t xml:space="preserve"> Восточно-Одоевское Одоевского района от 24.12.2021 № 24-170</w:t>
        </w:r>
      </w:hyperlink>
      <w:r w:rsidRPr="00451785">
        <w:rPr>
          <w:rFonts w:ascii="Times New Roman" w:eastAsia="Times New Roman" w:hAnsi="Times New Roman" w:cs="Times New Roman"/>
          <w:sz w:val="28"/>
          <w:szCs w:val="28"/>
          <w:lang w:eastAsia="ru-RU"/>
        </w:rPr>
        <w:t>)</w:t>
      </w:r>
    </w:p>
    <w:p w14:paraId="502D1B45" w14:textId="07A63327"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8) отзыва избирателями;</w:t>
      </w:r>
    </w:p>
    <w:p w14:paraId="4801455E" w14:textId="0E052202"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9) досрочного прекращения полномочий Собрания депутатов муниципального образования Восточно-Одоевское Одоевского района;</w:t>
      </w:r>
    </w:p>
    <w:p w14:paraId="69262768" w14:textId="75F65B19"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10) призыва на военную службу или направлением на заменяющую ее альтернативную гражданскую службу;</w:t>
      </w:r>
    </w:p>
    <w:p w14:paraId="010B87EB" w14:textId="0711CD04"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7955CB5B" w14:textId="77777777" w:rsidR="00E67819"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1.1. Полномочия депутата Собрания депутатов муниципального образования Восточно-Одоевское Одоевского района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14:paraId="73340D8C" w14:textId="2EF896D7" w:rsidR="007E1F57" w:rsidRPr="004D560E" w:rsidRDefault="007E1F57" w:rsidP="00E67819">
      <w:pPr>
        <w:spacing w:after="0" w:line="240" w:lineRule="auto"/>
        <w:ind w:firstLine="709"/>
        <w:jc w:val="both"/>
        <w:rPr>
          <w:rFonts w:ascii="Times New Roman" w:hAnsi="Times New Roman" w:cs="Times New Roman"/>
          <w:sz w:val="28"/>
          <w:szCs w:val="28"/>
        </w:rPr>
      </w:pPr>
      <w:r w:rsidRPr="007E1F57">
        <w:rPr>
          <w:rFonts w:ascii="Times New Roman" w:eastAsia="Times New Roman" w:hAnsi="Times New Roman" w:cs="Times New Roman"/>
          <w:sz w:val="28"/>
          <w:szCs w:val="28"/>
          <w:lang w:eastAsia="ru-RU"/>
        </w:rPr>
        <w:t>1.2. Полномочия депутата Собрания депутатов муниципального образования Восточно-Одоевское Одоевского района прекращаются досрочно решением Собрания депутатов муниципального образования Восточно-Одоевское Одоевского района в случае отсутствия депутата без уважительных причин на всех заседаниях Собрания депутатов муниципального образования Восточно-Одоевское Одоевского района в течение шести месяцев подряд.</w:t>
      </w:r>
    </w:p>
    <w:p w14:paraId="15651789" w14:textId="6B676A6D"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2. </w:t>
      </w:r>
      <w:proofErr w:type="gramStart"/>
      <w:r w:rsidRPr="004D560E">
        <w:rPr>
          <w:rFonts w:ascii="Times New Roman" w:hAnsi="Times New Roman" w:cs="Times New Roman"/>
          <w:sz w:val="28"/>
          <w:szCs w:val="28"/>
        </w:rPr>
        <w:t>Решение Собрания депутатов муниципального образования Восточно-Одоевское Одоевского района о досрочном прекращении полномочий депутата Собрания депутатов муниципального образования Восточно-Одоевское Одоевского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образования Восточно-Одоевское Одоевского района, - не позднее чем через три месяца со дня появления</w:t>
      </w:r>
      <w:proofErr w:type="gramEnd"/>
      <w:r w:rsidRPr="004D560E">
        <w:rPr>
          <w:rFonts w:ascii="Times New Roman" w:hAnsi="Times New Roman" w:cs="Times New Roman"/>
          <w:sz w:val="28"/>
          <w:szCs w:val="28"/>
        </w:rPr>
        <w:t xml:space="preserve"> такого основания.</w:t>
      </w:r>
    </w:p>
    <w:p w14:paraId="62449139" w14:textId="0B557E0C" w:rsidR="006F333D" w:rsidRPr="00F12D85" w:rsidRDefault="006F333D" w:rsidP="006F333D">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29.02.2012 № 20-129, от 25.11.2015 № 12-75</w:t>
      </w:r>
      <w:r w:rsidR="007E1F57">
        <w:rPr>
          <w:rFonts w:ascii="Times New Roman" w:hAnsi="Times New Roman" w:cs="Times New Roman"/>
          <w:sz w:val="20"/>
          <w:szCs w:val="20"/>
        </w:rPr>
        <w:t>, от 30.06.2023 № 37-260</w:t>
      </w:r>
      <w:r w:rsidRPr="00F12D85">
        <w:rPr>
          <w:rFonts w:ascii="Times New Roman" w:hAnsi="Times New Roman" w:cs="Times New Roman"/>
          <w:sz w:val="20"/>
          <w:szCs w:val="20"/>
        </w:rPr>
        <w:t>)</w:t>
      </w:r>
    </w:p>
    <w:p w14:paraId="43D96565" w14:textId="108440A4" w:rsidR="006F333D" w:rsidRPr="004D560E" w:rsidRDefault="006F333D" w:rsidP="00E67819">
      <w:pPr>
        <w:spacing w:after="0" w:line="240" w:lineRule="auto"/>
        <w:jc w:val="both"/>
        <w:rPr>
          <w:rFonts w:ascii="Times New Roman" w:hAnsi="Times New Roman" w:cs="Times New Roman"/>
          <w:sz w:val="28"/>
          <w:szCs w:val="28"/>
        </w:rPr>
      </w:pPr>
    </w:p>
    <w:p w14:paraId="0613B327"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31. Глава муниципального образования Восточно-Одоевское Одоевского района</w:t>
      </w:r>
    </w:p>
    <w:p w14:paraId="32955E77" w14:textId="5AE97961" w:rsidR="006F333D" w:rsidRPr="004D560E" w:rsidRDefault="006F333D" w:rsidP="00DD37B2">
      <w:pPr>
        <w:spacing w:after="0" w:line="240" w:lineRule="auto"/>
        <w:jc w:val="both"/>
        <w:rPr>
          <w:rFonts w:ascii="Times New Roman" w:hAnsi="Times New Roman" w:cs="Times New Roman"/>
          <w:sz w:val="28"/>
          <w:szCs w:val="28"/>
        </w:rPr>
      </w:pPr>
    </w:p>
    <w:p w14:paraId="216915E5" w14:textId="49E257ED"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Глава муниципального образования Восточно-Одоевское Одоевского района является высшим должностным лицом муниципального образования Восточно-Одоевское Одоевского района и наделяется настоящим Уставом собственными полномочиями по решению вопросов местного значения.</w:t>
      </w:r>
    </w:p>
    <w:p w14:paraId="75B20ACB" w14:textId="0B540933"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Глава муниципального образования Восточно-Одоевское Одоевского района осуществляет свои полномочия на непостоянной основе.</w:t>
      </w:r>
    </w:p>
    <w:p w14:paraId="38FFB7E3" w14:textId="31F1A4CC"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2. </w:t>
      </w:r>
      <w:proofErr w:type="gramStart"/>
      <w:r w:rsidRPr="004D560E">
        <w:rPr>
          <w:rFonts w:ascii="Times New Roman" w:hAnsi="Times New Roman" w:cs="Times New Roman"/>
          <w:sz w:val="28"/>
          <w:szCs w:val="28"/>
        </w:rPr>
        <w:t>Глава муниципального образования Восточно-Одоевское Одоевского района избирается Собранием депутатов муниципального образования Восточно-Одоевское Одоевского района из своего состава на срок полномочий Собрания депутатов муниципального образования Восточно-Одоевское Одоевского района действующего созыва в порядке, определенном Законом Тульской области от 10.07.2014 №2168-ЗТО «О регулировании отдельных правоотношений, связанных с организацией и деятельностью органов местного самоуправления на территории Тульской области».</w:t>
      </w:r>
      <w:proofErr w:type="gramEnd"/>
    </w:p>
    <w:p w14:paraId="0561E696" w14:textId="1E4BF396"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3. Глава муниципального образования Восточно-Одоевское Одоевского района исполняет полномочия председателя Собрания депутатов муниципального образования Восточно-Одоевское Одоевского района.</w:t>
      </w:r>
    </w:p>
    <w:p w14:paraId="4C4FB3E0" w14:textId="62CC9449"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4. Глава муниципального образования Восточно-Одоевское Одоевского района в своей деятельности </w:t>
      </w:r>
      <w:proofErr w:type="gramStart"/>
      <w:r w:rsidRPr="004D560E">
        <w:rPr>
          <w:rFonts w:ascii="Times New Roman" w:hAnsi="Times New Roman" w:cs="Times New Roman"/>
          <w:sz w:val="28"/>
          <w:szCs w:val="28"/>
        </w:rPr>
        <w:t>подконтролен</w:t>
      </w:r>
      <w:proofErr w:type="gramEnd"/>
      <w:r w:rsidRPr="004D560E">
        <w:rPr>
          <w:rFonts w:ascii="Times New Roman" w:hAnsi="Times New Roman" w:cs="Times New Roman"/>
          <w:sz w:val="28"/>
          <w:szCs w:val="28"/>
        </w:rPr>
        <w:t xml:space="preserve"> и подотчетен населению и Собранию депутатов муниципального образования Восточно-Одоевское Одоевского района.</w:t>
      </w:r>
    </w:p>
    <w:p w14:paraId="2D691B56" w14:textId="5D61A9B5"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Глава муниципального образования Восточно-Одоевское Одоевского района представляет Собранию депутатов муниципального образования Восточно-Одоевское Одоевского района ежегодные отчеты о результатах своей деятельности, в том числе о решении вопросов, поставленных Собранием депутатов муниципального образования Восточно-Одоевское Одоевского района.</w:t>
      </w:r>
    </w:p>
    <w:p w14:paraId="27635C0A" w14:textId="06B861E5"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6. </w:t>
      </w:r>
      <w:proofErr w:type="gramStart"/>
      <w:r w:rsidRPr="004D560E">
        <w:rPr>
          <w:rFonts w:ascii="Times New Roman" w:hAnsi="Times New Roman" w:cs="Times New Roman"/>
          <w:sz w:val="28"/>
          <w:szCs w:val="28"/>
        </w:rPr>
        <w:t>Глава муниципального образования Восточно-Одоевское Одоевского района должен соблюдать ограничения, запреты, исполнять обязанности, которые установлены Федеральным законом от 25.12.2008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w:t>
      </w:r>
      <w:proofErr w:type="gramEnd"/>
      <w:r w:rsidRPr="004D560E">
        <w:rPr>
          <w:rFonts w:ascii="Times New Roman" w:hAnsi="Times New Roman" w:cs="Times New Roman"/>
          <w:sz w:val="28"/>
          <w:szCs w:val="28"/>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B7AB023" w14:textId="6A903933"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образования Восточно-Одоевское Одоевского района, проводится по решению Губернатора Тульской области в порядке, установленном Законом Тульской области.</w:t>
      </w:r>
    </w:p>
    <w:p w14:paraId="7AB0BCEA" w14:textId="39EF3D68" w:rsidR="006F333D" w:rsidRPr="00F12D85" w:rsidRDefault="006F333D" w:rsidP="00E67819">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(часть введена решением Собрания депутатов муниципального образования Восточно-Одоевское Одоевского района от 29.10.2019 № 2-33)</w:t>
      </w:r>
    </w:p>
    <w:p w14:paraId="307E5F81" w14:textId="2A139D7E"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6.2. </w:t>
      </w:r>
      <w:proofErr w:type="gramStart"/>
      <w:r w:rsidRPr="004D560E">
        <w:rPr>
          <w:rFonts w:ascii="Times New Roman" w:hAnsi="Times New Roman" w:cs="Times New Roman"/>
          <w:sz w:val="28"/>
          <w:szCs w:val="28"/>
        </w:rPr>
        <w:t>При выявлении в результате проверки, проведенной в соответствии с частью 7.2 статьи 40 Федерального закона от 06.10.2003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w:t>
      </w:r>
      <w:proofErr w:type="gramEnd"/>
      <w:r w:rsidRPr="004D560E">
        <w:rPr>
          <w:rFonts w:ascii="Times New Roman" w:hAnsi="Times New Roman" w:cs="Times New Roman"/>
          <w:sz w:val="28"/>
          <w:szCs w:val="28"/>
        </w:rPr>
        <w:t xml:space="preserve">, </w:t>
      </w:r>
      <w:proofErr w:type="gramStart"/>
      <w:r w:rsidRPr="004D560E">
        <w:rPr>
          <w:rFonts w:ascii="Times New Roman" w:hAnsi="Times New Roman" w:cs="Times New Roman"/>
          <w:sz w:val="28"/>
          <w:szCs w:val="28"/>
        </w:rPr>
        <w:t xml:space="preserve">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Тульской области </w:t>
      </w:r>
      <w:r w:rsidRPr="004D560E">
        <w:rPr>
          <w:rFonts w:ascii="Times New Roman" w:hAnsi="Times New Roman" w:cs="Times New Roman"/>
          <w:sz w:val="28"/>
          <w:szCs w:val="28"/>
        </w:rPr>
        <w:lastRenderedPageBreak/>
        <w:t>обращается с заявлением о досрочном прекращении полномочий главы муниципального</w:t>
      </w:r>
      <w:proofErr w:type="gramEnd"/>
      <w:r w:rsidRPr="004D560E">
        <w:rPr>
          <w:rFonts w:ascii="Times New Roman" w:hAnsi="Times New Roman" w:cs="Times New Roman"/>
          <w:sz w:val="28"/>
          <w:szCs w:val="28"/>
        </w:rPr>
        <w:t xml:space="preserve"> образования Восточно-Одоевское Одоевского района или </w:t>
      </w:r>
      <w:proofErr w:type="gramStart"/>
      <w:r w:rsidRPr="004D560E">
        <w:rPr>
          <w:rFonts w:ascii="Times New Roman" w:hAnsi="Times New Roman" w:cs="Times New Roman"/>
          <w:sz w:val="28"/>
          <w:szCs w:val="28"/>
        </w:rPr>
        <w:t>применении</w:t>
      </w:r>
      <w:proofErr w:type="gramEnd"/>
      <w:r w:rsidRPr="004D560E">
        <w:rPr>
          <w:rFonts w:ascii="Times New Roman" w:hAnsi="Times New Roman" w:cs="Times New Roman"/>
          <w:sz w:val="28"/>
          <w:szCs w:val="28"/>
        </w:rPr>
        <w:t xml:space="preserve">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14:paraId="78706CF4" w14:textId="4D8DB507" w:rsidR="006F333D" w:rsidRPr="00F12D85" w:rsidRDefault="006F333D" w:rsidP="00E67819">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(часть введена решением Собрания депутатов муниципального образования Восточно-Одоевское Одоевского района от 29.10.2019 № 2-33)</w:t>
      </w:r>
    </w:p>
    <w:p w14:paraId="7B221120" w14:textId="5066A79B"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6.3. </w:t>
      </w:r>
      <w:proofErr w:type="gramStart"/>
      <w:r w:rsidRPr="004D560E">
        <w:rPr>
          <w:rFonts w:ascii="Times New Roman" w:hAnsi="Times New Roman" w:cs="Times New Roman"/>
          <w:sz w:val="28"/>
          <w:szCs w:val="28"/>
        </w:rPr>
        <w:t>К главе муниципального образования Восточно-Одоевское Одоевского района,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w:t>
      </w:r>
      <w:proofErr w:type="gramEnd"/>
      <w:r w:rsidRPr="004D560E">
        <w:rPr>
          <w:rFonts w:ascii="Times New Roman" w:hAnsi="Times New Roman" w:cs="Times New Roman"/>
          <w:sz w:val="28"/>
          <w:szCs w:val="28"/>
        </w:rPr>
        <w:t xml:space="preserve"> 06.10.2003 № 131-ФЗ «Об общих принципах организации местного самоуправления в Российской Федерации».</w:t>
      </w:r>
    </w:p>
    <w:p w14:paraId="19847E02" w14:textId="0D38CBE4" w:rsidR="006F333D" w:rsidRPr="00F12D85" w:rsidRDefault="006F333D" w:rsidP="00E67819">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(часть введена решением Собрания депутатов муниципального образования Восточно-Одоевское Одоевского района от 29.10.2019 № 2-33)</w:t>
      </w:r>
    </w:p>
    <w:p w14:paraId="399B21E6" w14:textId="56F2907D"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6.4. Порядок принятия решения о применении к главе муниципального образования Восточно-Одоевское Одоевского района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Законом Тульской области</w:t>
      </w:r>
      <w:proofErr w:type="gramStart"/>
      <w:r w:rsidRPr="004D560E">
        <w:rPr>
          <w:rFonts w:ascii="Times New Roman" w:hAnsi="Times New Roman" w:cs="Times New Roman"/>
          <w:sz w:val="28"/>
          <w:szCs w:val="28"/>
        </w:rPr>
        <w:t>.».</w:t>
      </w:r>
      <w:proofErr w:type="gramEnd"/>
    </w:p>
    <w:p w14:paraId="0F704661" w14:textId="77777777" w:rsidR="006F333D" w:rsidRPr="00F12D85" w:rsidRDefault="006F333D" w:rsidP="006F333D">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(часть введена решением Собрания депутатов муниципального образования Восточно-Одоевское Одоевского района от 29.10.2019 № 2-33)</w:t>
      </w:r>
    </w:p>
    <w:p w14:paraId="6148B833"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33DF33AF" w14:textId="77777777" w:rsidR="00451785" w:rsidRPr="00451785" w:rsidRDefault="00451785" w:rsidP="00451785">
      <w:pPr>
        <w:spacing w:after="0" w:line="240" w:lineRule="auto"/>
        <w:ind w:firstLine="709"/>
        <w:jc w:val="both"/>
        <w:rPr>
          <w:rFonts w:ascii="Times New Roman" w:eastAsia="Times New Roman" w:hAnsi="Times New Roman" w:cs="Times New Roman"/>
          <w:sz w:val="28"/>
          <w:szCs w:val="28"/>
          <w:lang w:eastAsia="ru-RU"/>
        </w:rPr>
      </w:pPr>
      <w:r w:rsidRPr="00451785">
        <w:rPr>
          <w:rFonts w:ascii="Times New Roman" w:eastAsia="Times New Roman" w:hAnsi="Times New Roman" w:cs="Times New Roman"/>
          <w:sz w:val="28"/>
          <w:szCs w:val="28"/>
          <w:lang w:eastAsia="ru-RU"/>
        </w:rPr>
        <w:t>7. </w:t>
      </w:r>
      <w:proofErr w:type="gramStart"/>
      <w:r w:rsidRPr="00451785">
        <w:rPr>
          <w:rFonts w:ascii="Times New Roman" w:eastAsia="Times New Roman" w:hAnsi="Times New Roman" w:cs="Times New Roman"/>
          <w:sz w:val="28"/>
          <w:szCs w:val="28"/>
          <w:lang w:eastAsia="ru-RU"/>
        </w:rPr>
        <w:t>Глава муниципального образования Восточно-Одоевское Одоевского района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14:paraId="14CE9998" w14:textId="77777777" w:rsidR="00451785" w:rsidRPr="00451785" w:rsidRDefault="00451785" w:rsidP="00451785">
      <w:pPr>
        <w:spacing w:after="0" w:line="240" w:lineRule="auto"/>
        <w:ind w:firstLine="709"/>
        <w:jc w:val="both"/>
        <w:rPr>
          <w:rFonts w:ascii="Times New Roman" w:eastAsia="Times New Roman" w:hAnsi="Times New Roman" w:cs="Times New Roman"/>
          <w:color w:val="000000"/>
          <w:sz w:val="20"/>
          <w:szCs w:val="20"/>
          <w:lang w:eastAsia="ru-RU"/>
        </w:rPr>
      </w:pPr>
      <w:r w:rsidRPr="00451785">
        <w:rPr>
          <w:rFonts w:ascii="Times New Roman" w:eastAsia="Times New Roman" w:hAnsi="Times New Roman" w:cs="Times New Roman"/>
          <w:sz w:val="20"/>
          <w:szCs w:val="20"/>
          <w:lang w:eastAsia="ru-RU"/>
        </w:rPr>
        <w:t>(часть 7 изложена в редакции </w:t>
      </w:r>
      <w:hyperlink r:id="rId24" w:tgtFrame="_blank" w:history="1">
        <w:r w:rsidRPr="00451785">
          <w:rPr>
            <w:rFonts w:ascii="Times New Roman" w:eastAsia="Times New Roman" w:hAnsi="Times New Roman" w:cs="Times New Roman"/>
            <w:sz w:val="20"/>
            <w:szCs w:val="20"/>
            <w:lang w:eastAsia="ru-RU"/>
          </w:rPr>
          <w:t>решения Собрания депутатов муниципального образования Восточно-Одоевское Одоевского района от 24.12.2021 № 24-170</w:t>
        </w:r>
      </w:hyperlink>
      <w:r w:rsidRPr="00451785">
        <w:rPr>
          <w:rFonts w:ascii="Times New Roman" w:eastAsia="Times New Roman" w:hAnsi="Times New Roman" w:cs="Times New Roman"/>
          <w:color w:val="000000"/>
          <w:sz w:val="20"/>
          <w:szCs w:val="20"/>
          <w:lang w:eastAsia="ru-RU"/>
        </w:rPr>
        <w:t>)</w:t>
      </w:r>
    </w:p>
    <w:p w14:paraId="4CCEBD85" w14:textId="729DE9CF"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8. </w:t>
      </w:r>
      <w:proofErr w:type="gramStart"/>
      <w:r w:rsidRPr="004D560E">
        <w:rPr>
          <w:rFonts w:ascii="Times New Roman" w:hAnsi="Times New Roman" w:cs="Times New Roman"/>
          <w:sz w:val="28"/>
          <w:szCs w:val="28"/>
        </w:rPr>
        <w:t xml:space="preserve">Гарантии прав главы муниципального образования Восточно-Одоевское Одоевского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Восточно-Одоевское Одоевского района, занимаемого им жилого и (или) служебного помещения, его багажа, личных и служебных </w:t>
      </w:r>
      <w:r w:rsidRPr="004D560E">
        <w:rPr>
          <w:rFonts w:ascii="Times New Roman" w:hAnsi="Times New Roman" w:cs="Times New Roman"/>
          <w:sz w:val="28"/>
          <w:szCs w:val="28"/>
        </w:rPr>
        <w:lastRenderedPageBreak/>
        <w:t>транспортных средств, переписки, используемых им</w:t>
      </w:r>
      <w:proofErr w:type="gramEnd"/>
      <w:r w:rsidRPr="004D560E">
        <w:rPr>
          <w:rFonts w:ascii="Times New Roman" w:hAnsi="Times New Roman" w:cs="Times New Roman"/>
          <w:sz w:val="28"/>
          <w:szCs w:val="28"/>
        </w:rPr>
        <w:t xml:space="preserve"> сре</w:t>
      </w:r>
      <w:proofErr w:type="gramStart"/>
      <w:r w:rsidRPr="004D560E">
        <w:rPr>
          <w:rFonts w:ascii="Times New Roman" w:hAnsi="Times New Roman" w:cs="Times New Roman"/>
          <w:sz w:val="28"/>
          <w:szCs w:val="28"/>
        </w:rPr>
        <w:t>дств св</w:t>
      </w:r>
      <w:proofErr w:type="gramEnd"/>
      <w:r w:rsidRPr="004D560E">
        <w:rPr>
          <w:rFonts w:ascii="Times New Roman" w:hAnsi="Times New Roman" w:cs="Times New Roman"/>
          <w:sz w:val="28"/>
          <w:szCs w:val="28"/>
        </w:rPr>
        <w:t>язи, принадлежащих ему документов устанавливаются федеральными законами.</w:t>
      </w:r>
    </w:p>
    <w:p w14:paraId="464A7FEB" w14:textId="2F1FAB74"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9. Глава муниципального образования Восточно-Одоевское Одоевского района не может быть привлечен к уголовной или административной ответственности за высказанное мнение и другие действия, соответствующие статусу главы муниципального образования Восточно-Одоевское Одоевского района, в том числе по истечении срока его полномочий. Данное положение не распространяется на случаи, когда главой муниципального образования Восточно-Одоевское Одоевского района были допущены публичные оскорбления, клевета или иные нарушения, ответственность за которые предусмотрена федеральным законом.</w:t>
      </w:r>
    </w:p>
    <w:p w14:paraId="10B91D20" w14:textId="6D01415A"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10. </w:t>
      </w:r>
      <w:proofErr w:type="gramStart"/>
      <w:r w:rsidRPr="004D560E">
        <w:rPr>
          <w:rFonts w:ascii="Times New Roman" w:hAnsi="Times New Roman" w:cs="Times New Roman"/>
          <w:sz w:val="28"/>
          <w:szCs w:val="28"/>
        </w:rPr>
        <w:t>В случае отсутствия главы муниципального образования Восточно - Одоевское Одоевского района или невозможности исполнения им своих полномочий, а также в случае досрочного прекращения полномочий главы муниципального образования Восточно-Одоевское Одоевского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муниципального образования Восточно-Одоевское</w:t>
      </w:r>
      <w:proofErr w:type="gramEnd"/>
      <w:r w:rsidRPr="004D560E">
        <w:rPr>
          <w:rFonts w:ascii="Times New Roman" w:hAnsi="Times New Roman" w:cs="Times New Roman"/>
          <w:sz w:val="28"/>
          <w:szCs w:val="28"/>
        </w:rPr>
        <w:t xml:space="preserve"> Одоевского района.</w:t>
      </w:r>
    </w:p>
    <w:p w14:paraId="289F1D9B" w14:textId="77777777" w:rsidR="006F333D" w:rsidRPr="00F12D85" w:rsidRDefault="006F333D" w:rsidP="006F333D">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12.09.2014 № 44-375, от 25.11.2015 № 12-75, от 27.04.2017 № 24-144)</w:t>
      </w:r>
    </w:p>
    <w:p w14:paraId="77989E4D" w14:textId="6243D457" w:rsidR="006F333D" w:rsidRPr="004D560E" w:rsidRDefault="006F333D" w:rsidP="00DD37B2">
      <w:pPr>
        <w:spacing w:after="0" w:line="240" w:lineRule="auto"/>
        <w:jc w:val="both"/>
        <w:rPr>
          <w:rFonts w:ascii="Times New Roman" w:hAnsi="Times New Roman" w:cs="Times New Roman"/>
          <w:sz w:val="28"/>
          <w:szCs w:val="28"/>
        </w:rPr>
      </w:pPr>
    </w:p>
    <w:p w14:paraId="34FDD4D4"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32. Полномочия главы муниципального образования Восточно-Одоевское Одоевского района</w:t>
      </w:r>
    </w:p>
    <w:p w14:paraId="7C9B8E3F" w14:textId="77777777" w:rsidR="006F333D" w:rsidRPr="004D560E" w:rsidRDefault="006F333D" w:rsidP="00DD37B2">
      <w:pPr>
        <w:spacing w:after="0" w:line="240" w:lineRule="auto"/>
        <w:jc w:val="both"/>
        <w:rPr>
          <w:rFonts w:ascii="Times New Roman" w:hAnsi="Times New Roman" w:cs="Times New Roman"/>
          <w:sz w:val="28"/>
          <w:szCs w:val="28"/>
        </w:rPr>
      </w:pPr>
    </w:p>
    <w:p w14:paraId="67DEA48D" w14:textId="5F35F528"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Глава муниципального образования Восточно-Одоевское Одоевского района приступает к осуществлению своих полномочий со дня его вступления в должность. Полномочия главы муниципального образования Восточно-Одоевское Одоевского района прекращаются со дня вступления в должность вновь избранного главы муниципального образования Восточно-Одоевское Одоевского района. При вступлении в должность глава муниципального образования Восточно-Одоевское Одоевского района приносит присягу, текст и порядок принесения которой утверждается правовым актом Собрания депутатов муниципального образования Восточно-Одоевское Одоевского района</w:t>
      </w:r>
    </w:p>
    <w:p w14:paraId="4C359758" w14:textId="340ADA6C"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Глава муниципального образования Восточно-Одоевское Одоевского района:</w:t>
      </w:r>
    </w:p>
    <w:p w14:paraId="6109E4EC" w14:textId="1F6A2160"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Восточно-Одоевское Одоевского района;</w:t>
      </w:r>
    </w:p>
    <w:p w14:paraId="3E2DD4F9" w14:textId="458F25EF"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 xml:space="preserve">2) подписывает и обнародует в </w:t>
      </w:r>
      <w:proofErr w:type="gramStart"/>
      <w:r w:rsidRPr="004D560E">
        <w:rPr>
          <w:rFonts w:ascii="Times New Roman" w:hAnsi="Times New Roman" w:cs="Times New Roman"/>
          <w:sz w:val="28"/>
          <w:szCs w:val="28"/>
        </w:rPr>
        <w:t>порядке</w:t>
      </w:r>
      <w:proofErr w:type="gramEnd"/>
      <w:r w:rsidRPr="004D560E">
        <w:rPr>
          <w:rFonts w:ascii="Times New Roman" w:hAnsi="Times New Roman" w:cs="Times New Roman"/>
          <w:sz w:val="28"/>
          <w:szCs w:val="28"/>
        </w:rPr>
        <w:t xml:space="preserve"> установленном настоящим Уставом, нормативные правовые акты, принятые Собранием депутатов муниципального образования Восточно-Одоевское Одоевского района;</w:t>
      </w:r>
    </w:p>
    <w:p w14:paraId="3EA8D257" w14:textId="1FAF154C"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издает в пределах своих полномочий правовые акты;</w:t>
      </w:r>
    </w:p>
    <w:p w14:paraId="4B86E5D9" w14:textId="1AD0C56D"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вправе требовать созыва внеочередного заседания Собрания депутатов муниципального образования Восточно-Одоевское Одоевского района;</w:t>
      </w:r>
    </w:p>
    <w:p w14:paraId="77A1735B" w14:textId="56329EA5"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организует выполнение нормативных правовых актов Собрания депутатов муниципального образования Восточно-Одоевское Одоевского района в рамках своих полномочий;</w:t>
      </w:r>
    </w:p>
    <w:p w14:paraId="55E80F58" w14:textId="6EFCF4AF"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Тульской области.</w:t>
      </w:r>
    </w:p>
    <w:p w14:paraId="47CDC7EA" w14:textId="7943C81E"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Часть исключена решением Собрания депутатов муниципального образования Восточно-Одоевское Одоевского района от 22.04.2014 № 40-355</w:t>
      </w:r>
    </w:p>
    <w:p w14:paraId="5ED32BBC" w14:textId="3861327E"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Глава муниципального образования Восточно-Одоевское Одоевского района осуществляет иные полномочия в соответствии с федеральным законами, законами Тульской области, настоящим Уставом и решениями Собрания депутатов муниципального образования Восточно-Одоевское Одоевского района.</w:t>
      </w:r>
    </w:p>
    <w:p w14:paraId="6E62226F" w14:textId="38DB6609" w:rsidR="006F333D" w:rsidRPr="00F12D85" w:rsidRDefault="006F333D" w:rsidP="00DD37B2">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 xml:space="preserve">(в редакции решений Собрания депутатов муниципального образования Восточно-Одоевское Одоевского района от 04.06.2007 №22-87, от 20.10.2008 №37-148, от 22.06.2009 №3-24, от 22.04.2014 № 40-355от 12.09.2014 № 44-375, от 25.11.2015 № 12-75) </w:t>
      </w:r>
    </w:p>
    <w:p w14:paraId="45CFF363"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5A0F868D" w14:textId="7C323189" w:rsidR="006F333D" w:rsidRPr="004D560E" w:rsidRDefault="006F333D" w:rsidP="00E67819">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33. Досрочное прекращение полномочий главы муниципального образования Восточно-Одоевское Одоевского района</w:t>
      </w:r>
    </w:p>
    <w:p w14:paraId="20A9B654"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6E7A5115" w14:textId="2CA357D2"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Полномочия главы муниципального образования Восточно-Одоевское Одоевского района прекращаются досрочно в случае:</w:t>
      </w:r>
    </w:p>
    <w:p w14:paraId="4D11AD26" w14:textId="116CE14B"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смерти;</w:t>
      </w:r>
    </w:p>
    <w:p w14:paraId="52B0D009" w14:textId="190BB119"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отставки по собственному желанию;</w:t>
      </w:r>
    </w:p>
    <w:p w14:paraId="34CF5113" w14:textId="7095BE0E"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2.1) удаления в отставку в соответствии со статьей 74.1 Федерального закона от 06.10.2003 г. № 131-ФЗ «Об общих принципах организации местного самоуправления в Российской Федерации»;</w:t>
      </w:r>
    </w:p>
    <w:p w14:paraId="34C91CA4" w14:textId="3BA92535"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отрешения от должности правовым актом Губернатора Тульской области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14:paraId="555C90B5" w14:textId="6305417C"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признания судом недееспособным или ограниченно дееспособным;</w:t>
      </w:r>
    </w:p>
    <w:p w14:paraId="335A00DE" w14:textId="5BAE2D14"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признания судом безвестно отсутствующим или объявления умершим;</w:t>
      </w:r>
    </w:p>
    <w:p w14:paraId="13E236E9" w14:textId="44043BD8"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вступления в отношении его в законную силу обвинительного приговора суда;</w:t>
      </w:r>
    </w:p>
    <w:p w14:paraId="73D3B3DF" w14:textId="7178B6AA"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7) выезда за пределы Российской Федерации на постоянное место жительства;</w:t>
      </w:r>
    </w:p>
    <w:p w14:paraId="5EC82AA9" w14:textId="77777777" w:rsidR="00993653" w:rsidRPr="00993653" w:rsidRDefault="00993653" w:rsidP="00993653">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93653">
        <w:rPr>
          <w:rFonts w:ascii="Times New Roman" w:eastAsia="Times New Roman" w:hAnsi="Times New Roman" w:cs="Times New Roman"/>
          <w:color w:val="000000"/>
          <w:sz w:val="28"/>
          <w:szCs w:val="28"/>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93653">
        <w:rPr>
          <w:rFonts w:ascii="Times New Roman" w:eastAsia="Times New Roman" w:hAnsi="Times New Roman" w:cs="Times New Roman"/>
          <w:color w:val="000000"/>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0198530" w14:textId="77777777" w:rsidR="00993653" w:rsidRPr="00993653" w:rsidRDefault="00993653" w:rsidP="00993653">
      <w:pPr>
        <w:spacing w:after="0" w:line="240" w:lineRule="auto"/>
        <w:ind w:firstLine="709"/>
        <w:jc w:val="both"/>
        <w:rPr>
          <w:rFonts w:ascii="Arial" w:eastAsia="Times New Roman" w:hAnsi="Arial" w:cs="Arial"/>
          <w:sz w:val="20"/>
          <w:szCs w:val="20"/>
          <w:lang w:eastAsia="ru-RU"/>
        </w:rPr>
      </w:pPr>
      <w:r w:rsidRPr="00993653">
        <w:rPr>
          <w:rFonts w:ascii="Times New Roman" w:eastAsia="Times New Roman" w:hAnsi="Times New Roman" w:cs="Times New Roman"/>
          <w:sz w:val="20"/>
          <w:szCs w:val="20"/>
          <w:lang w:eastAsia="ru-RU"/>
        </w:rPr>
        <w:t>(пункт </w:t>
      </w:r>
      <w:proofErr w:type="gramStart"/>
      <w:r w:rsidRPr="00993653">
        <w:rPr>
          <w:rFonts w:ascii="Times New Roman" w:eastAsia="Times New Roman" w:hAnsi="Times New Roman" w:cs="Times New Roman"/>
          <w:sz w:val="20"/>
          <w:szCs w:val="20"/>
          <w:lang w:eastAsia="ru-RU"/>
        </w:rPr>
        <w:t>изложен в редакции </w:t>
      </w:r>
      <w:hyperlink r:id="rId25" w:tgtFrame="_blank" w:history="1">
        <w:r w:rsidRPr="00993653">
          <w:rPr>
            <w:rFonts w:ascii="Times New Roman" w:eastAsia="Times New Roman" w:hAnsi="Times New Roman" w:cs="Times New Roman"/>
            <w:sz w:val="20"/>
            <w:szCs w:val="20"/>
            <w:lang w:eastAsia="ru-RU"/>
          </w:rPr>
          <w:t>решения Собрания депутатов муниципального образования</w:t>
        </w:r>
        <w:proofErr w:type="gramEnd"/>
        <w:r w:rsidRPr="00993653">
          <w:rPr>
            <w:rFonts w:ascii="Times New Roman" w:eastAsia="Times New Roman" w:hAnsi="Times New Roman" w:cs="Times New Roman"/>
            <w:sz w:val="20"/>
            <w:szCs w:val="20"/>
            <w:lang w:eastAsia="ru-RU"/>
          </w:rPr>
          <w:t xml:space="preserve"> Восточно-Одоевское Одоевского района от 24.12.2021 № 24-170</w:t>
        </w:r>
      </w:hyperlink>
      <w:r w:rsidRPr="00993653">
        <w:rPr>
          <w:rFonts w:ascii="Arial" w:eastAsia="Times New Roman" w:hAnsi="Arial" w:cs="Arial"/>
          <w:sz w:val="20"/>
          <w:szCs w:val="20"/>
          <w:lang w:eastAsia="ru-RU"/>
        </w:rPr>
        <w:t>)</w:t>
      </w:r>
    </w:p>
    <w:p w14:paraId="73D1F8BD" w14:textId="2E690890"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9) установленной в судебном порядке стойкой неспособности по состоянию здоровья осуществлять полномочия главы муниципального образования Восточно-Одоевское Одоевского района;</w:t>
      </w:r>
    </w:p>
    <w:p w14:paraId="1633DEC3" w14:textId="0E7A5196"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10) отзыва избирателями;</w:t>
      </w:r>
    </w:p>
    <w:p w14:paraId="118FF5D9" w14:textId="05988FBC"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11) Пункт утратил силу решением Собрания депутатов муниципального образования Восточно-Одоевское Одоевского района от 29.02.2012 № 20-129;</w:t>
      </w:r>
    </w:p>
    <w:p w14:paraId="0C234FDE" w14:textId="6812A196" w:rsidR="006F333D" w:rsidRPr="004D560E" w:rsidRDefault="006F333D" w:rsidP="00F12D85">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12) преобразования муниципального образования Восточно-Одоевское Одоевского района, осуществляемого в соответствии с частями 3, 3.1-1, 5, 7.2 статьи 13 Федерального закона от 06.10.2003 г. № 131-ФЗ «Об общих принципах организации местного самоуправления в Российской Федерации»;</w:t>
      </w:r>
    </w:p>
    <w:p w14:paraId="59A34525" w14:textId="48CEC12A" w:rsidR="006F333D" w:rsidRPr="00F12D85" w:rsidRDefault="006F333D" w:rsidP="00E67819">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(пункт в редакции решения Собрания депутатов муниципального образования Восточно-Одоевское Одоевского района от 29.10.2019 № 2-33)</w:t>
      </w:r>
    </w:p>
    <w:p w14:paraId="1644A786" w14:textId="3ED545FE"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13) увеличения численности избирателей муниципального образования Восточно-Одоевское Одоевского района более чем на 25 процентов, произошедшего вследствие изменения границ муниципального образования Восточно-Одоевское Одоевского района или объединения муниципального образования Восточно-Одоевское Одоевского района с городским округом;</w:t>
      </w:r>
    </w:p>
    <w:p w14:paraId="1905A9E3" w14:textId="16EB0408"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14) в случае утраты муниципальным образованием Восточно-Одоевское Одоевского района статуса муниципального образования в связи с его объединением с городским округом.</w:t>
      </w:r>
    </w:p>
    <w:p w14:paraId="541A0044" w14:textId="510669D1"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Часть утратила силу решением Собрания депутатов муниципального образования Восточно-Одоевское Одоевского района от 12.09.2014 № 44-375.</w:t>
      </w:r>
    </w:p>
    <w:p w14:paraId="196BDC67" w14:textId="7E1658A1"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2.1. Полномочия главы муниципального образования Восточно-Одоевское Одоевского района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14:paraId="5DC88AC4" w14:textId="3A53134C"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В случае</w:t>
      </w:r>
      <w:proofErr w:type="gramStart"/>
      <w:r w:rsidRPr="004D560E">
        <w:rPr>
          <w:rFonts w:ascii="Times New Roman" w:hAnsi="Times New Roman" w:cs="Times New Roman"/>
          <w:sz w:val="28"/>
          <w:szCs w:val="28"/>
        </w:rPr>
        <w:t>,</w:t>
      </w:r>
      <w:proofErr w:type="gramEnd"/>
      <w:r w:rsidRPr="004D560E">
        <w:rPr>
          <w:rFonts w:ascii="Times New Roman" w:hAnsi="Times New Roman" w:cs="Times New Roman"/>
          <w:sz w:val="28"/>
          <w:szCs w:val="28"/>
        </w:rPr>
        <w:t xml:space="preserve"> если глава муниципального образования Восточно-Одоевское Одоевского района, полномочия которого прекращены досрочно на основании правового акта Губернатора Тульской области об отрешении от </w:t>
      </w:r>
      <w:r w:rsidRPr="004D560E">
        <w:rPr>
          <w:rFonts w:ascii="Times New Roman" w:hAnsi="Times New Roman" w:cs="Times New Roman"/>
          <w:sz w:val="28"/>
          <w:szCs w:val="28"/>
        </w:rPr>
        <w:lastRenderedPageBreak/>
        <w:t>должности главы муниципального образования Восточно-Одоевское Одоевского района либо на основании решения Собрания депутатов муниципального образования Восточно-Одоевское Одоевского района об удалении главы муниципального образования в отставку, обжалует данные правовой акт или решение в судебном порядке, Собрание депутатов муниципального образования Восточно-Одоевское Одоевского района не вправе принимать решение об избрании главы муниципального образования Восточно-Одоевское Одоевского района из своего состава до вступления решения суда в законную силу.</w:t>
      </w:r>
    </w:p>
    <w:p w14:paraId="65CC942C" w14:textId="2018195C"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В случае досрочного прекращения полномочий главы муниципального образования Восточно-Одоевское Одоевского района избрание главы муниципального образования Восточно-Одоевское Одоевского района, осуществляется не позднее чем через шесть месяцев со дня такого прекращения полномочий.</w:t>
      </w:r>
    </w:p>
    <w:p w14:paraId="3A8447AF" w14:textId="5791B497"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При этом если до истечения </w:t>
      </w:r>
      <w:proofErr w:type="gramStart"/>
      <w:r w:rsidRPr="004D560E">
        <w:rPr>
          <w:rFonts w:ascii="Times New Roman" w:hAnsi="Times New Roman" w:cs="Times New Roman"/>
          <w:sz w:val="28"/>
          <w:szCs w:val="28"/>
        </w:rPr>
        <w:t>срока полномочий Собрания депутатов муниципального образования</w:t>
      </w:r>
      <w:proofErr w:type="gramEnd"/>
      <w:r w:rsidRPr="004D560E">
        <w:rPr>
          <w:rFonts w:ascii="Times New Roman" w:hAnsi="Times New Roman" w:cs="Times New Roman"/>
          <w:sz w:val="28"/>
          <w:szCs w:val="28"/>
        </w:rPr>
        <w:t xml:space="preserve"> Восточно-Одоевское Одоевского района осталось менее шести месяцев, избрание главы муниципального образования Восточно-Одоевское Одоевского района из состава Собрания депутатов муниципального образования Восточно-Одоевское Одоевского района осуществляется на первом заседании вновь избранного Собрания депутатов муниципального образования Восточно-Одоевское Одоевского района.</w:t>
      </w:r>
    </w:p>
    <w:p w14:paraId="634409ED" w14:textId="3A5B6167" w:rsidR="006F333D" w:rsidRPr="00F12D85" w:rsidRDefault="006F333D" w:rsidP="00DD37B2">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 xml:space="preserve">(в редакции решений Собрания депутатов муниципального образования Восточно-Одоевское Одоевского района от 29.02.2012 № 20-129, от 22.04.2014 № 40-355, от 12.09.2014 № 44-375, от 05.03.2015 № 8-46, от 25.11.2015 № 12-75, </w:t>
      </w:r>
      <w:proofErr w:type="gramStart"/>
      <w:r w:rsidRPr="00F12D85">
        <w:rPr>
          <w:rFonts w:ascii="Times New Roman" w:hAnsi="Times New Roman" w:cs="Times New Roman"/>
          <w:sz w:val="20"/>
          <w:szCs w:val="20"/>
        </w:rPr>
        <w:t>от</w:t>
      </w:r>
      <w:proofErr w:type="gramEnd"/>
      <w:r w:rsidRPr="00F12D85">
        <w:rPr>
          <w:rFonts w:ascii="Times New Roman" w:hAnsi="Times New Roman" w:cs="Times New Roman"/>
          <w:sz w:val="20"/>
          <w:szCs w:val="20"/>
        </w:rPr>
        <w:t xml:space="preserve"> 27.04.2017 № 24-144, от 22.11.2017 № 28-159, от 15.05.2018 №33-186</w:t>
      </w:r>
      <w:r w:rsidR="00F12D85" w:rsidRPr="00F12D85">
        <w:rPr>
          <w:rFonts w:ascii="Times New Roman" w:hAnsi="Times New Roman" w:cs="Times New Roman"/>
          <w:sz w:val="20"/>
          <w:szCs w:val="20"/>
        </w:rPr>
        <w:t>)</w:t>
      </w:r>
    </w:p>
    <w:p w14:paraId="443DA4F6"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37895FC3" w14:textId="59CA6BD6" w:rsidR="006F333D" w:rsidRPr="004D560E" w:rsidRDefault="006F333D" w:rsidP="00E67819">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34. Администрация муниципального образования Восточно-Одоевское Одоевского района</w:t>
      </w:r>
    </w:p>
    <w:p w14:paraId="2C2B9B9A"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4C1B35DA" w14:textId="4597D2F9"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Администрация муниципального образования Восточно-Одоевское Одоевского района (исполнительно-распорядительный орган муниципального образования),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Тульской области. Администрация муниципального образования Восточно-Одоевское Одоевского района подотчетна и подконтрольна Собранию депутатов муниципального образования Восточно-Одоевское Одоевского района.</w:t>
      </w:r>
    </w:p>
    <w:p w14:paraId="2184F9E8" w14:textId="6C857950"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Администрацией муниципального образования Восточно-Одоевское Одоевского района руководит глава администрации муниципального образования Восточно-Одоевское Одоевского района на принципах единоначалия.</w:t>
      </w:r>
    </w:p>
    <w:p w14:paraId="4C7F5270" w14:textId="578BF09E"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Администрация муниципального образования Восточно-Одоевское Одоевского района обладает правами юридического лица (является постоянно действующим органом).</w:t>
      </w:r>
    </w:p>
    <w:p w14:paraId="1BE7A0E3" w14:textId="2E9AAF4C"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3. Администрация муниципального образования Восточно-Одоевское Одоевского района осуществляет свою деятельность в соответствии с законодательством Российской Федерации и Тульской области, настоящим Уставом, решениями Собрания депутатов муниципального образования Восточно-Одоевское Одоевского района и Положением об администрации муниципального образования Восточно-Одоевское Одоевского района, утверждаемым Собранием депутатов муниципального образования Восточно-Одоевское Одоевского района.</w:t>
      </w:r>
    </w:p>
    <w:p w14:paraId="33C050B1" w14:textId="6BE72541" w:rsidR="006F333D" w:rsidRPr="00F12D85" w:rsidRDefault="006F333D" w:rsidP="00E67819">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22.04.2014 № 40-355, от 12.09.2014 № 44-375)</w:t>
      </w:r>
    </w:p>
    <w:p w14:paraId="1A00112C" w14:textId="64F19C5B" w:rsidR="006F333D" w:rsidRPr="004D560E" w:rsidRDefault="006F333D" w:rsidP="00E67819">
      <w:pPr>
        <w:spacing w:after="0" w:line="240" w:lineRule="auto"/>
        <w:jc w:val="both"/>
        <w:rPr>
          <w:rFonts w:ascii="Times New Roman" w:hAnsi="Times New Roman" w:cs="Times New Roman"/>
          <w:sz w:val="28"/>
          <w:szCs w:val="28"/>
        </w:rPr>
      </w:pPr>
    </w:p>
    <w:p w14:paraId="0F9F8128"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35. Структура администрации муниципального образования Восточно-Одоевское Одоевского района</w:t>
      </w:r>
    </w:p>
    <w:p w14:paraId="0A3D1D81" w14:textId="77777777" w:rsidR="006F333D" w:rsidRPr="004D560E" w:rsidRDefault="006F333D" w:rsidP="00DD37B2">
      <w:pPr>
        <w:spacing w:after="0" w:line="240" w:lineRule="auto"/>
        <w:jc w:val="both"/>
        <w:rPr>
          <w:rFonts w:ascii="Times New Roman" w:hAnsi="Times New Roman" w:cs="Times New Roman"/>
          <w:sz w:val="28"/>
          <w:szCs w:val="28"/>
        </w:rPr>
      </w:pPr>
    </w:p>
    <w:p w14:paraId="65A197C8" w14:textId="77777777" w:rsidR="006F333D" w:rsidRPr="004D560E" w:rsidRDefault="006F333D" w:rsidP="006F333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Структура администрации муниципального образования Восточно-Одоевское Одоевского района утверждается Собранием депутатов муниципального образования Восточно-Одоевское Одоевского района по представлению главы администрации муниципального образования Восточно-Одоевское Одоевского района.</w:t>
      </w:r>
    </w:p>
    <w:p w14:paraId="0638FBBE" w14:textId="1D8D1A4A"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Заместители главы администрации муниципального образования Восточно-Одоевское Одоевского района назначаются на должность главой администрации муниципального образования Восточно-Одоевское Одоевского района.</w:t>
      </w:r>
    </w:p>
    <w:p w14:paraId="509A58CC" w14:textId="49363D1C"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В структуру администрации муниципального образования Восточно-Одоевское Одоевского района входят отраслевые (функциональные) и территориальные органы администрации муниципального образования Восточно-Одоевское Одоевского района.</w:t>
      </w:r>
    </w:p>
    <w:p w14:paraId="5253382E" w14:textId="40D325CD"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Руководители органов администрации муниципального образования Восточно-Одоевское Одоевского района назначаются на должность и освобождаются от должности главой администрации муниципального образования Восточно-Одоевское Одоевского района.</w:t>
      </w:r>
    </w:p>
    <w:p w14:paraId="39C3E152" w14:textId="7F5E0003"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Отраслевые (функциональные) и территориальные органы администрации муниципального образования Восточно-Одоевское Одоевского района могут наделяться правами юридического лица.</w:t>
      </w:r>
    </w:p>
    <w:p w14:paraId="03420A9B" w14:textId="54336B6C"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Глава администрации муниципального образования Восточно-Одоевское Одоевского района самостоятельно утверждает в соответствии со структурой, утвержденной Собранием депутатов муниципального образования Восточно-Одоевское Одоевского района, численность и штатное расписание администрации муниципального образования.</w:t>
      </w:r>
    </w:p>
    <w:p w14:paraId="16A48F68" w14:textId="2F71C2FC" w:rsidR="006F333D" w:rsidRPr="00F12D85" w:rsidRDefault="006F333D" w:rsidP="00E67819">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04.06.2007 №22-87, от 22.04.2014 № 40-355, от 12.09.2014 № 44-375)</w:t>
      </w:r>
    </w:p>
    <w:p w14:paraId="421E3909"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1C7EE736"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35.1. Порядок назначения главы администрации муниципального образования Восточно-Одоевское Одоевского района</w:t>
      </w:r>
    </w:p>
    <w:p w14:paraId="746C802B" w14:textId="77777777" w:rsidR="006F333D" w:rsidRPr="00F12D85" w:rsidRDefault="006F333D" w:rsidP="006F333D">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w:t>
      </w:r>
      <w:proofErr w:type="gramStart"/>
      <w:r w:rsidRPr="00F12D85">
        <w:rPr>
          <w:rFonts w:ascii="Times New Roman" w:hAnsi="Times New Roman" w:cs="Times New Roman"/>
          <w:sz w:val="20"/>
          <w:szCs w:val="20"/>
        </w:rPr>
        <w:t>введена</w:t>
      </w:r>
      <w:proofErr w:type="gramEnd"/>
      <w:r w:rsidRPr="00F12D85">
        <w:rPr>
          <w:rFonts w:ascii="Times New Roman" w:hAnsi="Times New Roman" w:cs="Times New Roman"/>
          <w:sz w:val="20"/>
          <w:szCs w:val="20"/>
        </w:rPr>
        <w:t xml:space="preserve"> решением Собрания депутатов муниципального образования Восточно-Одоевское Одоевского района от 12.09.2014 № 44-375)</w:t>
      </w:r>
    </w:p>
    <w:p w14:paraId="6B8A440C" w14:textId="7738E696" w:rsidR="006F333D" w:rsidRPr="004D560E" w:rsidRDefault="006F333D" w:rsidP="00E67819">
      <w:pPr>
        <w:spacing w:after="0" w:line="240" w:lineRule="auto"/>
        <w:jc w:val="both"/>
        <w:rPr>
          <w:rFonts w:ascii="Times New Roman" w:hAnsi="Times New Roman" w:cs="Times New Roman"/>
          <w:sz w:val="28"/>
          <w:szCs w:val="28"/>
        </w:rPr>
      </w:pPr>
    </w:p>
    <w:p w14:paraId="60F58CFD" w14:textId="5CF30300"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1. </w:t>
      </w:r>
      <w:proofErr w:type="gramStart"/>
      <w:r w:rsidRPr="004D560E">
        <w:rPr>
          <w:rFonts w:ascii="Times New Roman" w:hAnsi="Times New Roman" w:cs="Times New Roman"/>
          <w:sz w:val="28"/>
          <w:szCs w:val="28"/>
        </w:rPr>
        <w:t>Главой администрации муниципального образования Восточно-Одоевское Одоевского района является лицо, назначаемое на должность главы администрации муниципального образования Восточно-Одоевское Одоевского района по контракту, заключаемому по результатам конкурса на замещение указанной должности на срок полномочий Собрания депутатов муниципального образования Восточно-Одоевское Одоевского района, принявшего решение о назначении лица на должность главы администрации муниципального образования Восточно-Одоевское Одоевского района (до дня начала работы Собрания депутатов муниципального</w:t>
      </w:r>
      <w:proofErr w:type="gramEnd"/>
      <w:r w:rsidRPr="004D560E">
        <w:rPr>
          <w:rFonts w:ascii="Times New Roman" w:hAnsi="Times New Roman" w:cs="Times New Roman"/>
          <w:sz w:val="28"/>
          <w:szCs w:val="28"/>
        </w:rPr>
        <w:t xml:space="preserve"> образования Восточно-Одоевское Одоевского района нового созыва), но не менее чем на два года.</w:t>
      </w:r>
    </w:p>
    <w:p w14:paraId="62F57772" w14:textId="087587EF"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При вступлении в должность глава администрации муниципального образования Восточно-Одоевское Одоевского района приносит присягу, текст и порядок принесения которой утверждается правовым актом Собрания депутатов муниципального образования Восточно-Одоевское Одоевского района.</w:t>
      </w:r>
    </w:p>
    <w:p w14:paraId="1DFF8F04" w14:textId="71C6F03D"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2. Порядок проведения конкурса на замещение должности главы администрации муниципального образования Восточно-Одоевское Одоевского района утверждается решением Собрания депутатов муниципального образования Восточно-Одоевское Одоевского района и должен предусматривать опубликование условий конкурса, сведений о дате, времени и месте его проведения, проекта контракта не </w:t>
      </w:r>
      <w:proofErr w:type="gramStart"/>
      <w:r w:rsidRPr="004D560E">
        <w:rPr>
          <w:rFonts w:ascii="Times New Roman" w:hAnsi="Times New Roman" w:cs="Times New Roman"/>
          <w:sz w:val="28"/>
          <w:szCs w:val="28"/>
        </w:rPr>
        <w:t>позднее</w:t>
      </w:r>
      <w:proofErr w:type="gramEnd"/>
      <w:r w:rsidRPr="004D560E">
        <w:rPr>
          <w:rFonts w:ascii="Times New Roman" w:hAnsi="Times New Roman" w:cs="Times New Roman"/>
          <w:sz w:val="28"/>
          <w:szCs w:val="28"/>
        </w:rPr>
        <w:t xml:space="preserve"> чем за 20 дней до дня проведения конкурса.</w:t>
      </w:r>
    </w:p>
    <w:p w14:paraId="5689BC79" w14:textId="77FB3ACF"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Общее число членов конкурсной комиссии в муниципальном образовании Восточно-Одоевское Одоевского района устанавливается Собранием депутатов муниципального образования Восточно-Одоевское Одоевского района. Половина членов конкурсной комиссии в муниципальном образовании Восточно-Одоевское Одоевского района назначается Собранием депутатов муниципального образования Восточно-Одоевское Одоевского района, а другая половина - главой администрации муниципального образования Одоевский район.</w:t>
      </w:r>
    </w:p>
    <w:p w14:paraId="75CA2154" w14:textId="7C0C11B4"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Лицо назначается на должность главы администрации муниципального образования Восточно-Одоевское Одоевского района Собранием депутатов муниципального образования Восточно-Одоевское Одоевского района из числа кандидатов, представленных конкурсной комиссией по результатам конкурса.</w:t>
      </w:r>
    </w:p>
    <w:p w14:paraId="13C0577E" w14:textId="761025FE"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Контра</w:t>
      </w:r>
      <w:proofErr w:type="gramStart"/>
      <w:r w:rsidRPr="004D560E">
        <w:rPr>
          <w:rFonts w:ascii="Times New Roman" w:hAnsi="Times New Roman" w:cs="Times New Roman"/>
          <w:sz w:val="28"/>
          <w:szCs w:val="28"/>
        </w:rPr>
        <w:t>кт с гл</w:t>
      </w:r>
      <w:proofErr w:type="gramEnd"/>
      <w:r w:rsidRPr="004D560E">
        <w:rPr>
          <w:rFonts w:ascii="Times New Roman" w:hAnsi="Times New Roman" w:cs="Times New Roman"/>
          <w:sz w:val="28"/>
          <w:szCs w:val="28"/>
        </w:rPr>
        <w:t>авой администрации муниципального образования Восточно-Одоевское Одоевского района заключается главой муниципального образования Восточно-Одоевское Одоевского района.</w:t>
      </w:r>
    </w:p>
    <w:p w14:paraId="113A756F" w14:textId="648E6800"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5. Глава администрации муниципального образования Восточно-Одоевское Одоевского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w:t>
      </w:r>
      <w:r w:rsidRPr="004D560E">
        <w:rPr>
          <w:rFonts w:ascii="Times New Roman" w:hAnsi="Times New Roman" w:cs="Times New Roman"/>
          <w:sz w:val="28"/>
          <w:szCs w:val="28"/>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Восточно-Одоевское Одоевского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4A39A253" w14:textId="4638A30A"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6. </w:t>
      </w:r>
      <w:proofErr w:type="gramStart"/>
      <w:r w:rsidRPr="004D560E">
        <w:rPr>
          <w:rFonts w:ascii="Times New Roman" w:hAnsi="Times New Roman" w:cs="Times New Roman"/>
          <w:sz w:val="28"/>
          <w:szCs w:val="28"/>
        </w:rPr>
        <w:t>Глава администрации муниципального образования Восточно-Одоевское Одоевского района должен соблюдать ограничения, запреты, исполнять обязанности, которые установлены Федеральным законом от 25.12.2008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w:t>
      </w:r>
      <w:proofErr w:type="gramEnd"/>
      <w:r w:rsidRPr="004D560E">
        <w:rPr>
          <w:rFonts w:ascii="Times New Roman" w:hAnsi="Times New Roman" w:cs="Times New Roman"/>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01529EA" w14:textId="77777777" w:rsidR="006F333D" w:rsidRPr="00F12D85" w:rsidRDefault="006F333D" w:rsidP="006F333D">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(часть 6 в редакции решений Собрания депутатов муниципального образования Восточно-Одоевское Одоевского района от 25.11.2015 № 12-75, от 27.04.2017 № 24-144)</w:t>
      </w:r>
    </w:p>
    <w:p w14:paraId="119C1F95" w14:textId="1E96F7EF" w:rsidR="006F333D" w:rsidRPr="004D560E" w:rsidRDefault="006F333D" w:rsidP="00DD37B2">
      <w:pPr>
        <w:spacing w:after="0" w:line="240" w:lineRule="auto"/>
        <w:jc w:val="both"/>
        <w:rPr>
          <w:rFonts w:ascii="Times New Roman" w:hAnsi="Times New Roman" w:cs="Times New Roman"/>
          <w:sz w:val="28"/>
          <w:szCs w:val="28"/>
        </w:rPr>
      </w:pPr>
    </w:p>
    <w:p w14:paraId="639254A1" w14:textId="1FEC90CD" w:rsidR="006F333D" w:rsidRPr="004D560E" w:rsidRDefault="006F333D" w:rsidP="00015AD6">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35.2. Полномочия главы администрации муниципального образования Восточно-Одоевское Одоевского района, досрочное прекращение полномочий главы администрации муниципального образования Восточно-Одоевское Одоевского района</w:t>
      </w:r>
    </w:p>
    <w:p w14:paraId="7FC5A224" w14:textId="77777777" w:rsidR="006F333D" w:rsidRPr="004D560E" w:rsidRDefault="006F333D" w:rsidP="006F333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w:t>
      </w:r>
      <w:proofErr w:type="gramStart"/>
      <w:r w:rsidRPr="004D560E">
        <w:rPr>
          <w:rFonts w:ascii="Times New Roman" w:hAnsi="Times New Roman" w:cs="Times New Roman"/>
          <w:sz w:val="28"/>
          <w:szCs w:val="28"/>
        </w:rPr>
        <w:t>введена</w:t>
      </w:r>
      <w:proofErr w:type="gramEnd"/>
      <w:r w:rsidRPr="004D560E">
        <w:rPr>
          <w:rFonts w:ascii="Times New Roman" w:hAnsi="Times New Roman" w:cs="Times New Roman"/>
          <w:sz w:val="28"/>
          <w:szCs w:val="28"/>
        </w:rPr>
        <w:t xml:space="preserve"> решением Собрания депутатов муниципального образования Восточно-Одоевское Одоевского района от 12.09.2014 № 44-375)</w:t>
      </w:r>
    </w:p>
    <w:p w14:paraId="57741429" w14:textId="761B6620" w:rsidR="006F333D" w:rsidRPr="004D560E" w:rsidRDefault="006F333D" w:rsidP="00DD37B2">
      <w:pPr>
        <w:spacing w:after="0" w:line="240" w:lineRule="auto"/>
        <w:jc w:val="both"/>
        <w:rPr>
          <w:rFonts w:ascii="Times New Roman" w:hAnsi="Times New Roman" w:cs="Times New Roman"/>
          <w:sz w:val="28"/>
          <w:szCs w:val="28"/>
        </w:rPr>
      </w:pPr>
    </w:p>
    <w:p w14:paraId="1000860D" w14:textId="1429DB8E"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В сфере осуществления исполнительно-распорядительной деятельности глава администрации муниципального образования Восточно-Одоевское Одоевского района:</w:t>
      </w:r>
    </w:p>
    <w:p w14:paraId="0C64578B" w14:textId="24D888DD"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осуществляет общее руководство деятельностью администрации муниципального образования Восточно-Одоевское Одоевского района, ее органов по решению всех вопросов, отнесенных к компетенции администрации муниципального образования Восточно-Одоевское Одоевского района на принципах единоначалия в соответствии с настоящим Уставом;</w:t>
      </w:r>
    </w:p>
    <w:p w14:paraId="29986EAE" w14:textId="22075B8E"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2) обеспечивает осуществление администрацией муниципального образования Восточно-Одоевское Одоевского района полномочий по решению вопросов местного значения и отдельных государственных </w:t>
      </w:r>
      <w:r w:rsidRPr="004D560E">
        <w:rPr>
          <w:rFonts w:ascii="Times New Roman" w:hAnsi="Times New Roman" w:cs="Times New Roman"/>
          <w:sz w:val="28"/>
          <w:szCs w:val="28"/>
        </w:rPr>
        <w:lastRenderedPageBreak/>
        <w:t>полномочий, переданных органам местного самоуправления федеральными законами и законами Тульской области;</w:t>
      </w:r>
    </w:p>
    <w:p w14:paraId="0237130F" w14:textId="0F502530" w:rsidR="006F333D" w:rsidRPr="004D560E" w:rsidRDefault="006F333D" w:rsidP="00E67819">
      <w:pPr>
        <w:spacing w:after="0" w:line="240" w:lineRule="auto"/>
        <w:ind w:firstLine="709"/>
        <w:jc w:val="both"/>
        <w:rPr>
          <w:rFonts w:ascii="Times New Roman" w:hAnsi="Times New Roman" w:cs="Times New Roman"/>
          <w:sz w:val="28"/>
          <w:szCs w:val="28"/>
        </w:rPr>
      </w:pPr>
      <w:proofErr w:type="gramStart"/>
      <w:r w:rsidRPr="004D560E">
        <w:rPr>
          <w:rFonts w:ascii="Times New Roman" w:hAnsi="Times New Roman" w:cs="Times New Roman"/>
          <w:sz w:val="28"/>
          <w:szCs w:val="28"/>
        </w:rPr>
        <w:t>3) представляет муниципальное образование Восточно-Одоевское Одоевского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от имени муниципального образования Восточно-Одоевское Одоевского района приобретает и осуществляет имущественные и иные права и обязанности, выступает в суде без доверенности, заключает от имени администрации муниципального образования Восточно-Одоевское Одоевского района договоры в пределах своей компетенции;</w:t>
      </w:r>
      <w:proofErr w:type="gramEnd"/>
    </w:p>
    <w:p w14:paraId="37BE6E14" w14:textId="10AF6AAC"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4) формирует штат администрации муниципального образования Восточно-Одоевское Одоевского района в </w:t>
      </w:r>
      <w:proofErr w:type="gramStart"/>
      <w:r w:rsidRPr="004D560E">
        <w:rPr>
          <w:rFonts w:ascii="Times New Roman" w:hAnsi="Times New Roman" w:cs="Times New Roman"/>
          <w:sz w:val="28"/>
          <w:szCs w:val="28"/>
        </w:rPr>
        <w:t>пределах</w:t>
      </w:r>
      <w:proofErr w:type="gramEnd"/>
      <w:r w:rsidRPr="004D560E">
        <w:rPr>
          <w:rFonts w:ascii="Times New Roman" w:hAnsi="Times New Roman" w:cs="Times New Roman"/>
          <w:sz w:val="28"/>
          <w:szCs w:val="28"/>
        </w:rPr>
        <w:t xml:space="preserve"> утвержденных в бюджете средств на содержание администрации муниципального образования Восточно-Одоевское Одоевского района;</w:t>
      </w:r>
    </w:p>
    <w:p w14:paraId="3744962C" w14:textId="349BFFDB"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утверждает положения об органах администрации муниципального образования Восточно-Одоевское Одоевского района не наделенных правами юридического лица;</w:t>
      </w:r>
    </w:p>
    <w:p w14:paraId="43F69635" w14:textId="5FB35750"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осуществляет функции распорядителя бюджетных сре</w:t>
      </w:r>
      <w:proofErr w:type="gramStart"/>
      <w:r w:rsidRPr="004D560E">
        <w:rPr>
          <w:rFonts w:ascii="Times New Roman" w:hAnsi="Times New Roman" w:cs="Times New Roman"/>
          <w:sz w:val="28"/>
          <w:szCs w:val="28"/>
        </w:rPr>
        <w:t>дств пр</w:t>
      </w:r>
      <w:proofErr w:type="gramEnd"/>
      <w:r w:rsidRPr="004D560E">
        <w:rPr>
          <w:rFonts w:ascii="Times New Roman" w:hAnsi="Times New Roman" w:cs="Times New Roman"/>
          <w:sz w:val="28"/>
          <w:szCs w:val="28"/>
        </w:rPr>
        <w:t>и исполнении местного бюджета (за исключением средств по расходам, связанным с деятельностью Собрания депутатов муниципального образования Восточно-Одоевское Одоевского района);</w:t>
      </w:r>
    </w:p>
    <w:p w14:paraId="3878BBB9" w14:textId="77777777" w:rsidR="00E67819" w:rsidRPr="004D560E" w:rsidRDefault="006F333D" w:rsidP="00E67819">
      <w:pPr>
        <w:spacing w:after="0" w:line="240" w:lineRule="auto"/>
        <w:ind w:firstLine="709"/>
        <w:jc w:val="both"/>
        <w:rPr>
          <w:rFonts w:ascii="Times New Roman" w:hAnsi="Times New Roman" w:cs="Times New Roman"/>
          <w:sz w:val="28"/>
          <w:szCs w:val="28"/>
        </w:rPr>
      </w:pPr>
      <w:proofErr w:type="gramStart"/>
      <w:r w:rsidRPr="004D560E">
        <w:rPr>
          <w:rFonts w:ascii="Times New Roman" w:hAnsi="Times New Roman" w:cs="Times New Roman"/>
          <w:sz w:val="28"/>
          <w:szCs w:val="28"/>
        </w:rPr>
        <w:t>7) назначает на должность и освобождает от должности заместителей главы администрации муниципального образования Восточно-Одоевское Одоевского района, руководителей органов администрации муниципального образования Восточно-Одоевское Одоевского района, иных муниципальных служащих и лиц, работающих по трудовому договору в органах администрации муниципального образования Восточно-Одоевское Одоевского района Восточно-Одоевское Одоевского района, не относящихся к муниципальным служащим, а также решает вопросы применения к ним мер поощрения и дисциплинарной</w:t>
      </w:r>
      <w:proofErr w:type="gramEnd"/>
      <w:r w:rsidRPr="004D560E">
        <w:rPr>
          <w:rFonts w:ascii="Times New Roman" w:hAnsi="Times New Roman" w:cs="Times New Roman"/>
          <w:sz w:val="28"/>
          <w:szCs w:val="28"/>
        </w:rPr>
        <w:t xml:space="preserve"> ответственности в соответствии с действующим законодательством Российской Федерации и Тульской области;</w:t>
      </w:r>
    </w:p>
    <w:p w14:paraId="699DC700" w14:textId="0AC676E3"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8) назначает на должность и освобождает от должности руководителей муниципальных предприятий и учреждений в соответствии с действующим законодательством Российской Федерации и Тульской области;</w:t>
      </w:r>
    </w:p>
    <w:p w14:paraId="3EEA57F1" w14:textId="7ACB8B4C"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9) осуществляет иные полномочия, предусмотренные настоящим Уставом и положением об администрации муниципального образования Восточно-Одоевское Одоевского района.</w:t>
      </w:r>
    </w:p>
    <w:p w14:paraId="11AC194C" w14:textId="6DABE296"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В сфере взаимодействия с Собранием депутатов муниципального образования Восточно-Одоевское Одоевского района глава администрации муниципального образования Восточно-Одоевское Одоевского района:</w:t>
      </w:r>
    </w:p>
    <w:p w14:paraId="1C2B1587" w14:textId="7620779F"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1) </w:t>
      </w:r>
      <w:proofErr w:type="gramStart"/>
      <w:r w:rsidRPr="004D560E">
        <w:rPr>
          <w:rFonts w:ascii="Times New Roman" w:hAnsi="Times New Roman" w:cs="Times New Roman"/>
          <w:sz w:val="28"/>
          <w:szCs w:val="28"/>
        </w:rPr>
        <w:t>подконтролен</w:t>
      </w:r>
      <w:proofErr w:type="gramEnd"/>
      <w:r w:rsidRPr="004D560E">
        <w:rPr>
          <w:rFonts w:ascii="Times New Roman" w:hAnsi="Times New Roman" w:cs="Times New Roman"/>
          <w:sz w:val="28"/>
          <w:szCs w:val="28"/>
        </w:rPr>
        <w:t xml:space="preserve"> и подотчетен Собранию депутатов муниципального образования Восточно-Одоевское Одоевского района;</w:t>
      </w:r>
    </w:p>
    <w:p w14:paraId="73EA4E84" w14:textId="5699F497"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2) представляет Собранию депутатов муниципального образования Восточно-Одоевское Одоевского района ежегодные отчеты о результатах своей деятельности и деятельности администрации муниципального образования Восточно-Одоевское Одоевского района, в том числе о решении вопросов, поставленных Собранием депутатов муниципального образования Восточно-Одоевское Одоевского района;</w:t>
      </w:r>
    </w:p>
    <w:p w14:paraId="02784A75" w14:textId="6B4918FF"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вносит на рассмотрение в Собрание депутатов муниципального образования Восточно-Одоевское Одоевского района проекты нормативных правовых актов муниципального образования Восточно-Одоевское Одоевского района, в том числе предусматривающие установление, изменение и отмену местных налогов и сборов;</w:t>
      </w:r>
    </w:p>
    <w:p w14:paraId="669C7C83" w14:textId="517BCC0F"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вносит на утверждение Собрания депутатов муниципального образования Восточно-Одоевское Одоевского района прое</w:t>
      </w:r>
      <w:proofErr w:type="gramStart"/>
      <w:r w:rsidRPr="004D560E">
        <w:rPr>
          <w:rFonts w:ascii="Times New Roman" w:hAnsi="Times New Roman" w:cs="Times New Roman"/>
          <w:sz w:val="28"/>
          <w:szCs w:val="28"/>
        </w:rPr>
        <w:t>кт стр</w:t>
      </w:r>
      <w:proofErr w:type="gramEnd"/>
      <w:r w:rsidRPr="004D560E">
        <w:rPr>
          <w:rFonts w:ascii="Times New Roman" w:hAnsi="Times New Roman" w:cs="Times New Roman"/>
          <w:sz w:val="28"/>
          <w:szCs w:val="28"/>
        </w:rPr>
        <w:t>уктуры администрации муниципального образования Восточно-Одоевское Одоевского района;</w:t>
      </w:r>
    </w:p>
    <w:p w14:paraId="67331A7F" w14:textId="6E50EE2A"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вносит на утверждение Собрания депутатов муниципального образования Восточно-Одоевское Одоевского района проект бюджета муниципального образования Восточно-Одоевское Одоевского района и отчет о его исполнении;</w:t>
      </w:r>
    </w:p>
    <w:p w14:paraId="5E01CFFE" w14:textId="31CDA118" w:rsidR="006F333D" w:rsidRPr="004D560E" w:rsidRDefault="006F333D" w:rsidP="00E67819">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вносит предложения о созыве внеочередных заседаний Собрания депутатов муниципального образования Восточно-Одоевское Одоевского района;</w:t>
      </w:r>
    </w:p>
    <w:p w14:paraId="22F2030B" w14:textId="229152BB" w:rsidR="006F333D"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7) предлагает вопросы в повестку </w:t>
      </w:r>
      <w:proofErr w:type="gramStart"/>
      <w:r w:rsidRPr="004D560E">
        <w:rPr>
          <w:rFonts w:ascii="Times New Roman" w:hAnsi="Times New Roman" w:cs="Times New Roman"/>
          <w:sz w:val="28"/>
          <w:szCs w:val="28"/>
        </w:rPr>
        <w:t>дня заседаний Собрания депутатов муниципального образования</w:t>
      </w:r>
      <w:proofErr w:type="gramEnd"/>
      <w:r w:rsidRPr="004D560E">
        <w:rPr>
          <w:rFonts w:ascii="Times New Roman" w:hAnsi="Times New Roman" w:cs="Times New Roman"/>
          <w:sz w:val="28"/>
          <w:szCs w:val="28"/>
        </w:rPr>
        <w:t xml:space="preserve"> Восточно-Одоевское Одоевского района</w:t>
      </w:r>
      <w:r w:rsidR="00993653">
        <w:rPr>
          <w:rFonts w:ascii="Times New Roman" w:hAnsi="Times New Roman" w:cs="Times New Roman"/>
          <w:sz w:val="28"/>
          <w:szCs w:val="28"/>
        </w:rPr>
        <w:t>.</w:t>
      </w:r>
    </w:p>
    <w:p w14:paraId="3AC9025D" w14:textId="77777777" w:rsidR="00993653" w:rsidRPr="00993653" w:rsidRDefault="00993653" w:rsidP="00993653">
      <w:pPr>
        <w:spacing w:after="0" w:line="240" w:lineRule="auto"/>
        <w:ind w:firstLine="709"/>
        <w:jc w:val="both"/>
        <w:rPr>
          <w:rFonts w:ascii="Times New Roman" w:eastAsia="Times New Roman" w:hAnsi="Times New Roman" w:cs="Times New Roman"/>
          <w:sz w:val="28"/>
          <w:szCs w:val="28"/>
          <w:lang w:eastAsia="ru-RU"/>
        </w:rPr>
      </w:pPr>
      <w:proofErr w:type="gramStart"/>
      <w:r w:rsidRPr="00993653">
        <w:rPr>
          <w:rFonts w:ascii="Times New Roman" w:eastAsia="Times New Roman" w:hAnsi="Times New Roman" w:cs="Times New Roman"/>
          <w:sz w:val="28"/>
          <w:szCs w:val="28"/>
          <w:lang w:eastAsia="ru-RU"/>
        </w:rPr>
        <w:t>8) обязан сообщить в письменной форме главе муниципального образования Восточно-Одоевское Одоевского района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w:t>
      </w:r>
      <w:proofErr w:type="gramEnd"/>
      <w:r w:rsidRPr="00993653">
        <w:rPr>
          <w:rFonts w:ascii="Times New Roman" w:eastAsia="Times New Roman" w:hAnsi="Times New Roman" w:cs="Times New Roman"/>
          <w:sz w:val="28"/>
          <w:szCs w:val="28"/>
          <w:lang w:eastAsia="ru-RU"/>
        </w:rPr>
        <w:t xml:space="preserve"> </w:t>
      </w:r>
      <w:proofErr w:type="gramStart"/>
      <w:r w:rsidRPr="00993653">
        <w:rPr>
          <w:rFonts w:ascii="Times New Roman" w:eastAsia="Times New Roman" w:hAnsi="Times New Roman" w:cs="Times New Roman"/>
          <w:sz w:val="28"/>
          <w:szCs w:val="28"/>
          <w:lang w:eastAsia="ru-RU"/>
        </w:rPr>
        <w:t>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w:t>
      </w:r>
      <w:proofErr w:type="gramEnd"/>
      <w:r w:rsidRPr="00993653">
        <w:rPr>
          <w:rFonts w:ascii="Times New Roman" w:eastAsia="Times New Roman" w:hAnsi="Times New Roman" w:cs="Times New Roman"/>
          <w:sz w:val="28"/>
          <w:szCs w:val="28"/>
          <w:lang w:eastAsia="ru-RU"/>
        </w:rPr>
        <w:t xml:space="preserve"> документа, предусмотренного настоящим пунктом.</w:t>
      </w:r>
    </w:p>
    <w:p w14:paraId="4C6C7B3B" w14:textId="77777777" w:rsidR="00993653" w:rsidRPr="00993653" w:rsidRDefault="00993653" w:rsidP="00993653">
      <w:pPr>
        <w:spacing w:after="0" w:line="240" w:lineRule="auto"/>
        <w:ind w:firstLine="709"/>
        <w:jc w:val="both"/>
        <w:rPr>
          <w:rFonts w:ascii="Times New Roman" w:eastAsia="Times New Roman" w:hAnsi="Times New Roman" w:cs="Times New Roman"/>
          <w:sz w:val="20"/>
          <w:szCs w:val="20"/>
          <w:lang w:eastAsia="ru-RU"/>
        </w:rPr>
      </w:pPr>
      <w:r w:rsidRPr="00993653">
        <w:rPr>
          <w:rFonts w:ascii="Times New Roman" w:eastAsia="Times New Roman" w:hAnsi="Times New Roman" w:cs="Times New Roman"/>
          <w:sz w:val="20"/>
          <w:szCs w:val="20"/>
          <w:lang w:eastAsia="ru-RU"/>
        </w:rPr>
        <w:t>(пункт введен </w:t>
      </w:r>
      <w:hyperlink r:id="rId26" w:tgtFrame="_blank" w:history="1">
        <w:r w:rsidRPr="00993653">
          <w:rPr>
            <w:rFonts w:ascii="Times New Roman" w:eastAsia="Times New Roman" w:hAnsi="Times New Roman" w:cs="Times New Roman"/>
            <w:sz w:val="20"/>
            <w:szCs w:val="20"/>
            <w:lang w:eastAsia="ru-RU"/>
          </w:rPr>
          <w:t>решением Собрания депутатов муниципального образования Восточно-Одоевское Одоевского района от 24.12.2021 № 24-170</w:t>
        </w:r>
      </w:hyperlink>
      <w:r w:rsidRPr="00993653">
        <w:rPr>
          <w:rFonts w:ascii="Times New Roman" w:eastAsia="Times New Roman" w:hAnsi="Times New Roman" w:cs="Times New Roman"/>
          <w:sz w:val="20"/>
          <w:szCs w:val="20"/>
          <w:lang w:eastAsia="ru-RU"/>
        </w:rPr>
        <w:t>)</w:t>
      </w:r>
    </w:p>
    <w:p w14:paraId="7456A370" w14:textId="77777777" w:rsidR="00993653" w:rsidRPr="004D560E" w:rsidRDefault="00993653" w:rsidP="000C50EA">
      <w:pPr>
        <w:spacing w:after="0" w:line="240" w:lineRule="auto"/>
        <w:ind w:firstLine="709"/>
        <w:jc w:val="both"/>
        <w:rPr>
          <w:rFonts w:ascii="Times New Roman" w:hAnsi="Times New Roman" w:cs="Times New Roman"/>
          <w:sz w:val="28"/>
          <w:szCs w:val="28"/>
        </w:rPr>
      </w:pPr>
    </w:p>
    <w:p w14:paraId="6CFF9E83" w14:textId="68EEC624"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3. Глава администрации муниципального образования Восточно-Одоевское Одоевского района несет ответственность за деятельность органов администрации муниципального образования Восточно-Одоевское Одоевского района.</w:t>
      </w:r>
    </w:p>
    <w:p w14:paraId="776DE028" w14:textId="2B342F51"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Полномочия главы администрации муниципального образования Восточно-Одоевское Одоевского района прекращаются досрочно в случае:</w:t>
      </w:r>
    </w:p>
    <w:p w14:paraId="424EF353" w14:textId="0C0800E8"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смерти;</w:t>
      </w:r>
    </w:p>
    <w:p w14:paraId="58156F0B" w14:textId="2A178CE3"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отставки по собственному желанию;</w:t>
      </w:r>
    </w:p>
    <w:p w14:paraId="63FB02F0" w14:textId="6484BAAD"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расторжения контракта в соответствии с частью 5 или 5.1 настоящей статьи;</w:t>
      </w:r>
    </w:p>
    <w:p w14:paraId="0B04EA35" w14:textId="52FA735C"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14:paraId="60C0788B" w14:textId="6D287B91"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признания судом недееспособным или ограниченно дееспособным;</w:t>
      </w:r>
    </w:p>
    <w:p w14:paraId="0EAC39BC" w14:textId="45196023"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признания судом безвестно отсутствующим или объявления умершим;</w:t>
      </w:r>
    </w:p>
    <w:p w14:paraId="3E7F09AD" w14:textId="7989FF4B"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7) вступления в отношении его в законную силу обвинительного приговора суда;</w:t>
      </w:r>
    </w:p>
    <w:p w14:paraId="4CADD75D" w14:textId="3E13E59E"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8) выезда за пределы Российской Федерации на постоянное место жительства;</w:t>
      </w:r>
    </w:p>
    <w:p w14:paraId="5BD02872" w14:textId="77777777" w:rsidR="00086E14" w:rsidRPr="00086E14" w:rsidRDefault="00086E14" w:rsidP="00086E14">
      <w:pPr>
        <w:spacing w:after="0" w:line="240" w:lineRule="auto"/>
        <w:ind w:firstLine="709"/>
        <w:jc w:val="both"/>
        <w:rPr>
          <w:rFonts w:ascii="Times New Roman" w:eastAsia="Times New Roman" w:hAnsi="Times New Roman" w:cs="Times New Roman"/>
          <w:sz w:val="28"/>
          <w:szCs w:val="28"/>
          <w:lang w:eastAsia="ru-RU"/>
        </w:rPr>
      </w:pPr>
      <w:proofErr w:type="gramStart"/>
      <w:r w:rsidRPr="00086E14">
        <w:rPr>
          <w:rFonts w:ascii="Times New Roman" w:eastAsia="Times New Roman" w:hAnsi="Times New Roman" w:cs="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86E14">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BAC9260" w14:textId="77777777" w:rsidR="00086E14" w:rsidRPr="00086E14" w:rsidRDefault="00086E14" w:rsidP="00086E14">
      <w:pPr>
        <w:spacing w:after="0" w:line="240" w:lineRule="auto"/>
        <w:ind w:firstLine="709"/>
        <w:jc w:val="both"/>
        <w:rPr>
          <w:rFonts w:ascii="Times New Roman" w:eastAsia="Times New Roman" w:hAnsi="Times New Roman" w:cs="Times New Roman"/>
          <w:sz w:val="20"/>
          <w:szCs w:val="20"/>
          <w:lang w:eastAsia="ru-RU"/>
        </w:rPr>
      </w:pPr>
      <w:r w:rsidRPr="00086E14">
        <w:rPr>
          <w:rFonts w:ascii="Times New Roman" w:eastAsia="Times New Roman" w:hAnsi="Times New Roman" w:cs="Times New Roman"/>
          <w:sz w:val="20"/>
          <w:szCs w:val="20"/>
          <w:lang w:eastAsia="ru-RU"/>
        </w:rPr>
        <w:t xml:space="preserve">(пункт </w:t>
      </w:r>
      <w:proofErr w:type="gramStart"/>
      <w:r w:rsidRPr="00086E14">
        <w:rPr>
          <w:rFonts w:ascii="Times New Roman" w:eastAsia="Times New Roman" w:hAnsi="Times New Roman" w:cs="Times New Roman"/>
          <w:sz w:val="20"/>
          <w:szCs w:val="20"/>
          <w:lang w:eastAsia="ru-RU"/>
        </w:rPr>
        <w:t>изложен в редакции </w:t>
      </w:r>
      <w:hyperlink r:id="rId27" w:tgtFrame="_blank" w:history="1">
        <w:r w:rsidRPr="00086E14">
          <w:rPr>
            <w:rFonts w:ascii="Times New Roman" w:eastAsia="Times New Roman" w:hAnsi="Times New Roman" w:cs="Times New Roman"/>
            <w:sz w:val="20"/>
            <w:szCs w:val="20"/>
            <w:lang w:eastAsia="ru-RU"/>
          </w:rPr>
          <w:t>решения Собрания депутатов муниципального образования</w:t>
        </w:r>
        <w:proofErr w:type="gramEnd"/>
        <w:r w:rsidRPr="00086E14">
          <w:rPr>
            <w:rFonts w:ascii="Times New Roman" w:eastAsia="Times New Roman" w:hAnsi="Times New Roman" w:cs="Times New Roman"/>
            <w:sz w:val="20"/>
            <w:szCs w:val="20"/>
            <w:lang w:eastAsia="ru-RU"/>
          </w:rPr>
          <w:t xml:space="preserve"> Восточно-Одоевское Одоевского района от 24.12.2021 № 24-170</w:t>
        </w:r>
      </w:hyperlink>
      <w:r w:rsidRPr="00086E14">
        <w:rPr>
          <w:rFonts w:ascii="Times New Roman" w:eastAsia="Times New Roman" w:hAnsi="Times New Roman" w:cs="Times New Roman"/>
          <w:sz w:val="20"/>
          <w:szCs w:val="20"/>
          <w:lang w:eastAsia="ru-RU"/>
        </w:rPr>
        <w:t>)</w:t>
      </w:r>
    </w:p>
    <w:p w14:paraId="5CB5F945" w14:textId="067D5431"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14:paraId="4E186AF6" w14:textId="2DEC38A0"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11) преобразования муниципального образования Восточно-Одоевское Одоевского района, осуществляемого в соответствии с частями 3, 3.1-1, 5, 7.2 статьи 13 Федерального закона от 06.10.2003 №131-ФЗ «Об общих принципах организации местного самоуправления в Российской Федерации»;</w:t>
      </w:r>
    </w:p>
    <w:p w14:paraId="4C9002D8" w14:textId="5A4513D6" w:rsidR="006F333D" w:rsidRPr="00F12D85" w:rsidRDefault="006F333D" w:rsidP="000C50EA">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(пункт в редакции решения Собрания депутатов муниципального образования Восточно-Одоевское Одоевского района от 29.10.2019 № 2-33)</w:t>
      </w:r>
    </w:p>
    <w:p w14:paraId="2021D2B0" w14:textId="2716DE0C"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12) утраты муниципальным образованием Восточно-Одоевское Одоевского района своего статуса в связи с объединением с городским округом;</w:t>
      </w:r>
    </w:p>
    <w:p w14:paraId="299270D3" w14:textId="33513C04"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13) увеличения численности избирателей муниципального образования Восточно-Одоевское Одоевского района более чем на 25%, произошедшего </w:t>
      </w:r>
      <w:r w:rsidRPr="004D560E">
        <w:rPr>
          <w:rFonts w:ascii="Times New Roman" w:hAnsi="Times New Roman" w:cs="Times New Roman"/>
          <w:sz w:val="28"/>
          <w:szCs w:val="28"/>
        </w:rPr>
        <w:lastRenderedPageBreak/>
        <w:t>вследствие изменения границ муниципального образования Восточно-Одоевское Одоевского района или объединения с городским округом;</w:t>
      </w:r>
    </w:p>
    <w:p w14:paraId="5FD35438" w14:textId="4E782E22"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14) вступления в должность главы муниципального образования Восточно-Одоевское Одоевского района, исполняющего полномочия главы администрации муниципального образования Восточно-Одоевское Одоевского района.</w:t>
      </w:r>
    </w:p>
    <w:p w14:paraId="07CACCEC" w14:textId="738EAF88"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Контра</w:t>
      </w:r>
      <w:proofErr w:type="gramStart"/>
      <w:r w:rsidRPr="004D560E">
        <w:rPr>
          <w:rFonts w:ascii="Times New Roman" w:hAnsi="Times New Roman" w:cs="Times New Roman"/>
          <w:sz w:val="28"/>
          <w:szCs w:val="28"/>
        </w:rPr>
        <w:t>кт с гл</w:t>
      </w:r>
      <w:proofErr w:type="gramEnd"/>
      <w:r w:rsidRPr="004D560E">
        <w:rPr>
          <w:rFonts w:ascii="Times New Roman" w:hAnsi="Times New Roman" w:cs="Times New Roman"/>
          <w:sz w:val="28"/>
          <w:szCs w:val="28"/>
        </w:rPr>
        <w:t>авой администрации муниципального образования Восточно-Одоевское Одоевского района может быть расторгнут по соглашению сторон или в судебном порядке на основании заявления:</w:t>
      </w:r>
    </w:p>
    <w:p w14:paraId="27E48DEE" w14:textId="43F0E4CC"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Собрания депутатов муниципального образования Восточно-Одоевское Одоевского района или главы муниципального образования Восточно-Одоевское Одоевского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5 статьи 35.1 настоящего Устава;</w:t>
      </w:r>
    </w:p>
    <w:p w14:paraId="6EE21B67" w14:textId="0B8651A3"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Губернатора Тульской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Тульской области, а также в связи с несоблюдением ограничений, установленных частью 5 статьи 35.1 настоящего Устава;</w:t>
      </w:r>
    </w:p>
    <w:p w14:paraId="4ECDF27E" w14:textId="3AF6806E"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главы администрации муниципального образования Восточно-Одоевское Одоевского района - в связи с нарушениями условий контракта органами местного самоуправления и (или) органами государственной власти Тульской области.</w:t>
      </w:r>
    </w:p>
    <w:p w14:paraId="24A20B85" w14:textId="1DA9C7DE"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5.1. </w:t>
      </w:r>
      <w:proofErr w:type="gramStart"/>
      <w:r w:rsidRPr="004D560E">
        <w:rPr>
          <w:rFonts w:ascii="Times New Roman" w:hAnsi="Times New Roman" w:cs="Times New Roman"/>
          <w:sz w:val="28"/>
          <w:szCs w:val="28"/>
        </w:rPr>
        <w:t>Контракт с главой администрации муниципального образования Восточно-Одоевское Одоевского района может быть расторгнут в судебном порядке на основании заявления Губернатора Тульской области в связи с несоблюдением ограничений, запретов, неисполнением обязанностей, которые установлены Федеральным законом от 25.12.2008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w:t>
      </w:r>
      <w:proofErr w:type="gramEnd"/>
      <w:r w:rsidRPr="004D560E">
        <w:rPr>
          <w:rFonts w:ascii="Times New Roman" w:hAnsi="Times New Roman" w:cs="Times New Roman"/>
          <w:sz w:val="28"/>
          <w:szCs w:val="28"/>
        </w:rPr>
        <w:t xml:space="preserve"> </w:t>
      </w:r>
      <w:proofErr w:type="gramStart"/>
      <w:r w:rsidRPr="004D560E">
        <w:rPr>
          <w:rFonts w:ascii="Times New Roman" w:hAnsi="Times New Roman" w:cs="Times New Roman"/>
          <w:sz w:val="28"/>
          <w:szCs w:val="28"/>
        </w:rPr>
        <w:t>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w:t>
      </w:r>
      <w:proofErr w:type="gramEnd"/>
      <w:r w:rsidRPr="004D560E">
        <w:rPr>
          <w:rFonts w:ascii="Times New Roman" w:hAnsi="Times New Roman" w:cs="Times New Roman"/>
          <w:sz w:val="28"/>
          <w:szCs w:val="28"/>
        </w:rPr>
        <w:t xml:space="preserve"> </w:t>
      </w:r>
      <w:proofErr w:type="gramStart"/>
      <w:r w:rsidRPr="004D560E">
        <w:rPr>
          <w:rFonts w:ascii="Times New Roman" w:hAnsi="Times New Roman" w:cs="Times New Roman"/>
          <w:sz w:val="28"/>
          <w:szCs w:val="28"/>
        </w:rPr>
        <w:t>противодействии</w:t>
      </w:r>
      <w:proofErr w:type="gramEnd"/>
      <w:r w:rsidRPr="004D560E">
        <w:rPr>
          <w:rFonts w:ascii="Times New Roman" w:hAnsi="Times New Roman" w:cs="Times New Roman"/>
          <w:sz w:val="28"/>
          <w:szCs w:val="28"/>
        </w:rPr>
        <w:t xml:space="preserve"> коррупции.</w:t>
      </w:r>
    </w:p>
    <w:p w14:paraId="6B19BCD3" w14:textId="15654334"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6. </w:t>
      </w:r>
      <w:proofErr w:type="gramStart"/>
      <w:r w:rsidRPr="004D560E">
        <w:rPr>
          <w:rFonts w:ascii="Times New Roman" w:hAnsi="Times New Roman" w:cs="Times New Roman"/>
          <w:sz w:val="28"/>
          <w:szCs w:val="28"/>
        </w:rPr>
        <w:t>В случае отсутствия главы администрации муниципального образования Восточно-Одоевское Одоевского района или невозможности исполнения им своих полномочий, а также в случае досрочного прекращения полномочий главы администрации муниципального образования Восточно-</w:t>
      </w:r>
      <w:r w:rsidRPr="004D560E">
        <w:rPr>
          <w:rFonts w:ascii="Times New Roman" w:hAnsi="Times New Roman" w:cs="Times New Roman"/>
          <w:sz w:val="28"/>
          <w:szCs w:val="28"/>
        </w:rPr>
        <w:lastRenderedPageBreak/>
        <w:t>Одоевское Одоевского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 Восточно-Одоевское</w:t>
      </w:r>
      <w:proofErr w:type="gramEnd"/>
      <w:r w:rsidRPr="004D560E">
        <w:rPr>
          <w:rFonts w:ascii="Times New Roman" w:hAnsi="Times New Roman" w:cs="Times New Roman"/>
          <w:sz w:val="28"/>
          <w:szCs w:val="28"/>
        </w:rPr>
        <w:t xml:space="preserve"> Одоевского района.</w:t>
      </w:r>
    </w:p>
    <w:p w14:paraId="556DE7DB" w14:textId="77777777" w:rsidR="006F333D" w:rsidRPr="00F12D85" w:rsidRDefault="006F333D" w:rsidP="006F333D">
      <w:pPr>
        <w:spacing w:after="0" w:line="240" w:lineRule="auto"/>
        <w:ind w:firstLine="709"/>
        <w:jc w:val="both"/>
        <w:rPr>
          <w:rFonts w:ascii="Times New Roman" w:hAnsi="Times New Roman" w:cs="Times New Roman"/>
          <w:sz w:val="20"/>
          <w:szCs w:val="20"/>
        </w:rPr>
      </w:pPr>
      <w:r w:rsidRPr="00F12D85">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25.11.2015 № 12-75, от 27.04.2017 № 24-144)</w:t>
      </w:r>
    </w:p>
    <w:p w14:paraId="0B1E17A5" w14:textId="77777777" w:rsidR="000B1CF9" w:rsidRPr="004D560E" w:rsidRDefault="000B1CF9" w:rsidP="000C50EA">
      <w:pPr>
        <w:spacing w:after="0" w:line="240" w:lineRule="auto"/>
        <w:jc w:val="both"/>
        <w:rPr>
          <w:rFonts w:ascii="Times New Roman" w:hAnsi="Times New Roman" w:cs="Times New Roman"/>
          <w:sz w:val="28"/>
          <w:szCs w:val="28"/>
        </w:rPr>
      </w:pPr>
    </w:p>
    <w:p w14:paraId="639F91AC"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36. Полномочия администрации муниципального образования Восточно-Одоевское Одоевского района</w:t>
      </w:r>
    </w:p>
    <w:p w14:paraId="15D17058" w14:textId="50A2D331" w:rsidR="006F333D" w:rsidRPr="004D560E" w:rsidRDefault="006F333D" w:rsidP="000C50EA">
      <w:pPr>
        <w:spacing w:after="0" w:line="240" w:lineRule="auto"/>
        <w:jc w:val="both"/>
        <w:rPr>
          <w:rFonts w:ascii="Times New Roman" w:hAnsi="Times New Roman" w:cs="Times New Roman"/>
          <w:sz w:val="28"/>
          <w:szCs w:val="28"/>
        </w:rPr>
      </w:pPr>
    </w:p>
    <w:p w14:paraId="1B165C93" w14:textId="118CDC8A"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К компетенции администрации муниципального образования Восточно-Одоевское Одоевского района относится:</w:t>
      </w:r>
    </w:p>
    <w:p w14:paraId="08FF161F" w14:textId="63F55686"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1) обеспечение </w:t>
      </w:r>
      <w:proofErr w:type="gramStart"/>
      <w:r w:rsidRPr="004D560E">
        <w:rPr>
          <w:rFonts w:ascii="Times New Roman" w:hAnsi="Times New Roman" w:cs="Times New Roman"/>
          <w:sz w:val="28"/>
          <w:szCs w:val="28"/>
        </w:rPr>
        <w:t>исполнения решений органов местного самоуправления муниципального образования</w:t>
      </w:r>
      <w:proofErr w:type="gramEnd"/>
      <w:r w:rsidRPr="004D560E">
        <w:rPr>
          <w:rFonts w:ascii="Times New Roman" w:hAnsi="Times New Roman" w:cs="Times New Roman"/>
          <w:sz w:val="28"/>
          <w:szCs w:val="28"/>
        </w:rPr>
        <w:t xml:space="preserve"> Восточно-Одоевское Одоевского района по реализации вопросов местного значения;</w:t>
      </w:r>
    </w:p>
    <w:p w14:paraId="508DE806" w14:textId="56053BF4"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разработка и утверждение схемы размещения нестационарных торговых объектов в порядке, установленном уполномоченным органом исполнительной власти Тульской области;</w:t>
      </w:r>
    </w:p>
    <w:p w14:paraId="139BCC5F" w14:textId="21D9E159"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(пункт введен, нумерация изменена решением Собрания депутатов муниципального образования Восточно-Одоевское Одоевского района от 29.10.2019 № 2-33)</w:t>
      </w:r>
    </w:p>
    <w:p w14:paraId="16418E19" w14:textId="3EA6E7C7"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осуществление отдельных государственных полномочий, переданных органам местного самоуправления федеральными законами и законами Тульской области;</w:t>
      </w:r>
    </w:p>
    <w:p w14:paraId="3289E54B" w14:textId="24168BF8"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администрация муниципального образования Восточно-Одоевское Одоевского района обладает иными полномочиями, определенными федеральными законами и законами Тульской области;</w:t>
      </w:r>
    </w:p>
    <w:p w14:paraId="2ACE1AF1" w14:textId="77777777" w:rsidR="00015AD6"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утверждение муниципальных программ, ведомственных целевых программ.</w:t>
      </w:r>
    </w:p>
    <w:p w14:paraId="1280F93D" w14:textId="402D7429" w:rsidR="006F333D" w:rsidRPr="002D3417" w:rsidRDefault="006F333D" w:rsidP="00015AD6">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22.06.2009 №3-24, от 12.09.2014 № 44-375)</w:t>
      </w:r>
    </w:p>
    <w:p w14:paraId="4EE0CB3B" w14:textId="6AFB99DA" w:rsidR="006F333D" w:rsidRPr="004D560E" w:rsidRDefault="006F333D" w:rsidP="00015AD6">
      <w:pPr>
        <w:spacing w:after="0" w:line="240" w:lineRule="auto"/>
        <w:jc w:val="both"/>
        <w:rPr>
          <w:rFonts w:ascii="Times New Roman" w:hAnsi="Times New Roman" w:cs="Times New Roman"/>
          <w:sz w:val="28"/>
          <w:szCs w:val="28"/>
        </w:rPr>
      </w:pPr>
    </w:p>
    <w:p w14:paraId="77370579" w14:textId="514A342F" w:rsidR="000C50EA" w:rsidRPr="004D560E" w:rsidRDefault="006F333D" w:rsidP="00015AD6">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36.1. Органы, уполномоченные на осуществление муниципального контроля</w:t>
      </w:r>
    </w:p>
    <w:p w14:paraId="443D9D1C" w14:textId="77777777" w:rsidR="006F333D" w:rsidRPr="002D3417" w:rsidRDefault="006F333D" w:rsidP="006F333D">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w:t>
      </w:r>
      <w:proofErr w:type="gramStart"/>
      <w:r w:rsidRPr="002D3417">
        <w:rPr>
          <w:rFonts w:ascii="Times New Roman" w:hAnsi="Times New Roman" w:cs="Times New Roman"/>
          <w:sz w:val="20"/>
          <w:szCs w:val="20"/>
        </w:rPr>
        <w:t>введена</w:t>
      </w:r>
      <w:proofErr w:type="gramEnd"/>
      <w:r w:rsidRPr="002D3417">
        <w:rPr>
          <w:rFonts w:ascii="Times New Roman" w:hAnsi="Times New Roman" w:cs="Times New Roman"/>
          <w:sz w:val="20"/>
          <w:szCs w:val="20"/>
        </w:rPr>
        <w:t xml:space="preserve"> решением Собрания депутатов муниципального образования Восточно-Одоевское Одоевского района от 26.03.2010 № 8-53)</w:t>
      </w:r>
    </w:p>
    <w:p w14:paraId="6A57BE84"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5B48CC8A" w14:textId="066F535F"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1. Органами, уполномоченными на осуществление муниципального контроля, являются отраслевые (функциональные) органы администрации муниципального образования Восточно-Одоевское Одоевского района. Организационная структура, полномочия, функции и порядок деятельности органов, уполномоченных на осуществление муниципального контроля, а также перечень должностных лиц указанных уполномоченных органов местного самоуправления и их полномочия, осуществляются в соответствии </w:t>
      </w:r>
      <w:r w:rsidRPr="004D560E">
        <w:rPr>
          <w:rFonts w:ascii="Times New Roman" w:hAnsi="Times New Roman" w:cs="Times New Roman"/>
          <w:sz w:val="28"/>
          <w:szCs w:val="28"/>
        </w:rPr>
        <w:lastRenderedPageBreak/>
        <w:t>с правовыми актами администрации муниципального образования Восточно-Одоевское Одоевского района.</w:t>
      </w:r>
    </w:p>
    <w:p w14:paraId="11997C47" w14:textId="77DE1F4D" w:rsidR="006F333D" w:rsidRPr="002D3417" w:rsidRDefault="006F333D" w:rsidP="000C50EA">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 xml:space="preserve">(часть 1 в редакции решения Собрания депутатов муниципального образования Восточно-Одоевское Одоевского района от 29.02.2012 № 20-129) </w:t>
      </w:r>
    </w:p>
    <w:p w14:paraId="1B317298" w14:textId="77777777" w:rsidR="00086E14" w:rsidRPr="00086E14" w:rsidRDefault="00086E14" w:rsidP="00086E14">
      <w:pPr>
        <w:spacing w:after="0" w:line="240" w:lineRule="auto"/>
        <w:ind w:firstLine="709"/>
        <w:jc w:val="both"/>
        <w:rPr>
          <w:rFonts w:ascii="Times New Roman" w:eastAsia="Times New Roman" w:hAnsi="Times New Roman" w:cs="Times New Roman"/>
          <w:sz w:val="28"/>
          <w:szCs w:val="28"/>
          <w:lang w:eastAsia="ru-RU"/>
        </w:rPr>
      </w:pPr>
      <w:r w:rsidRPr="00086E14">
        <w:rPr>
          <w:rFonts w:ascii="Times New Roman" w:eastAsia="Times New Roman" w:hAnsi="Times New Roman" w:cs="Times New Roman"/>
          <w:sz w:val="28"/>
          <w:szCs w:val="28"/>
          <w:lang w:eastAsia="ru-RU"/>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14:paraId="4841619F" w14:textId="02517B9B" w:rsidR="006F333D" w:rsidRPr="00086E14" w:rsidRDefault="00086E14" w:rsidP="00086E14">
      <w:pPr>
        <w:spacing w:after="0" w:line="240" w:lineRule="auto"/>
        <w:ind w:firstLine="709"/>
        <w:jc w:val="both"/>
        <w:rPr>
          <w:rFonts w:ascii="Times New Roman" w:hAnsi="Times New Roman" w:cs="Times New Roman"/>
          <w:sz w:val="20"/>
          <w:szCs w:val="20"/>
        </w:rPr>
      </w:pPr>
      <w:r w:rsidRPr="00086E14">
        <w:rPr>
          <w:rFonts w:ascii="Times New Roman" w:eastAsia="Times New Roman" w:hAnsi="Times New Roman" w:cs="Times New Roman"/>
          <w:sz w:val="20"/>
          <w:szCs w:val="20"/>
          <w:lang w:eastAsia="ru-RU"/>
        </w:rPr>
        <w:t>(часть 2 введена </w:t>
      </w:r>
      <w:hyperlink r:id="rId28" w:tgtFrame="_blank" w:history="1">
        <w:r w:rsidRPr="00086E14">
          <w:rPr>
            <w:rFonts w:ascii="Times New Roman" w:eastAsia="Times New Roman" w:hAnsi="Times New Roman" w:cs="Times New Roman"/>
            <w:sz w:val="20"/>
            <w:szCs w:val="20"/>
            <w:lang w:eastAsia="ru-RU"/>
          </w:rPr>
          <w:t>решением Собрания депутатов муниципального образования Восточно-Одоевское Одоевского района от 24.12.2021 № 24-170</w:t>
        </w:r>
      </w:hyperlink>
      <w:r>
        <w:rPr>
          <w:rFonts w:ascii="Times New Roman" w:eastAsia="Times New Roman" w:hAnsi="Times New Roman" w:cs="Times New Roman"/>
          <w:sz w:val="20"/>
          <w:szCs w:val="20"/>
          <w:lang w:eastAsia="ru-RU"/>
        </w:rPr>
        <w:t>)</w:t>
      </w:r>
    </w:p>
    <w:p w14:paraId="0F4AE296"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37. Контрольно-счетный орган муниципального образования Восточно-Одоевское Одоевского района</w:t>
      </w:r>
    </w:p>
    <w:p w14:paraId="5DF49AE9" w14:textId="52784C75" w:rsidR="006F333D" w:rsidRPr="004D560E" w:rsidRDefault="006F333D" w:rsidP="000C50EA">
      <w:pPr>
        <w:spacing w:after="0" w:line="240" w:lineRule="auto"/>
        <w:ind w:firstLine="709"/>
        <w:jc w:val="both"/>
        <w:rPr>
          <w:rFonts w:ascii="Times New Roman" w:hAnsi="Times New Roman" w:cs="Times New Roman"/>
          <w:sz w:val="28"/>
          <w:szCs w:val="28"/>
        </w:rPr>
      </w:pPr>
    </w:p>
    <w:p w14:paraId="55EE4696" w14:textId="6C19FCEB"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Контрольно-счетный орган муниципального образования Восточно-Одоевское Одоевского района образуется Собранием депутатов муниципального образования Восточно-Одоевское Одоевского района в целях осуществления внешнего муниципального финансового контроля.</w:t>
      </w:r>
    </w:p>
    <w:p w14:paraId="50EDAB44" w14:textId="3C08AA19"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Контрольно-счетный орган муниципального образования Восточно-Одоевское Одоевского района является постоянно действующим органом, обладает организационной и функциональной независимостью и осуществляет свою деятельность самостоятельно.</w:t>
      </w:r>
    </w:p>
    <w:p w14:paraId="763DDB00" w14:textId="33725C1F"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Контрольно-счетный орган муниципального образования Восточно-Одоевское Одоевского района подотчетен Собранию депутатов муниципального образования Восточно-Одоевское Одоевского района.</w:t>
      </w:r>
    </w:p>
    <w:p w14:paraId="4086CCD0" w14:textId="4544DF56"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2. </w:t>
      </w:r>
      <w:proofErr w:type="gramStart"/>
      <w:r w:rsidRPr="004D560E">
        <w:rPr>
          <w:rFonts w:ascii="Times New Roman" w:hAnsi="Times New Roman" w:cs="Times New Roman"/>
          <w:sz w:val="28"/>
          <w:szCs w:val="28"/>
        </w:rPr>
        <w:t>Порядок организации и деятельности контрольно-счетного органа муниципального образования Восточно-Одоевское Одоевского района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w:t>
      </w:r>
      <w:proofErr w:type="gramEnd"/>
      <w:r w:rsidRPr="004D560E">
        <w:rPr>
          <w:rFonts w:ascii="Times New Roman" w:hAnsi="Times New Roman" w:cs="Times New Roman"/>
          <w:sz w:val="28"/>
          <w:szCs w:val="28"/>
        </w:rPr>
        <w:t xml:space="preserve">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Тульской области.</w:t>
      </w:r>
    </w:p>
    <w:p w14:paraId="6289FDC6" w14:textId="7E38CA6B"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Собрание депутатов муниципального образования Восточно-Одоевское Одоевского района, вправе заключать соглашения с Собранием представителей муниципального образования Одоевский район о передаче контрольно-счетному органу муниципального района полномочий контрольно-счетного органа муниципального образования Восточно-Одоевское Одоевского района по осуществлению внешнего муниципального финансового контроля.</w:t>
      </w:r>
    </w:p>
    <w:p w14:paraId="31227D49" w14:textId="675CC55B" w:rsidR="006F333D" w:rsidRPr="002D3417" w:rsidRDefault="006F333D" w:rsidP="00DD37B2">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29.02.2012 № 20-129, от 12.09.2014 № 44-375)</w:t>
      </w:r>
    </w:p>
    <w:p w14:paraId="6D0C2892" w14:textId="77777777" w:rsidR="00DD37B2" w:rsidRPr="004D560E" w:rsidRDefault="00DD37B2" w:rsidP="00DD37B2">
      <w:pPr>
        <w:spacing w:after="0" w:line="240" w:lineRule="auto"/>
        <w:ind w:firstLine="709"/>
        <w:jc w:val="both"/>
        <w:rPr>
          <w:rFonts w:ascii="Times New Roman" w:hAnsi="Times New Roman" w:cs="Times New Roman"/>
          <w:sz w:val="28"/>
          <w:szCs w:val="28"/>
        </w:rPr>
      </w:pPr>
    </w:p>
    <w:p w14:paraId="132D1577"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38. Взаимоотношения органов местного самоуправления с органами государственной власти</w:t>
      </w:r>
    </w:p>
    <w:p w14:paraId="07121B7F" w14:textId="19C5ABC4" w:rsidR="006F333D" w:rsidRPr="004D560E" w:rsidRDefault="006F333D" w:rsidP="000C50EA">
      <w:pPr>
        <w:spacing w:after="0" w:line="240" w:lineRule="auto"/>
        <w:jc w:val="both"/>
        <w:rPr>
          <w:rFonts w:ascii="Times New Roman" w:hAnsi="Times New Roman" w:cs="Times New Roman"/>
          <w:sz w:val="28"/>
          <w:szCs w:val="28"/>
        </w:rPr>
      </w:pPr>
    </w:p>
    <w:p w14:paraId="3D11D502" w14:textId="4F5B5100"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Органы местного самоуправления муниципального образования Восточно-Одоевское Одоевского района не входят в систему органов государственной власти Российской Федерации и Тульской области.</w:t>
      </w:r>
    </w:p>
    <w:p w14:paraId="6B4A31C9" w14:textId="7D3F3BD2"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Осуществление исполнительно-распорядительных и контрольных полномочий органами государственной власти Российской Федерации, Тульской области в отношении муниципального образования Восточно-Одоевское Одоевского района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Тульской области.</w:t>
      </w:r>
    </w:p>
    <w:p w14:paraId="6F298218" w14:textId="7DE6EAC9"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Органы местного самоуправления муниципального образования Восточно-Одоевское Одоевского района вправе осуществлять отдельные государственные полномочия в порядке и на условиях, определяемых федеральным законодательством и законами Тульской области, с одновременной передачей им материальных ресурсов и финансовых средств.</w:t>
      </w:r>
    </w:p>
    <w:p w14:paraId="2670C9B5" w14:textId="77777777" w:rsidR="006F333D" w:rsidRPr="004D560E" w:rsidRDefault="006F333D" w:rsidP="006F333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4. Органы государственной власти осуществляют </w:t>
      </w:r>
      <w:proofErr w:type="gramStart"/>
      <w:r w:rsidRPr="004D560E">
        <w:rPr>
          <w:rFonts w:ascii="Times New Roman" w:hAnsi="Times New Roman" w:cs="Times New Roman"/>
          <w:sz w:val="28"/>
          <w:szCs w:val="28"/>
        </w:rPr>
        <w:t>контроль за</w:t>
      </w:r>
      <w:proofErr w:type="gramEnd"/>
      <w:r w:rsidRPr="004D560E">
        <w:rPr>
          <w:rFonts w:ascii="Times New Roman" w:hAnsi="Times New Roman" w:cs="Times New Roman"/>
          <w:sz w:val="28"/>
          <w:szCs w:val="28"/>
        </w:rPr>
        <w:t xml:space="preserve"> осуществлением органами местного самоуправления муниципального образования Восточно-Одоевское Одоевского района отдельных государственных полномочий, а также за использованием предоставленных на эти цели материальных ресурсов и финансовых средств.</w:t>
      </w:r>
    </w:p>
    <w:p w14:paraId="0E033146" w14:textId="4A2767F0" w:rsidR="006F333D" w:rsidRPr="004D560E" w:rsidRDefault="006F333D" w:rsidP="00DD37B2">
      <w:pPr>
        <w:spacing w:after="0" w:line="240" w:lineRule="auto"/>
        <w:jc w:val="both"/>
        <w:rPr>
          <w:rFonts w:ascii="Times New Roman" w:hAnsi="Times New Roman" w:cs="Times New Roman"/>
          <w:sz w:val="28"/>
          <w:szCs w:val="28"/>
        </w:rPr>
      </w:pPr>
    </w:p>
    <w:p w14:paraId="2B85FAFC"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39. Избирательная комиссия муниципального образования Восточно-Одоевское Одоевского района</w:t>
      </w:r>
    </w:p>
    <w:p w14:paraId="19DB0E4C" w14:textId="65A97525" w:rsidR="006F333D" w:rsidRPr="004D560E" w:rsidRDefault="006F333D" w:rsidP="00DD37B2">
      <w:pPr>
        <w:spacing w:after="0" w:line="240" w:lineRule="auto"/>
        <w:jc w:val="both"/>
        <w:rPr>
          <w:rFonts w:ascii="Times New Roman" w:hAnsi="Times New Roman" w:cs="Times New Roman"/>
          <w:sz w:val="28"/>
          <w:szCs w:val="28"/>
        </w:rPr>
      </w:pPr>
    </w:p>
    <w:p w14:paraId="02FA3370" w14:textId="64CB43BE"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Избирательная комиссия муниципального образования Восточно-Одоевское Одоевского района организует подготовку и проведение выборов Собрания депутатов муниципального образования Восточно-Одоевское Одоевского района, местного референдума, голосования по отзыву депутата Собрания депутатов муниципального образования Восточно-Одоевское Одоевского района голосования по вопросам изменения границ муниципального образования Восточно-Одоевское Одоевского района, преобразования муниципального образования Восточно-Одоевское Одоевского района.</w:t>
      </w:r>
    </w:p>
    <w:p w14:paraId="71E54FCF" w14:textId="64F2BCE4"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Избирательная комиссия муниципального образования Восточно-Одоевское Одоевского района является муниципальным органом, который не входит в структуру органов местного самоуправления.</w:t>
      </w:r>
    </w:p>
    <w:p w14:paraId="295BFA04" w14:textId="4F45741C"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2.1. Избирательная комиссия муниципального образования Восточно-Одоевское Одоевского района формируется в количестве восьми членов с правом решающего голоса.</w:t>
      </w:r>
    </w:p>
    <w:p w14:paraId="51B42400" w14:textId="3684249F"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3. Порядок формирования и полномочия избирательной комиссии муниципального образования Восточно-Одоевское Одоевского района устанавливается федеральным законом и принимаемым в соответствии с ним законом Тульской области.</w:t>
      </w:r>
    </w:p>
    <w:p w14:paraId="57D5C57E" w14:textId="067DC86C"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Нормативным правовым актом Собрания депутатов избирательной комиссии муниципального образования Восточно-Одоевское Одоевского района может быть придан статус юридического лица.</w:t>
      </w:r>
    </w:p>
    <w:p w14:paraId="711D448A" w14:textId="227E96DA"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Полномочия избирательной комиссии муниципального образования Восточно-Одоевское Одоевского района по решению избирательной комиссии Тульской области, принятому на основании обращения Собрания депутатов муниципального образования Восточно-Одоевское Одоевского района, могут возлагаться на территориальную комиссию Одоевского района или на участковую комиссию, действующую в границах муниципального образования.</w:t>
      </w:r>
    </w:p>
    <w:p w14:paraId="73FAEEBD" w14:textId="6D6DE4D6" w:rsidR="006F333D" w:rsidRPr="002D3417" w:rsidRDefault="006F333D" w:rsidP="000C50EA">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 xml:space="preserve">(в редакции решений Собрания депутатов муниципального образования Восточно-Одоевское Одоевского района от 19.11.2010 № 11-78, от 22.04.2014 № 40-355) </w:t>
      </w:r>
    </w:p>
    <w:p w14:paraId="7CA5AD6F"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7AFB875D"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40. Органы местного самоуправления – юридические лица</w:t>
      </w:r>
    </w:p>
    <w:p w14:paraId="513FE709" w14:textId="2BF0D610" w:rsidR="006F333D" w:rsidRPr="004D560E" w:rsidRDefault="006F333D" w:rsidP="00DD37B2">
      <w:pPr>
        <w:spacing w:after="0" w:line="240" w:lineRule="auto"/>
        <w:jc w:val="both"/>
        <w:rPr>
          <w:rFonts w:ascii="Times New Roman" w:hAnsi="Times New Roman" w:cs="Times New Roman"/>
          <w:sz w:val="28"/>
          <w:szCs w:val="28"/>
        </w:rPr>
      </w:pPr>
      <w:r w:rsidRPr="004D560E">
        <w:rPr>
          <w:rFonts w:ascii="Times New Roman" w:hAnsi="Times New Roman" w:cs="Times New Roman"/>
          <w:sz w:val="28"/>
          <w:szCs w:val="28"/>
        </w:rPr>
        <w:t xml:space="preserve"> </w:t>
      </w:r>
    </w:p>
    <w:p w14:paraId="5CB0E7C6" w14:textId="5150E214"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От имени муниципального образования Восточно-Одоевское Одоевского района приобретать и осуществлять имущественные и иные права и обязанности, выступать в суде без доверенности может глава администрации муниципального образования Восточно-Одоевское Одоевского района.</w:t>
      </w:r>
    </w:p>
    <w:p w14:paraId="0557B565" w14:textId="26FDF0EF"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Собрание депутатов муниципального образования Восточно-Одоевское Одоевского района, администрация муниципального образования Восточно-Одоевское Одоевского района,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14:paraId="1463936F" w14:textId="7710C83A"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Собрание депутатов муниципального образования Восточно-Одоевское Одоевского района и администрация муниципального образования Восточно-Одоевское Одоевского района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w:t>
      </w:r>
      <w:proofErr w:type="gramStart"/>
      <w:r w:rsidRPr="004D560E">
        <w:rPr>
          <w:rFonts w:ascii="Times New Roman" w:hAnsi="Times New Roman" w:cs="Times New Roman"/>
          <w:sz w:val="28"/>
          <w:szCs w:val="28"/>
        </w:rPr>
        <w:t>казенными</w:t>
      </w:r>
      <w:proofErr w:type="gramEnd"/>
      <w:r w:rsidRPr="004D560E">
        <w:rPr>
          <w:rFonts w:ascii="Times New Roman" w:hAnsi="Times New Roman" w:cs="Times New Roman"/>
          <w:sz w:val="28"/>
          <w:szCs w:val="28"/>
        </w:rPr>
        <w:t xml:space="preserve"> учреждениям.</w:t>
      </w:r>
    </w:p>
    <w:p w14:paraId="01F3187A" w14:textId="59DE5D3E"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14:paraId="76D16FF4" w14:textId="42ABFD3F"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В случае отсутствия устава муниципального образования Восточно-Одоевское Одоевского района основанием для государственной регистрации </w:t>
      </w:r>
      <w:r w:rsidRPr="004D560E">
        <w:rPr>
          <w:rFonts w:ascii="Times New Roman" w:hAnsi="Times New Roman" w:cs="Times New Roman"/>
          <w:sz w:val="28"/>
          <w:szCs w:val="28"/>
        </w:rPr>
        <w:lastRenderedPageBreak/>
        <w:t>в качестве юридического лица для Собрания депутатов муниципального образования Восточно-Одоевское Одоевского района является протокол заседания Собрания депутатов, содержащий решение о наделении Собрания депутатов правами юридического лица.</w:t>
      </w:r>
    </w:p>
    <w:p w14:paraId="11480EC6" w14:textId="5B1F3F0A"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3. </w:t>
      </w:r>
      <w:proofErr w:type="gramStart"/>
      <w:r w:rsidRPr="004D560E">
        <w:rPr>
          <w:rFonts w:ascii="Times New Roman" w:hAnsi="Times New Roman" w:cs="Times New Roman"/>
          <w:sz w:val="28"/>
          <w:szCs w:val="28"/>
        </w:rPr>
        <w:t>Основаниями для государственной регистрации органов администрации муниципального образования Восточно-Одоевское Одоевского района в качестве юридических лиц являются решение Собрания депутатов муниципального образования Восточно-Одоевское Одоевского района об учреждении соответствующего органа в форме муниципального казенного учреждения и утверждение положения о нем Собранием депутатов муниципального образования Восточно-Одоевское Одоевского района по представлению глава администрации муниципального образования Восточно-Одоевское Одоевского района.</w:t>
      </w:r>
      <w:proofErr w:type="gramEnd"/>
    </w:p>
    <w:p w14:paraId="146B81EC" w14:textId="77777777" w:rsidR="006F333D" w:rsidRPr="002D3417" w:rsidRDefault="006F333D" w:rsidP="006F333D">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29.02.2012 № 20-129, от 12.09.2014 № 44-375)</w:t>
      </w:r>
    </w:p>
    <w:p w14:paraId="7B80187D"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7C387F39"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41. Муниципальная служба</w:t>
      </w:r>
    </w:p>
    <w:p w14:paraId="5FC568BF" w14:textId="4A83DCDA" w:rsidR="006F333D" w:rsidRPr="004D560E" w:rsidRDefault="006F333D" w:rsidP="000C50EA">
      <w:pPr>
        <w:spacing w:after="0" w:line="240" w:lineRule="auto"/>
        <w:jc w:val="both"/>
        <w:rPr>
          <w:rFonts w:ascii="Times New Roman" w:hAnsi="Times New Roman" w:cs="Times New Roman"/>
          <w:sz w:val="28"/>
          <w:szCs w:val="28"/>
        </w:rPr>
      </w:pPr>
    </w:p>
    <w:p w14:paraId="2AB4CACB" w14:textId="3FBC6845"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1ACC9295" w14:textId="26C0CFCF"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14:paraId="2EB70649" w14:textId="39F8E713"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14:paraId="412A7B1D" w14:textId="1CC58CBC"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Глава муниципального образования Восточно-Одоевское Одоевского района, депутаты Собрания депутатов муниципального образования Восточно-Одоевское Одоевского района,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муниципального образования Восточно-Одоевское Одоевского района в штатное расписание могут включаться должности, не относящиеся к муниципальным должностям.</w:t>
      </w:r>
    </w:p>
    <w:p w14:paraId="47EA88D3" w14:textId="61B4D10D"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5. </w:t>
      </w:r>
      <w:proofErr w:type="gramStart"/>
      <w:r w:rsidRPr="004D560E">
        <w:rPr>
          <w:rFonts w:ascii="Times New Roman" w:hAnsi="Times New Roman" w:cs="Times New Roman"/>
          <w:sz w:val="28"/>
          <w:szCs w:val="28"/>
        </w:rPr>
        <w:t xml:space="preserve">Должность муниципальной службы - должность в органе местного самоуправления, должность в аппарате избирательной комиссии муниципального образования Восточно-Одоевское Одоевского района, которые образуются в соответствии с уставом муниципального образования Восточно-Одоевское Одоевского района, с установленным кругом обязанностей по обеспечению исполнения полномочий органа местного </w:t>
      </w:r>
      <w:r w:rsidRPr="004D560E">
        <w:rPr>
          <w:rFonts w:ascii="Times New Roman" w:hAnsi="Times New Roman" w:cs="Times New Roman"/>
          <w:sz w:val="28"/>
          <w:szCs w:val="28"/>
        </w:rPr>
        <w:lastRenderedPageBreak/>
        <w:t>самоуправления, избирательной комиссии муниципального образования или лица, замещающего муниципальную должность.</w:t>
      </w:r>
      <w:proofErr w:type="gramEnd"/>
    </w:p>
    <w:p w14:paraId="2B813DFB" w14:textId="70C4C7DF"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Должности муниципальной службы устанавливаются муниципальными правовыми актами в соответствии с реестром должностей муниципальной службы в Тульской области, утверждаемым законом Тульской области.</w:t>
      </w:r>
    </w:p>
    <w:p w14:paraId="0AB50FB9" w14:textId="4834A248"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7.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31DFD6A1" w14:textId="77777777" w:rsidR="000C50EA"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Тульской области в соответствии с классификацией должностей муниципальной службы.</w:t>
      </w:r>
    </w:p>
    <w:p w14:paraId="4F2DD91B" w14:textId="77777777" w:rsidR="00015AD6" w:rsidRPr="002D3417" w:rsidRDefault="006F333D" w:rsidP="00015AD6">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20.10.2008 №37-148, от 15.05.2018 №33-186)</w:t>
      </w:r>
    </w:p>
    <w:p w14:paraId="5CA96D6A" w14:textId="6AD77530" w:rsidR="00015AD6" w:rsidRPr="004D560E" w:rsidRDefault="00015AD6" w:rsidP="00015AD6">
      <w:pPr>
        <w:spacing w:after="0" w:line="240" w:lineRule="auto"/>
        <w:ind w:firstLine="709"/>
        <w:jc w:val="both"/>
        <w:rPr>
          <w:rFonts w:ascii="Times New Roman" w:hAnsi="Times New Roman" w:cs="Times New Roman"/>
          <w:sz w:val="28"/>
          <w:szCs w:val="28"/>
        </w:rPr>
      </w:pPr>
    </w:p>
    <w:p w14:paraId="74D9AF88" w14:textId="2CEEB52E"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b/>
          <w:bCs/>
          <w:sz w:val="28"/>
          <w:szCs w:val="28"/>
        </w:rPr>
        <w:t>Статья 42. Порядок прохождения и гарантии муниципальной службы</w:t>
      </w:r>
    </w:p>
    <w:p w14:paraId="0C1D8CE7" w14:textId="08BA5C2F" w:rsidR="006F333D" w:rsidRPr="004D560E" w:rsidRDefault="006F333D" w:rsidP="000C50EA">
      <w:pPr>
        <w:spacing w:after="0" w:line="240" w:lineRule="auto"/>
        <w:ind w:firstLine="709"/>
        <w:jc w:val="both"/>
        <w:rPr>
          <w:rFonts w:ascii="Times New Roman" w:hAnsi="Times New Roman" w:cs="Times New Roman"/>
          <w:sz w:val="28"/>
          <w:szCs w:val="28"/>
        </w:rPr>
      </w:pPr>
    </w:p>
    <w:p w14:paraId="4A233EE1" w14:textId="706F1D83"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Поступление на муниципальную службу осуществляется в порядке назначения на должность или на конкурсной основе в соответствии с действующим законодательством.</w:t>
      </w:r>
    </w:p>
    <w:p w14:paraId="60C61D48" w14:textId="7E15F620"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007E1F57" w:rsidRPr="007E1F57">
        <w:rPr>
          <w:rFonts w:ascii="Times New Roman" w:eastAsia="Times New Roman" w:hAnsi="Times New Roman" w:cs="Times New Roman"/>
          <w:sz w:val="28"/>
          <w:szCs w:val="28"/>
          <w:lang w:eastAsia="ru-RU"/>
        </w:rPr>
        <w:t>федеральным законодательством</w:t>
      </w:r>
      <w:r w:rsidRPr="004D560E">
        <w:rPr>
          <w:rFonts w:ascii="Times New Roman" w:hAnsi="Times New Roman" w:cs="Times New Roman"/>
          <w:sz w:val="28"/>
          <w:szCs w:val="28"/>
        </w:rPr>
        <w:t>, а также принимаемыми в соответствии с ним законами Тульской области, уставом муниципального образования Восточно-Одоевское Одоевского района и иными муниципальными правовыми актами.</w:t>
      </w:r>
    </w:p>
    <w:p w14:paraId="1E00B915" w14:textId="6AA8C568" w:rsidR="006F333D" w:rsidRPr="002D3417" w:rsidRDefault="006F333D" w:rsidP="00DD37B2">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20.10.2008 №37-148, от 22.06.2009 №3-24</w:t>
      </w:r>
      <w:r w:rsidR="007E1F57">
        <w:rPr>
          <w:rFonts w:ascii="Times New Roman" w:hAnsi="Times New Roman" w:cs="Times New Roman"/>
          <w:sz w:val="20"/>
          <w:szCs w:val="20"/>
        </w:rPr>
        <w:t>, 30.06.2023 № 37-260</w:t>
      </w:r>
      <w:r w:rsidRPr="002D3417">
        <w:rPr>
          <w:rFonts w:ascii="Times New Roman" w:hAnsi="Times New Roman" w:cs="Times New Roman"/>
          <w:sz w:val="20"/>
          <w:szCs w:val="20"/>
        </w:rPr>
        <w:t>)</w:t>
      </w:r>
    </w:p>
    <w:p w14:paraId="188FF4A7" w14:textId="77777777" w:rsidR="00DD37B2" w:rsidRPr="004D560E" w:rsidRDefault="00DD37B2" w:rsidP="00DD37B2">
      <w:pPr>
        <w:spacing w:after="0" w:line="240" w:lineRule="auto"/>
        <w:ind w:firstLine="709"/>
        <w:jc w:val="both"/>
        <w:rPr>
          <w:rFonts w:ascii="Times New Roman" w:hAnsi="Times New Roman" w:cs="Times New Roman"/>
          <w:sz w:val="28"/>
          <w:szCs w:val="28"/>
        </w:rPr>
      </w:pPr>
    </w:p>
    <w:p w14:paraId="1CC9124E"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43. Муниципальные правовые акты муниципального образования Восточно-Одоевское Одоевского района</w:t>
      </w:r>
    </w:p>
    <w:p w14:paraId="354AA3BD" w14:textId="1C63C113" w:rsidR="006F333D" w:rsidRPr="004D560E" w:rsidRDefault="006F333D" w:rsidP="00015AD6">
      <w:pPr>
        <w:spacing w:after="0" w:line="240" w:lineRule="auto"/>
        <w:jc w:val="both"/>
        <w:rPr>
          <w:rFonts w:ascii="Times New Roman" w:hAnsi="Times New Roman" w:cs="Times New Roman"/>
          <w:sz w:val="28"/>
          <w:szCs w:val="28"/>
        </w:rPr>
      </w:pPr>
    </w:p>
    <w:p w14:paraId="3EAC5C98" w14:textId="77777777" w:rsidR="000C50EA"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В систему муниципальных правовых актов входят:</w:t>
      </w:r>
    </w:p>
    <w:p w14:paraId="5DF821B5" w14:textId="7568FB12"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устав муниципального образования Восточно-Одоевское Одоевского района, правовые акты, принятые на местном референдуме;</w:t>
      </w:r>
    </w:p>
    <w:p w14:paraId="00662488" w14:textId="5774E928"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2) нормативные и иные правовые акты Собрания депутатов муниципального образования Восточно-Одоевское Одоевского района;</w:t>
      </w:r>
    </w:p>
    <w:p w14:paraId="726A495C" w14:textId="3B219B0B"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правовые акты главы муниципального образования,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14:paraId="31E5E3AF" w14:textId="1345C3F9"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Восточно-Одоевское Одоевского района.</w:t>
      </w:r>
    </w:p>
    <w:p w14:paraId="0659ABA7" w14:textId="767BEC2A"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14:paraId="5500BE03" w14:textId="0B1FF6C1" w:rsidR="006F333D" w:rsidRPr="004D560E" w:rsidRDefault="006F333D" w:rsidP="000C50EA">
      <w:pPr>
        <w:spacing w:after="0" w:line="240" w:lineRule="auto"/>
        <w:ind w:firstLine="709"/>
        <w:jc w:val="both"/>
        <w:rPr>
          <w:rFonts w:ascii="Times New Roman" w:hAnsi="Times New Roman" w:cs="Times New Roman"/>
          <w:sz w:val="28"/>
          <w:szCs w:val="28"/>
        </w:rPr>
      </w:pPr>
      <w:proofErr w:type="gramStart"/>
      <w:r w:rsidRPr="004D560E">
        <w:rPr>
          <w:rFonts w:ascii="Times New Roman" w:hAnsi="Times New Roman" w:cs="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4D560E">
        <w:rPr>
          <w:rFonts w:ascii="Times New Roman" w:hAnsi="Times New Roman" w:cs="Times New Roman"/>
          <w:sz w:val="28"/>
          <w:szCs w:val="28"/>
        </w:rPr>
        <w:t xml:space="preserve"> Указанный срок не может превышать три месяца.</w:t>
      </w:r>
    </w:p>
    <w:p w14:paraId="736A8EAA" w14:textId="644A0860"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 Восточно-Одоевское Одоевского района, досрочного прекращения полномочий главы администрации муниципального образования Восточно-Одоевское Одоевского района осуществляемых на основе контракта, или досрочного прекращения полномочий Собрания депутатов муниципального образования Восточно-Одоевское Одоевского района.</w:t>
      </w:r>
    </w:p>
    <w:p w14:paraId="6A141CF0" w14:textId="073048E8"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3. </w:t>
      </w:r>
      <w:proofErr w:type="gramStart"/>
      <w:r w:rsidRPr="004D560E">
        <w:rPr>
          <w:rFonts w:ascii="Times New Roman" w:hAnsi="Times New Roman" w:cs="Times New Roman"/>
          <w:sz w:val="28"/>
          <w:szCs w:val="28"/>
        </w:rPr>
        <w:t>Собрание депутатов муниципального образования Восточно-Одоевское Одоевского района по вопросам, отнесенным к его компетенции федеральными законами, законами Тульской области, настоящим Уставом, принимает решения, устанавливающие правила, обязательные для исполнения на территории муниципального образования Восточно-Одоевское Одоевского района, решение об удалении главы муниципального образования Восточно-Одоевское Одоевского района в отставку, а также решения по вопросам организации деятельности Собрания депутатов муниципального образования Восточно-Одоевское Одоевского района и</w:t>
      </w:r>
      <w:proofErr w:type="gramEnd"/>
      <w:r w:rsidRPr="004D560E">
        <w:rPr>
          <w:rFonts w:ascii="Times New Roman" w:hAnsi="Times New Roman" w:cs="Times New Roman"/>
          <w:sz w:val="28"/>
          <w:szCs w:val="28"/>
        </w:rPr>
        <w:t xml:space="preserve"> по иным вопросам, отнесенным к его компетенции федеральными законами, законами Тульской области и настоящим уставом.</w:t>
      </w:r>
    </w:p>
    <w:p w14:paraId="464AAD68" w14:textId="6269B3B0"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4. Глава муниципального образования Восточно-Одоевское Одоевского района в пределах своих полномочий, установленных настоящим Уставом и решениями Собрания депутатов муниципального образования Восточно-Одоевское Одоевского района, издает постановления и распоряжения по </w:t>
      </w:r>
      <w:r w:rsidRPr="004D560E">
        <w:rPr>
          <w:rFonts w:ascii="Times New Roman" w:hAnsi="Times New Roman" w:cs="Times New Roman"/>
          <w:sz w:val="28"/>
          <w:szCs w:val="28"/>
        </w:rPr>
        <w:lastRenderedPageBreak/>
        <w:t xml:space="preserve">вопросам </w:t>
      </w:r>
      <w:proofErr w:type="gramStart"/>
      <w:r w:rsidRPr="004D560E">
        <w:rPr>
          <w:rFonts w:ascii="Times New Roman" w:hAnsi="Times New Roman" w:cs="Times New Roman"/>
          <w:sz w:val="28"/>
          <w:szCs w:val="28"/>
        </w:rPr>
        <w:t>организации деятельности Собрания депутатов муниципального образования</w:t>
      </w:r>
      <w:proofErr w:type="gramEnd"/>
      <w:r w:rsidRPr="004D560E">
        <w:rPr>
          <w:rFonts w:ascii="Times New Roman" w:hAnsi="Times New Roman" w:cs="Times New Roman"/>
          <w:sz w:val="28"/>
          <w:szCs w:val="28"/>
        </w:rPr>
        <w:t xml:space="preserve"> Восточно-Одоевское Одоевского района. Глава муниципального образования Восточно-Одоевское Одоевского района издает постановления и распоряжения по иным вопросам, отнесенным к его компетенции настоящим Уставом в соответствии с Федеральным законом от 06.10.2003 г. № 131-ФЗ «Об общих принципах организации местного самоуправления в Российской Федерации», другими федеральными законами.</w:t>
      </w:r>
    </w:p>
    <w:p w14:paraId="39EB477F" w14:textId="77777777" w:rsidR="006F333D" w:rsidRPr="004D560E" w:rsidRDefault="006F333D" w:rsidP="006F333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5. </w:t>
      </w:r>
      <w:proofErr w:type="gramStart"/>
      <w:r w:rsidRPr="004D560E">
        <w:rPr>
          <w:rFonts w:ascii="Times New Roman" w:hAnsi="Times New Roman" w:cs="Times New Roman"/>
          <w:sz w:val="28"/>
          <w:szCs w:val="28"/>
        </w:rPr>
        <w:t>Глава администрации муниципального образования Восточно-Одоевское Одоевского района в пределах своих полномочий, установленных федеральными законами, законами Тульской области, настоящим Уставом, нормативными правовыми актами Собрания депутатов муниципального образования Восточно-Одоевское Одоевского района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Тульской области, а также распоряжения администрации по вопросам</w:t>
      </w:r>
      <w:proofErr w:type="gramEnd"/>
      <w:r w:rsidRPr="004D560E">
        <w:rPr>
          <w:rFonts w:ascii="Times New Roman" w:hAnsi="Times New Roman" w:cs="Times New Roman"/>
          <w:sz w:val="28"/>
          <w:szCs w:val="28"/>
        </w:rPr>
        <w:t xml:space="preserve"> организации работы администрации муниципального образования Восточно-Одоевское Одоевского района.</w:t>
      </w:r>
    </w:p>
    <w:p w14:paraId="66162BAA" w14:textId="0C1F44C0"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Иные должностные лица местного самоуправления издают распоряжения и приказы по вопросам, отнесенным к их полномочиям настоящим Уставом.</w:t>
      </w:r>
    </w:p>
    <w:p w14:paraId="4297089B" w14:textId="269D3D1D"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7. Проекты муниципальных правовых актов могут вноситься депутатами Собрания депутатов муниципального образования Восточно-Одоевское Одоевского района, главой муниципального образования Восточно-Одоевское Одоевского района, главой администрации муниципального образования Восточно-Одоевское Одоевского района, органами территориального общественного самоуправления, инициативными группами граждан, прокурором Одоевского района.</w:t>
      </w:r>
    </w:p>
    <w:p w14:paraId="163DF17A" w14:textId="793E4052"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8.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Тульской области, законам, иным нормативным правовым актам Тульской области.</w:t>
      </w:r>
    </w:p>
    <w:p w14:paraId="0F9F8763" w14:textId="6436923B"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8.1.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Тульской области.</w:t>
      </w:r>
    </w:p>
    <w:p w14:paraId="504EEE7A" w14:textId="1C94D8CC"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w:t>
      </w:r>
      <w:r w:rsidRPr="004D560E">
        <w:rPr>
          <w:rFonts w:ascii="Times New Roman" w:hAnsi="Times New Roman" w:cs="Times New Roman"/>
          <w:sz w:val="28"/>
          <w:szCs w:val="28"/>
        </w:rPr>
        <w:lastRenderedPageBreak/>
        <w:t>должностного лица местного самоуправления, на рассмотрение которых вносятся указанные проекты.</w:t>
      </w:r>
    </w:p>
    <w:p w14:paraId="77E033E0" w14:textId="77777777" w:rsidR="00086E14" w:rsidRPr="00086E14" w:rsidRDefault="00086E14" w:rsidP="00086E14">
      <w:pPr>
        <w:spacing w:after="0" w:line="240" w:lineRule="auto"/>
        <w:ind w:firstLine="709"/>
        <w:jc w:val="both"/>
        <w:rPr>
          <w:rFonts w:ascii="Times New Roman" w:eastAsia="Times New Roman" w:hAnsi="Times New Roman" w:cs="Times New Roman"/>
          <w:sz w:val="28"/>
          <w:szCs w:val="28"/>
          <w:lang w:eastAsia="ru-RU"/>
        </w:rPr>
      </w:pPr>
      <w:r w:rsidRPr="00086E14">
        <w:rPr>
          <w:rFonts w:ascii="Times New Roman" w:eastAsia="Times New Roman" w:hAnsi="Times New Roman" w:cs="Times New Roman"/>
          <w:sz w:val="28"/>
          <w:szCs w:val="28"/>
          <w:lang w:eastAsia="ru-RU"/>
        </w:rPr>
        <w:t>9.1. </w:t>
      </w:r>
      <w:proofErr w:type="gramStart"/>
      <w:r w:rsidRPr="00086E14">
        <w:rPr>
          <w:rFonts w:ascii="Times New Roman" w:eastAsia="Times New Roman" w:hAnsi="Times New Roman" w:cs="Times New Roman"/>
          <w:sz w:val="28"/>
          <w:szCs w:val="28"/>
          <w:lang w:eastAsia="ru-RU"/>
        </w:rPr>
        <w:t>Проекты муниципальных нормативных правовых актов муниципального образования,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Тульской области, за исключением:</w:t>
      </w:r>
      <w:proofErr w:type="gramEnd"/>
    </w:p>
    <w:p w14:paraId="6F330911" w14:textId="77777777" w:rsidR="00086E14" w:rsidRPr="00086E14" w:rsidRDefault="00086E14" w:rsidP="00086E14">
      <w:pPr>
        <w:spacing w:after="0" w:line="240" w:lineRule="auto"/>
        <w:ind w:firstLine="709"/>
        <w:jc w:val="both"/>
        <w:rPr>
          <w:rFonts w:ascii="Times New Roman" w:eastAsia="Times New Roman" w:hAnsi="Times New Roman" w:cs="Times New Roman"/>
          <w:sz w:val="28"/>
          <w:szCs w:val="28"/>
          <w:lang w:eastAsia="ru-RU"/>
        </w:rPr>
      </w:pPr>
      <w:r w:rsidRPr="00086E14">
        <w:rPr>
          <w:rFonts w:ascii="Times New Roman" w:eastAsia="Times New Roman" w:hAnsi="Times New Roman" w:cs="Times New Roman"/>
          <w:sz w:val="28"/>
          <w:szCs w:val="28"/>
          <w:lang w:eastAsia="ru-RU"/>
        </w:rPr>
        <w:t>1) проектов нормативных правовых актов Собрания депутатов муниципального образования, устанавливающих, изменяющих, приостанавливающих, отменяющих местные налоги и сборы;</w:t>
      </w:r>
    </w:p>
    <w:p w14:paraId="13EFB236" w14:textId="77777777" w:rsidR="00086E14" w:rsidRPr="00086E14" w:rsidRDefault="00086E14" w:rsidP="00086E14">
      <w:pPr>
        <w:spacing w:after="0" w:line="240" w:lineRule="auto"/>
        <w:ind w:firstLine="709"/>
        <w:jc w:val="both"/>
        <w:rPr>
          <w:rFonts w:ascii="Times New Roman" w:eastAsia="Times New Roman" w:hAnsi="Times New Roman" w:cs="Times New Roman"/>
          <w:sz w:val="28"/>
          <w:szCs w:val="28"/>
          <w:lang w:eastAsia="ru-RU"/>
        </w:rPr>
      </w:pPr>
      <w:r w:rsidRPr="00086E14">
        <w:rPr>
          <w:rFonts w:ascii="Times New Roman" w:eastAsia="Times New Roman" w:hAnsi="Times New Roman" w:cs="Times New Roman"/>
          <w:sz w:val="28"/>
          <w:szCs w:val="28"/>
          <w:lang w:eastAsia="ru-RU"/>
        </w:rPr>
        <w:t>2) проектов нормативных правовых актов Собрания депутатов муниципального образования, регулирующих бюджетные правоотношения;</w:t>
      </w:r>
    </w:p>
    <w:p w14:paraId="6D947DC8" w14:textId="77777777" w:rsidR="00086E14" w:rsidRPr="00086E14" w:rsidRDefault="00086E14" w:rsidP="00086E14">
      <w:pPr>
        <w:spacing w:after="0" w:line="240" w:lineRule="auto"/>
        <w:ind w:firstLine="709"/>
        <w:jc w:val="both"/>
        <w:rPr>
          <w:rFonts w:ascii="Times New Roman" w:eastAsia="Times New Roman" w:hAnsi="Times New Roman" w:cs="Times New Roman"/>
          <w:sz w:val="28"/>
          <w:szCs w:val="28"/>
          <w:lang w:eastAsia="ru-RU"/>
        </w:rPr>
      </w:pPr>
      <w:r w:rsidRPr="00086E14">
        <w:rPr>
          <w:rFonts w:ascii="Times New Roman" w:eastAsia="Times New Roman" w:hAnsi="Times New Roman" w:cs="Times New Roman"/>
          <w:sz w:val="28"/>
          <w:szCs w:val="28"/>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74AA5C63" w14:textId="77777777" w:rsidR="00086E14" w:rsidRPr="00086E14" w:rsidRDefault="00086E14" w:rsidP="00086E14">
      <w:pPr>
        <w:spacing w:after="0" w:line="240" w:lineRule="auto"/>
        <w:ind w:firstLine="709"/>
        <w:jc w:val="both"/>
        <w:rPr>
          <w:rFonts w:ascii="Times New Roman" w:eastAsia="Times New Roman" w:hAnsi="Times New Roman" w:cs="Times New Roman"/>
          <w:sz w:val="20"/>
          <w:szCs w:val="20"/>
          <w:lang w:eastAsia="ru-RU"/>
        </w:rPr>
      </w:pPr>
      <w:r w:rsidRPr="00086E14">
        <w:rPr>
          <w:rFonts w:ascii="Times New Roman" w:eastAsia="Times New Roman" w:hAnsi="Times New Roman" w:cs="Times New Roman"/>
          <w:sz w:val="20"/>
          <w:szCs w:val="20"/>
          <w:lang w:eastAsia="ru-RU"/>
        </w:rPr>
        <w:t>(часть 9.1 изложена в редакции </w:t>
      </w:r>
      <w:hyperlink r:id="rId29" w:tgtFrame="_blank" w:history="1">
        <w:r w:rsidRPr="00086E14">
          <w:rPr>
            <w:rFonts w:ascii="Times New Roman" w:eastAsia="Times New Roman" w:hAnsi="Times New Roman" w:cs="Times New Roman"/>
            <w:sz w:val="20"/>
            <w:szCs w:val="20"/>
            <w:lang w:eastAsia="ru-RU"/>
          </w:rPr>
          <w:t>решения Собрания депутатов муниципального образования Восточно-Одоевское Одоевского района от 24.12.2021 № 24-170</w:t>
        </w:r>
      </w:hyperlink>
      <w:r w:rsidRPr="00086E14">
        <w:rPr>
          <w:rFonts w:ascii="Times New Roman" w:eastAsia="Times New Roman" w:hAnsi="Times New Roman" w:cs="Times New Roman"/>
          <w:sz w:val="20"/>
          <w:szCs w:val="20"/>
          <w:lang w:eastAsia="ru-RU"/>
        </w:rPr>
        <w:t>)</w:t>
      </w:r>
    </w:p>
    <w:p w14:paraId="2C9400A7" w14:textId="1C65D43C"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10. Муниципальные правовые акты вступают в силу со дня их подписания, если иное не предусмотрено самими актами.</w:t>
      </w:r>
    </w:p>
    <w:p w14:paraId="5848D013" w14:textId="098BB5F3"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Восточно-Одоевское Одоевского района, а также соглашения, заключаемые между органами местного самоуправления, вступают в силу после их официального опубликования (обнародования).</w:t>
      </w:r>
    </w:p>
    <w:p w14:paraId="0834F6FE" w14:textId="4FCFEEF0"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12.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общественно-политической газете «Новая жизнь. Одоевский район».</w:t>
      </w:r>
    </w:p>
    <w:p w14:paraId="18752ECF" w14:textId="770E47D9"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Для официального опубликования (размещения) муниципального правового акта или соглашения, также используется портал Министерства юстиции Российской Федерации «Нормативные правовые акты в Российской Федерации» (http://pravo-minjust.ru, http://право-минюст</w:t>
      </w:r>
      <w:proofErr w:type="gramStart"/>
      <w:r w:rsidRPr="004D560E">
        <w:rPr>
          <w:rFonts w:ascii="Times New Roman" w:hAnsi="Times New Roman" w:cs="Times New Roman"/>
          <w:sz w:val="28"/>
          <w:szCs w:val="28"/>
        </w:rPr>
        <w:t>.р</w:t>
      </w:r>
      <w:proofErr w:type="gramEnd"/>
      <w:r w:rsidRPr="004D560E">
        <w:rPr>
          <w:rFonts w:ascii="Times New Roman" w:hAnsi="Times New Roman" w:cs="Times New Roman"/>
          <w:sz w:val="28"/>
          <w:szCs w:val="28"/>
        </w:rPr>
        <w:t xml:space="preserve">ф, регистрация в качестве сетевого издания: </w:t>
      </w:r>
      <w:proofErr w:type="gramStart"/>
      <w:r w:rsidRPr="004D560E">
        <w:rPr>
          <w:rFonts w:ascii="Times New Roman" w:hAnsi="Times New Roman" w:cs="Times New Roman"/>
          <w:sz w:val="28"/>
          <w:szCs w:val="28"/>
        </w:rPr>
        <w:t>Эл № ФС77-72471 от 05.03.2018).</w:t>
      </w:r>
      <w:proofErr w:type="gramEnd"/>
      <w:r w:rsidRPr="004D560E">
        <w:rPr>
          <w:rFonts w:ascii="Times New Roman" w:hAnsi="Times New Roman" w:cs="Times New Roman"/>
          <w:sz w:val="28"/>
          <w:szCs w:val="28"/>
        </w:rPr>
        <w:t xml:space="preserve"> В случае опубликования (размещения) полного текста муниципального правового акта на портале Министерства юстиции Российской Федерации, объемные графические и табличные приложения к нему в общественно-политической газете «Новая жизнь. Одоевский район» могут не приводиться.</w:t>
      </w:r>
    </w:p>
    <w:p w14:paraId="7FC5BAB9" w14:textId="79E747CA"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Официальным обнародованием муниципального правового акта или соглашения, считается первое размещение его полного текста на информационных стендах на территории муниципального образования, в </w:t>
      </w:r>
      <w:r w:rsidRPr="004D560E">
        <w:rPr>
          <w:rFonts w:ascii="Times New Roman" w:hAnsi="Times New Roman" w:cs="Times New Roman"/>
          <w:sz w:val="28"/>
          <w:szCs w:val="28"/>
        </w:rPr>
        <w:lastRenderedPageBreak/>
        <w:t>местах, определенных решением Собрания депутатов муниципального образования.</w:t>
      </w:r>
    </w:p>
    <w:p w14:paraId="17C38353" w14:textId="38BA093E"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Способ доведения муниципального правового акта или соглашения до сведения граждан указывается в принятом муниципальном правовом акте, соглашении.</w:t>
      </w:r>
    </w:p>
    <w:p w14:paraId="6CF6558B" w14:textId="540168E9"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Муниципальные правовые акты или соглашения также могут размещаться на официальном сайте муниципального образования Восточно-Одоевское Одоевского района в сети «Интернет» по адресу: http://www.vostochno-odoevskoe.ru.ru/.</w:t>
      </w:r>
    </w:p>
    <w:p w14:paraId="50360FCE" w14:textId="5522A73B" w:rsidR="006F333D" w:rsidRPr="002D3417" w:rsidRDefault="006F333D" w:rsidP="000C50EA">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(часть в редакции решения Собрания депутатов муниципального образования Восточно-Одоевское Одоевского района от 19.02.2019 № 44-222)</w:t>
      </w:r>
    </w:p>
    <w:p w14:paraId="45094394" w14:textId="77777777" w:rsidR="006F333D" w:rsidRPr="002D3417" w:rsidRDefault="006F333D" w:rsidP="006F333D">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 xml:space="preserve">(в редакции решений Собрания депутатов муниципального образования Восточно-Одоевское Одоевского района от 29.02.2012 № 20-129, от 22.04.2014 № 40-355, от 12.09.2014 № 44-375, от 05.03.2015 № 8-46, от 22.11.2017 № 28-159, </w:t>
      </w:r>
      <w:proofErr w:type="gramStart"/>
      <w:r w:rsidRPr="002D3417">
        <w:rPr>
          <w:rFonts w:ascii="Times New Roman" w:hAnsi="Times New Roman" w:cs="Times New Roman"/>
          <w:sz w:val="20"/>
          <w:szCs w:val="20"/>
        </w:rPr>
        <w:t>от</w:t>
      </w:r>
      <w:proofErr w:type="gramEnd"/>
      <w:r w:rsidRPr="002D3417">
        <w:rPr>
          <w:rFonts w:ascii="Times New Roman" w:hAnsi="Times New Roman" w:cs="Times New Roman"/>
          <w:sz w:val="20"/>
          <w:szCs w:val="20"/>
        </w:rPr>
        <w:t xml:space="preserve"> 15.05.2018 №33-186)</w:t>
      </w:r>
    </w:p>
    <w:p w14:paraId="11292EAA" w14:textId="34621133" w:rsidR="006F333D" w:rsidRPr="004D560E" w:rsidRDefault="006F333D" w:rsidP="000C50EA">
      <w:pPr>
        <w:spacing w:after="0" w:line="240" w:lineRule="auto"/>
        <w:jc w:val="both"/>
        <w:rPr>
          <w:rFonts w:ascii="Times New Roman" w:hAnsi="Times New Roman" w:cs="Times New Roman"/>
          <w:sz w:val="28"/>
          <w:szCs w:val="28"/>
        </w:rPr>
      </w:pPr>
    </w:p>
    <w:p w14:paraId="73EFF0A5"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44. Подготовка, принятие и вступление в силу правовых актов Собрания депутатов муниципального образования Восточно-Одоевское Одоевского района</w:t>
      </w:r>
    </w:p>
    <w:p w14:paraId="6C367FEF" w14:textId="33DB3AAA" w:rsidR="006F333D" w:rsidRPr="004D560E" w:rsidRDefault="006F333D" w:rsidP="000C50EA">
      <w:pPr>
        <w:spacing w:after="0" w:line="240" w:lineRule="auto"/>
        <w:jc w:val="both"/>
        <w:rPr>
          <w:rFonts w:ascii="Times New Roman" w:hAnsi="Times New Roman" w:cs="Times New Roman"/>
          <w:sz w:val="28"/>
          <w:szCs w:val="28"/>
        </w:rPr>
      </w:pPr>
    </w:p>
    <w:p w14:paraId="2EE67C15" w14:textId="7C666166"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Решения Собрания депутатов муниципального образования Восточно-Одоевское Одоевского района принимаются открытым, в том числе поименным или тайным голосованием.</w:t>
      </w:r>
    </w:p>
    <w:p w14:paraId="5060025D" w14:textId="7EB3777E"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Решения Собрания депутатов муниципального образования Восточно-Одоевское Одоевского района, носящие нормативный характер, принимаются большинством голосов от установленной численности депутатов Собрания депутатов муниципального образования Восточно-Одоевское Одоевского района, если иное не установлено Федеральным законом от 06.10.2003 № 131-ФЗ «Об общих принципах организации местного самоуправления в Российской Федерации». Иные акты Собрания депутатов муниципального образования Восточно-Одоевское Одоевского района принимаются в порядке, установленном Регламентом Собрания депутатов муниципального образования Восточно-Одоевское Одоевского района.</w:t>
      </w:r>
    </w:p>
    <w:p w14:paraId="689162CB" w14:textId="45FC1D47"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Нормативный правовой акт, принятый Собранием депутатов муниципального образования Восточно-Одоевское Одоевского района, направляется главе муниципального образования Восточно-Одоевское Одоевского района для подписания и обнародования в течение 10 дней.</w:t>
      </w:r>
    </w:p>
    <w:p w14:paraId="7947CDB9" w14:textId="73FBF40C"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4. </w:t>
      </w:r>
      <w:proofErr w:type="gramStart"/>
      <w:r w:rsidRPr="004D560E">
        <w:rPr>
          <w:rFonts w:ascii="Times New Roman" w:hAnsi="Times New Roman" w:cs="Times New Roman"/>
          <w:sz w:val="28"/>
          <w:szCs w:val="28"/>
        </w:rPr>
        <w:t>Нормативные правовые акты Собрания депутатов муниципального образования Восточно-Одоевское Одоевского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муниципального образования Восточно-Одоевское Одоевского района только по инициативе главы администрации муниципального образования Восточно-Одоевское Одоевского района или при наличии заключения главы администрации муниципального образования Восточно-Одоевское Одоевского района.</w:t>
      </w:r>
      <w:proofErr w:type="gramEnd"/>
    </w:p>
    <w:p w14:paraId="30FA5035" w14:textId="23CE6699"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5. Нормативные правовые акты Собрания депутатов муниципального образования Восточно-Одоевское Одоевского района о налогах и сборах вступают в силу в соответствии с Налоговым кодексом Российской Федерации. Иные нормативные правовые акты Собрания депутатов вступают в силу в порядке, определенном в статье 43 настоящего Устава.</w:t>
      </w:r>
    </w:p>
    <w:p w14:paraId="0BA5694F" w14:textId="77777777" w:rsidR="002D3417" w:rsidRDefault="006F333D" w:rsidP="002D3417">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Часть исключена решением Собрания депутатов муниципального образования Восточно-Одоевское Одоевского района от 05.03.2015 № 8-46.</w:t>
      </w:r>
    </w:p>
    <w:p w14:paraId="65FFDC40" w14:textId="3485CA0F" w:rsidR="006F333D" w:rsidRPr="002D3417" w:rsidRDefault="006F333D" w:rsidP="002D3417">
      <w:pPr>
        <w:spacing w:after="0" w:line="240" w:lineRule="auto"/>
        <w:ind w:firstLine="709"/>
        <w:jc w:val="both"/>
        <w:rPr>
          <w:rFonts w:ascii="Times New Roman" w:hAnsi="Times New Roman" w:cs="Times New Roman"/>
          <w:sz w:val="28"/>
          <w:szCs w:val="28"/>
        </w:rPr>
      </w:pPr>
      <w:r w:rsidRPr="002D3417">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29.06.2011 № 14-103, от 12.09.2014 № 44-375, от 05.03.2015 № 8-46)</w:t>
      </w:r>
    </w:p>
    <w:p w14:paraId="26B079A2" w14:textId="7DBD1739" w:rsidR="006F333D" w:rsidRPr="004D560E" w:rsidRDefault="006F333D" w:rsidP="00DD37B2">
      <w:pPr>
        <w:spacing w:after="0" w:line="240" w:lineRule="auto"/>
        <w:jc w:val="both"/>
        <w:rPr>
          <w:rFonts w:ascii="Times New Roman" w:hAnsi="Times New Roman" w:cs="Times New Roman"/>
          <w:b/>
          <w:bCs/>
          <w:sz w:val="28"/>
          <w:szCs w:val="28"/>
        </w:rPr>
      </w:pPr>
    </w:p>
    <w:p w14:paraId="5B36FB64"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45. Отмена муниципальных правовых актов и приостановление их действия</w:t>
      </w:r>
    </w:p>
    <w:p w14:paraId="4E73F8E3" w14:textId="2024D680" w:rsidR="006F333D" w:rsidRPr="004D560E" w:rsidRDefault="006F333D" w:rsidP="00DD37B2">
      <w:pPr>
        <w:spacing w:after="0" w:line="240" w:lineRule="auto"/>
        <w:jc w:val="both"/>
        <w:rPr>
          <w:rFonts w:ascii="Times New Roman" w:hAnsi="Times New Roman" w:cs="Times New Roman"/>
          <w:sz w:val="28"/>
          <w:szCs w:val="28"/>
        </w:rPr>
      </w:pPr>
    </w:p>
    <w:p w14:paraId="2E6149B5" w14:textId="4045B794"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1. </w:t>
      </w:r>
      <w:proofErr w:type="gramStart"/>
      <w:r w:rsidRPr="004D560E">
        <w:rPr>
          <w:rFonts w:ascii="Times New Roman" w:hAnsi="Times New Roman" w:cs="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4D560E">
        <w:rPr>
          <w:rFonts w:ascii="Times New Roman" w:hAnsi="Times New Roman" w:cs="Times New Roman"/>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Тульской области, - уполномоченным органом государственной власти Российской Федерации (уполномоченным органом государственной власти Тульской области).</w:t>
      </w:r>
    </w:p>
    <w:p w14:paraId="1C287BEB" w14:textId="4DA082C1" w:rsidR="006F333D" w:rsidRPr="004D560E" w:rsidRDefault="006F333D" w:rsidP="000C50EA">
      <w:pPr>
        <w:spacing w:after="0" w:line="240" w:lineRule="auto"/>
        <w:ind w:firstLine="709"/>
        <w:jc w:val="both"/>
        <w:rPr>
          <w:rFonts w:ascii="Times New Roman" w:hAnsi="Times New Roman" w:cs="Times New Roman"/>
          <w:sz w:val="28"/>
          <w:szCs w:val="28"/>
        </w:rPr>
      </w:pPr>
      <w:proofErr w:type="gramStart"/>
      <w:r w:rsidRPr="004D560E">
        <w:rPr>
          <w:rFonts w:ascii="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D560E">
        <w:rPr>
          <w:rFonts w:ascii="Times New Roman" w:hAnsi="Times New Roman" w:cs="Times New Roman"/>
          <w:sz w:val="28"/>
          <w:szCs w:val="28"/>
        </w:rPr>
        <w:t xml:space="preserve"> Об исполнении полученного предписания администрация муниципального образования Восточно-Одоевское Одоевского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муниципального образования Восточно-Одоевское Одоевского района - не позднее трех дней со дня принятия ими решения.</w:t>
      </w:r>
    </w:p>
    <w:p w14:paraId="5826ADB4" w14:textId="77777777" w:rsidR="006F333D" w:rsidRPr="002D3417" w:rsidRDefault="006F333D" w:rsidP="006F333D">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22.06.2009 №3-24, от 22.04.2014 № 40-355)</w:t>
      </w:r>
    </w:p>
    <w:p w14:paraId="1AF9CA93" w14:textId="1C7DCD97" w:rsidR="006F333D" w:rsidRPr="004D560E" w:rsidRDefault="006F333D" w:rsidP="00DD37B2">
      <w:pPr>
        <w:spacing w:after="0" w:line="240" w:lineRule="auto"/>
        <w:jc w:val="both"/>
        <w:rPr>
          <w:rFonts w:ascii="Times New Roman" w:hAnsi="Times New Roman" w:cs="Times New Roman"/>
          <w:sz w:val="28"/>
          <w:szCs w:val="28"/>
        </w:rPr>
      </w:pPr>
    </w:p>
    <w:p w14:paraId="2144D99F" w14:textId="77777777" w:rsidR="000B1CF9" w:rsidRPr="004D560E" w:rsidRDefault="000B1CF9" w:rsidP="00DD37B2">
      <w:pPr>
        <w:spacing w:after="0" w:line="240" w:lineRule="auto"/>
        <w:jc w:val="both"/>
        <w:rPr>
          <w:rFonts w:ascii="Times New Roman" w:hAnsi="Times New Roman" w:cs="Times New Roman"/>
          <w:sz w:val="28"/>
          <w:szCs w:val="28"/>
        </w:rPr>
      </w:pPr>
    </w:p>
    <w:p w14:paraId="6E6D011A" w14:textId="5971D973" w:rsidR="006F333D" w:rsidRPr="004D560E" w:rsidRDefault="006F333D" w:rsidP="00DD37B2">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lastRenderedPageBreak/>
        <w:t>Глава V. ЭКОНОМИЧЕСКАЯ ОСНОВА МЕСТНОГО САМОУПРАВЛЕНИЯ</w:t>
      </w:r>
    </w:p>
    <w:p w14:paraId="5F51A3C6" w14:textId="4B0CFAFA" w:rsidR="006F333D" w:rsidRPr="004D560E" w:rsidRDefault="006F333D" w:rsidP="000C50EA">
      <w:pPr>
        <w:spacing w:after="0" w:line="240" w:lineRule="auto"/>
        <w:ind w:firstLine="709"/>
        <w:jc w:val="both"/>
        <w:rPr>
          <w:rFonts w:ascii="Times New Roman" w:hAnsi="Times New Roman" w:cs="Times New Roman"/>
          <w:sz w:val="28"/>
          <w:szCs w:val="28"/>
        </w:rPr>
      </w:pPr>
    </w:p>
    <w:p w14:paraId="3E6DAA0A" w14:textId="7F4E39B0" w:rsidR="006F333D" w:rsidRPr="004D560E" w:rsidRDefault="006F333D" w:rsidP="000C50EA">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46. Экономическая основа местного самоуправления</w:t>
      </w:r>
    </w:p>
    <w:p w14:paraId="10212212"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3596DA42" w14:textId="202881EE" w:rsidR="006F333D" w:rsidRPr="004D560E" w:rsidRDefault="006F333D" w:rsidP="000C50EA">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Экономическую основу местного самоуправления составляют находящееся в муниципальной собственности имущество, средства бюджета муниципального образования Восточно-Одоевское Одоевского района, а также имущественные права муниципального образования Восточно-Одоевское Одоевского района.</w:t>
      </w:r>
    </w:p>
    <w:p w14:paraId="773FDECE" w14:textId="77777777" w:rsidR="006F333D" w:rsidRPr="004D560E" w:rsidRDefault="006F333D" w:rsidP="006F333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Муниципальная собственность признается и защищается государством наравне с иными формами собственности.</w:t>
      </w:r>
    </w:p>
    <w:p w14:paraId="2662F487" w14:textId="13A88C2D" w:rsidR="006F333D" w:rsidRPr="004D560E" w:rsidRDefault="006F333D" w:rsidP="000C50EA">
      <w:pPr>
        <w:spacing w:after="0" w:line="240" w:lineRule="auto"/>
        <w:jc w:val="both"/>
        <w:rPr>
          <w:rFonts w:ascii="Times New Roman" w:hAnsi="Times New Roman" w:cs="Times New Roman"/>
          <w:sz w:val="28"/>
          <w:szCs w:val="28"/>
        </w:rPr>
      </w:pPr>
    </w:p>
    <w:p w14:paraId="783045E9" w14:textId="09A7B0D9" w:rsidR="006F333D" w:rsidRPr="004D560E" w:rsidRDefault="006F333D" w:rsidP="000C50EA">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47. Муниципальное имущество</w:t>
      </w:r>
    </w:p>
    <w:p w14:paraId="119EE2CF" w14:textId="53C3C3D9"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В собственности муниципального образования Восточно-Одоевское Одоевского района может находиться:</w:t>
      </w:r>
    </w:p>
    <w:p w14:paraId="176FE3E9" w14:textId="77777777" w:rsidR="006F333D" w:rsidRPr="004D560E" w:rsidRDefault="006F333D" w:rsidP="006F333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имущество, предназначенное для решения установленных настоящим Уставом вопросов местного значения;</w:t>
      </w:r>
    </w:p>
    <w:p w14:paraId="5F1A8F9D" w14:textId="183D2C88" w:rsidR="006F333D" w:rsidRPr="004D560E" w:rsidRDefault="006F333D" w:rsidP="00DD37B2">
      <w:pPr>
        <w:spacing w:after="0" w:line="240" w:lineRule="auto"/>
        <w:ind w:firstLine="709"/>
        <w:jc w:val="both"/>
        <w:rPr>
          <w:rFonts w:ascii="Times New Roman" w:hAnsi="Times New Roman" w:cs="Times New Roman"/>
          <w:sz w:val="28"/>
          <w:szCs w:val="28"/>
        </w:rPr>
      </w:pPr>
      <w:proofErr w:type="gramStart"/>
      <w:r w:rsidRPr="004D560E">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Тульской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 «Об общих принципах организации местного самоуправления в Российской Федерации»;</w:t>
      </w:r>
      <w:proofErr w:type="gramEnd"/>
    </w:p>
    <w:p w14:paraId="5914E763" w14:textId="7DE228EE"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муниципального образования Восточно-Одоевское Одоевского района;</w:t>
      </w:r>
    </w:p>
    <w:p w14:paraId="4A4DD551" w14:textId="68493642"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4) имущество, необходимое для решения вопросов, право </w:t>
      </w:r>
      <w:proofErr w:type="gramStart"/>
      <w:r w:rsidRPr="004D560E">
        <w:rPr>
          <w:rFonts w:ascii="Times New Roman" w:hAnsi="Times New Roman" w:cs="Times New Roman"/>
          <w:sz w:val="28"/>
          <w:szCs w:val="28"/>
        </w:rPr>
        <w:t>решения</w:t>
      </w:r>
      <w:proofErr w:type="gramEnd"/>
      <w:r w:rsidRPr="004D560E">
        <w:rPr>
          <w:rFonts w:ascii="Times New Roman" w:hAnsi="Times New Roman" w:cs="Times New Roman"/>
          <w:sz w:val="28"/>
          <w:szCs w:val="28"/>
        </w:rPr>
        <w:t xml:space="preserve"> которых предоставлено органам местного самоуправления муниципального образования Восточно-Одоевское Одоевского района федеральными законами и которые не отнесены к вопросам местного значения;</w:t>
      </w:r>
    </w:p>
    <w:p w14:paraId="6144264E" w14:textId="5BB36F4C" w:rsidR="006F333D" w:rsidRPr="004D560E" w:rsidRDefault="006F333D" w:rsidP="00DD37B2">
      <w:pPr>
        <w:spacing w:after="0" w:line="240" w:lineRule="auto"/>
        <w:ind w:firstLine="709"/>
        <w:jc w:val="both"/>
        <w:rPr>
          <w:rFonts w:ascii="Times New Roman" w:hAnsi="Times New Roman" w:cs="Times New Roman"/>
          <w:sz w:val="28"/>
          <w:szCs w:val="28"/>
        </w:rPr>
      </w:pPr>
      <w:proofErr w:type="gramStart"/>
      <w:r w:rsidRPr="004D560E">
        <w:rPr>
          <w:rFonts w:ascii="Times New Roman" w:hAnsi="Times New Roman" w:cs="Times New Roman"/>
          <w:sz w:val="28"/>
          <w:szCs w:val="28"/>
        </w:rPr>
        <w:t>5) имущество, предназначенное для решения вопросов местного значения в соответствии с частью 3 статьи 14 Федерального закона от 06.10.2003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roofErr w:type="gramEnd"/>
    </w:p>
    <w:p w14:paraId="0E7E6285" w14:textId="77777777" w:rsidR="006F333D" w:rsidRPr="002D3417" w:rsidRDefault="006F333D" w:rsidP="006F333D">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(в редакции решения Собрания депутатов муниципального образования Восточно-Одоевское Одоевского района от 12.09.2014 № 44-375)</w:t>
      </w:r>
    </w:p>
    <w:p w14:paraId="63C25875" w14:textId="77777777" w:rsidR="006F333D" w:rsidRPr="004D560E" w:rsidRDefault="006F333D" w:rsidP="00DD37B2">
      <w:pPr>
        <w:spacing w:after="0" w:line="240" w:lineRule="auto"/>
        <w:jc w:val="both"/>
        <w:rPr>
          <w:rFonts w:ascii="Times New Roman" w:hAnsi="Times New Roman" w:cs="Times New Roman"/>
          <w:sz w:val="28"/>
          <w:szCs w:val="28"/>
        </w:rPr>
      </w:pPr>
    </w:p>
    <w:p w14:paraId="425EC9F5" w14:textId="132DC368" w:rsidR="006F333D" w:rsidRPr="004D560E" w:rsidRDefault="006F333D" w:rsidP="00DD37B2">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48. Владение, пользование и распоряжением муниципальным имуществом</w:t>
      </w:r>
    </w:p>
    <w:p w14:paraId="4976838F"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799BBE25" w14:textId="5DAE1744"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66DA7758" w14:textId="77777777" w:rsidR="006F333D" w:rsidRPr="004D560E" w:rsidRDefault="006F333D" w:rsidP="006F333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14:paraId="5B9804A7" w14:textId="7ABF652A"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14:paraId="379A3A99" w14:textId="1B98F7D1"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Доходы от использования и приватизации муниципального имущества поступают в местный бюджет.</w:t>
      </w:r>
    </w:p>
    <w:p w14:paraId="11D4D2CE" w14:textId="5667D4A2"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Собрание депутатов муниципального образования Восточно-Одоевское Одоевского района принимает решение о создании органа администрации муниципального образования Восточно-Одоевское Одоевского района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14:paraId="41175F93" w14:textId="68551E2B"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 Восточно-Одоевское Одоевского района.</w:t>
      </w:r>
    </w:p>
    <w:p w14:paraId="641CD3BE" w14:textId="2473573A"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Администрация муниципального образования Восточно-Одоевское Одоевского района,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14:paraId="6CD08D6B" w14:textId="77E60C5B"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7. Часть исключена решением Собрания депутатов муниципального образования Восточно-Одоевское Одоевского района от 29.06.2011 № 14-103.</w:t>
      </w:r>
    </w:p>
    <w:p w14:paraId="5B8DC9E5" w14:textId="4F74F96A"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8. Органы местного самоуправления от имени муниципального образования Восточно-Одоевское Одоевского района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02E88D78" w14:textId="5591492C"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9.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2E87EB25" w14:textId="77777777" w:rsidR="006F333D" w:rsidRPr="002D3417" w:rsidRDefault="006F333D" w:rsidP="006F333D">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(в редакции решения Собрания депутатов муниципального образования Восточно-Одоевское Одоевского района от 29.06.2011 № 14-103)</w:t>
      </w:r>
    </w:p>
    <w:p w14:paraId="15A42491" w14:textId="402189FC" w:rsidR="006F333D" w:rsidRPr="004D560E" w:rsidRDefault="006F333D" w:rsidP="00DD37B2">
      <w:pPr>
        <w:spacing w:after="0" w:line="240" w:lineRule="auto"/>
        <w:jc w:val="both"/>
        <w:rPr>
          <w:rFonts w:ascii="Times New Roman" w:hAnsi="Times New Roman" w:cs="Times New Roman"/>
          <w:sz w:val="28"/>
          <w:szCs w:val="28"/>
        </w:rPr>
      </w:pPr>
    </w:p>
    <w:p w14:paraId="551B7DF4"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49. Взаимоотношения органов местного самоуправления и органов местного самоуправления иных муниципальных образований</w:t>
      </w:r>
    </w:p>
    <w:p w14:paraId="36365E9E" w14:textId="52E294C3" w:rsidR="006F333D" w:rsidRPr="004D560E" w:rsidRDefault="006F333D" w:rsidP="00DD37B2">
      <w:pPr>
        <w:spacing w:after="0" w:line="240" w:lineRule="auto"/>
        <w:jc w:val="both"/>
        <w:rPr>
          <w:rFonts w:ascii="Times New Roman" w:hAnsi="Times New Roman" w:cs="Times New Roman"/>
          <w:sz w:val="28"/>
          <w:szCs w:val="28"/>
        </w:rPr>
      </w:pPr>
    </w:p>
    <w:p w14:paraId="628B7459" w14:textId="61B75AD1"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Органы местного самоуправления муниципального образования Восточно-Одоевское Одоевского района могут образовывать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396E0FE9" w14:textId="5223EEB3"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Собрание депутатов муниципального образования Восточно-Одоевское Одоевского района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14:paraId="1DAC4F19" w14:textId="47891CA6"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(часть в редакции решения Собрания депутатов муниципального образования Восточно-Одоевское Одоевского района от 19.02.2019 № 44-222)</w:t>
      </w:r>
    </w:p>
    <w:p w14:paraId="57A14E38" w14:textId="721CDB0D"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14:paraId="6242A411" w14:textId="77777777" w:rsidR="006F333D" w:rsidRPr="004D560E" w:rsidRDefault="006F333D" w:rsidP="006F333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Государственная регистрация межмуниципальных хозяйственных обществ осуществляется в соответствии с федеральным законодательством.</w:t>
      </w:r>
    </w:p>
    <w:p w14:paraId="572E4381" w14:textId="72545941" w:rsidR="006F333D" w:rsidRPr="004D560E" w:rsidRDefault="006F333D" w:rsidP="00DD37B2">
      <w:pPr>
        <w:spacing w:after="0" w:line="240" w:lineRule="auto"/>
        <w:jc w:val="both"/>
        <w:rPr>
          <w:rFonts w:ascii="Times New Roman" w:hAnsi="Times New Roman" w:cs="Times New Roman"/>
          <w:sz w:val="28"/>
          <w:szCs w:val="28"/>
        </w:rPr>
      </w:pPr>
    </w:p>
    <w:p w14:paraId="3A53D195" w14:textId="4D410827" w:rsidR="006F333D" w:rsidRPr="004D560E" w:rsidRDefault="006F333D" w:rsidP="00DD37B2">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 xml:space="preserve">Статья 50. Порядок составления и рассмотрения проекта местного бюджета, утверждения и исполнения местного бюджета, осуществления </w:t>
      </w:r>
      <w:proofErr w:type="gramStart"/>
      <w:r w:rsidRPr="004D560E">
        <w:rPr>
          <w:rFonts w:ascii="Times New Roman" w:hAnsi="Times New Roman" w:cs="Times New Roman"/>
          <w:b/>
          <w:bCs/>
          <w:sz w:val="28"/>
          <w:szCs w:val="28"/>
        </w:rPr>
        <w:t>контроля за</w:t>
      </w:r>
      <w:proofErr w:type="gramEnd"/>
      <w:r w:rsidRPr="004D560E">
        <w:rPr>
          <w:rFonts w:ascii="Times New Roman" w:hAnsi="Times New Roman" w:cs="Times New Roman"/>
          <w:b/>
          <w:bCs/>
          <w:sz w:val="28"/>
          <w:szCs w:val="28"/>
        </w:rPr>
        <w:t xml:space="preserve"> его исполнением, составления и утверждения отчета об исполнении местного бюджета</w:t>
      </w:r>
    </w:p>
    <w:p w14:paraId="3C9C09F6"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5AE6EC69" w14:textId="28F1040E"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Муниципальное образование Восточно-Одоевское Одоевского района имеет собственный бюджет (местный бюджет).</w:t>
      </w:r>
    </w:p>
    <w:p w14:paraId="25012268" w14:textId="4135673A"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2. Органы местного самоуправления самостоятельно осуществляют составление и рассмотрение проекта местного бюджета, утверждение и исполнение местного бюджета, осуществление </w:t>
      </w:r>
      <w:proofErr w:type="gramStart"/>
      <w:r w:rsidRPr="004D560E">
        <w:rPr>
          <w:rFonts w:ascii="Times New Roman" w:hAnsi="Times New Roman" w:cs="Times New Roman"/>
          <w:sz w:val="28"/>
          <w:szCs w:val="28"/>
        </w:rPr>
        <w:t>контроля за</w:t>
      </w:r>
      <w:proofErr w:type="gramEnd"/>
      <w:r w:rsidRPr="004D560E">
        <w:rPr>
          <w:rFonts w:ascii="Times New Roman" w:hAnsi="Times New Roman" w:cs="Times New Roman"/>
          <w:sz w:val="28"/>
          <w:szCs w:val="28"/>
        </w:rPr>
        <w:t xml:space="preserve"> его исполнением, составление и утверждение отчета об исполнении местного бюджета с соблюдением требований, установленных Бюджетным кодексом Российской Федерации.</w:t>
      </w:r>
    </w:p>
    <w:p w14:paraId="6C6CC766" w14:textId="38C5E341"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3. Местный бюджет разрабатывается и утверждается в форме муниципального правового акта Собрания депутатов муниципального образования Восточно-Одоевское Одоевского района.</w:t>
      </w:r>
    </w:p>
    <w:p w14:paraId="10D1365D" w14:textId="1AABFD85"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Составление проекта бюджета муниципального образования Восточно-Одоевское Одоевского района осуществляет администрация муниципального образования Восточно-Одоевское Одоевского района.</w:t>
      </w:r>
    </w:p>
    <w:p w14:paraId="5D42400D" w14:textId="39F2B7D7"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Порядок составления проекта местного бюджета устанавливается администрацией муниципального образования Восточно-Одоевское Одоевского района в соответствии с Бюджетным кодексом Российской Федерации и принимаемым с соблюдением его требований решением Собрания депутатов муниципального образования Восточно-Одоевское Одоевского района.</w:t>
      </w:r>
    </w:p>
    <w:p w14:paraId="0587510C" w14:textId="5329A70A"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Глава администрации муниципального образования Восточно-Одоевское Одоевского района вносит проект решения о бюджете на очередной финансовый год на рассмотрение Собрания депутатов муниципального образования Восточно-Одоевское Одоевского района.</w:t>
      </w:r>
    </w:p>
    <w:p w14:paraId="42DB04FA" w14:textId="7FFA0EA9"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6. Порядок рассмотрения и утверждения решения о местном бюджете определяется решением Собрания депутатов муниципального образования Восточно-Одоевское Одоевского района в соответствии с требованиями Бюджетного кодекса Российской Федерации.</w:t>
      </w:r>
    </w:p>
    <w:p w14:paraId="1DF59310" w14:textId="3711560B"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7. Исполнение местного бюджета, составление отчета об исполнении местного бюджета обеспечивается администрацией муниципального образования Восточно-Одоевское Одоевского района в порядке и с соблюдением требований, установленных Бюджетным кодексом Российской Федерации.</w:t>
      </w:r>
    </w:p>
    <w:p w14:paraId="30F72225" w14:textId="2F1EA629"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Порядок представления, рассмотрения, а также утверждения годового отчета об исполнении местного бюджета устанавливается Собранием депутатов муниципального образования Восточно-Одоевское Одоевского района в соответствии с Бюджетным кодексом Российской Федерации.</w:t>
      </w:r>
    </w:p>
    <w:p w14:paraId="70667923" w14:textId="45D93548"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8. </w:t>
      </w:r>
      <w:proofErr w:type="gramStart"/>
      <w:r w:rsidRPr="004D560E">
        <w:rPr>
          <w:rFonts w:ascii="Times New Roman" w:hAnsi="Times New Roman" w:cs="Times New Roman"/>
          <w:sz w:val="28"/>
          <w:szCs w:val="28"/>
        </w:rPr>
        <w:t>Контроль за</w:t>
      </w:r>
      <w:proofErr w:type="gramEnd"/>
      <w:r w:rsidRPr="004D560E">
        <w:rPr>
          <w:rFonts w:ascii="Times New Roman" w:hAnsi="Times New Roman" w:cs="Times New Roman"/>
          <w:sz w:val="28"/>
          <w:szCs w:val="28"/>
        </w:rPr>
        <w:t xml:space="preserve"> исполнением местного бюджета осуществляется органами местного самоуправления муниципального образования Восточно-Одоевское Одоевского района в формах и в пределах полномочий, установленных Бюджетным кодексом Российской Федерации, иными федеральными законами.</w:t>
      </w:r>
    </w:p>
    <w:p w14:paraId="50900101" w14:textId="38DDE273"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Порядок осуществления полномочий внешнего муниципального финансового контроля контрольно-счетным органом муниципального образования Восточно-Одоевское Одоевского района определяется решением Собрания депутатов муниципального образования Восточно-Одоевское Одоевского района.</w:t>
      </w:r>
    </w:p>
    <w:p w14:paraId="2C50D470" w14:textId="334520B5"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Порядок осуществления полномочий администрации муниципального образования Восточно-Одоевское Одоевского района по внутреннему муниципальному финансовому контролю определяется постановлением администрации муниципального образования Восточно-Одоевское Одоевского района.</w:t>
      </w:r>
    </w:p>
    <w:p w14:paraId="7B22A64B" w14:textId="7E048BCD"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9.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сведения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29D35FE8" w14:textId="2F8386F4"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Органы местного самоуправления муниципального образования Восточно-Одоевское Одоевского района обеспечивают жителям муниципального образования возможность ознакомиться с указанными документами и сведениями в случае невозможности их опубликования.</w:t>
      </w:r>
    </w:p>
    <w:p w14:paraId="4F721062" w14:textId="2ACC235B" w:rsidR="006F333D" w:rsidRPr="002D3417" w:rsidRDefault="006F333D" w:rsidP="00DD37B2">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12.09.2014 № 44-375, от 25.11.2015 № 12-75)</w:t>
      </w:r>
    </w:p>
    <w:p w14:paraId="2FB9C9A1" w14:textId="0578FC1C" w:rsidR="00015AD6" w:rsidRPr="004D560E" w:rsidRDefault="00015AD6" w:rsidP="00DD37B2">
      <w:pPr>
        <w:spacing w:after="0" w:line="240" w:lineRule="auto"/>
        <w:ind w:firstLine="709"/>
        <w:jc w:val="both"/>
        <w:rPr>
          <w:rFonts w:ascii="Times New Roman" w:hAnsi="Times New Roman" w:cs="Times New Roman"/>
          <w:sz w:val="28"/>
          <w:szCs w:val="28"/>
        </w:rPr>
      </w:pPr>
    </w:p>
    <w:p w14:paraId="40E0524B" w14:textId="3DB71600" w:rsidR="006F333D" w:rsidRPr="004D560E" w:rsidRDefault="006F333D" w:rsidP="00DD37B2">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 xml:space="preserve">Статья 51. Расходы местного бюджета </w:t>
      </w:r>
    </w:p>
    <w:p w14:paraId="78C1DADD"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65D1304C" w14:textId="33D3E3D4"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Формирование расходов местного бюджета осуществляется в соответствии с расходными обязательствами муниципального образования Восточно-Одоевское Одоевского района, устанавливаемыми и исполняемыми органами местного самоуправления муниципального образования Восточно-Одоевское Одоевского района в соответствии с требованиями Бюджетного кодекса Российской Федерации.</w:t>
      </w:r>
    </w:p>
    <w:p w14:paraId="3E0D81EC" w14:textId="62D81015"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Исполнение расходных обязательств муниципального образования Восточно-Одоевское Одоевского района осуществляется за счет средств местного бюджета в соответствии с требованиями Бюджетного кодекса Российской Федерации.</w:t>
      </w:r>
    </w:p>
    <w:p w14:paraId="14F86DF2" w14:textId="2D18C862" w:rsidR="006F333D" w:rsidRPr="002D3417" w:rsidRDefault="006F333D" w:rsidP="00DD37B2">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(в редакции решения Собрания депутатов муниципального образования Восточно-Одоевское Одоевского района от 12.09.2014 № 44-375)</w:t>
      </w:r>
    </w:p>
    <w:p w14:paraId="75802231" w14:textId="63D78B3D" w:rsidR="006F333D" w:rsidRPr="004D560E" w:rsidRDefault="006F333D" w:rsidP="00DD37B2">
      <w:pPr>
        <w:spacing w:after="0" w:line="240" w:lineRule="auto"/>
        <w:ind w:firstLine="709"/>
        <w:jc w:val="both"/>
        <w:rPr>
          <w:rFonts w:ascii="Times New Roman" w:hAnsi="Times New Roman" w:cs="Times New Roman"/>
          <w:sz w:val="28"/>
          <w:szCs w:val="28"/>
        </w:rPr>
      </w:pPr>
    </w:p>
    <w:p w14:paraId="2E978926" w14:textId="7192F047" w:rsidR="006F333D" w:rsidRPr="004D560E" w:rsidRDefault="006F333D" w:rsidP="00DD37B2">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52. Доходы местного бюджета</w:t>
      </w:r>
    </w:p>
    <w:p w14:paraId="5D0B4277" w14:textId="76087C13" w:rsidR="006F333D" w:rsidRPr="004D560E" w:rsidRDefault="006F333D" w:rsidP="00DD37B2">
      <w:pPr>
        <w:spacing w:after="0" w:line="240" w:lineRule="auto"/>
        <w:ind w:firstLine="709"/>
        <w:jc w:val="both"/>
        <w:rPr>
          <w:rFonts w:ascii="Times New Roman" w:hAnsi="Times New Roman" w:cs="Times New Roman"/>
          <w:sz w:val="28"/>
          <w:szCs w:val="28"/>
        </w:rPr>
      </w:pPr>
    </w:p>
    <w:p w14:paraId="22AB1C14" w14:textId="3E8CE4F5"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1960F1DA" w14:textId="77777777" w:rsidR="006F333D" w:rsidRPr="002D3417" w:rsidRDefault="006F333D" w:rsidP="006F333D">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(в редакции решения Собрания депутатов муниципального образования Восточно-Одоевское Одоевского района от 12.09.2014 № 44-375)</w:t>
      </w:r>
    </w:p>
    <w:p w14:paraId="4AB3E904"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72FF20E8"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53. Составление проекта бюджета, рассмотрение и утверждение бюджета муниципального образования Восточно-Одоевское Одоевского района</w:t>
      </w:r>
    </w:p>
    <w:p w14:paraId="409E580C"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44C47A41" w14:textId="22D9969D"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Утратила силу решением Собрания депутатов муниципального образования Восточно-Одоевское Одоевского района от 12.09.2014 № 44-375</w:t>
      </w:r>
    </w:p>
    <w:p w14:paraId="632A7BD5" w14:textId="77777777" w:rsidR="0056291F" w:rsidRDefault="0056291F" w:rsidP="006F333D">
      <w:pPr>
        <w:spacing w:after="0" w:line="240" w:lineRule="auto"/>
        <w:ind w:firstLine="709"/>
        <w:jc w:val="both"/>
        <w:rPr>
          <w:rFonts w:ascii="Times New Roman" w:hAnsi="Times New Roman" w:cs="Times New Roman"/>
          <w:sz w:val="28"/>
          <w:szCs w:val="28"/>
        </w:rPr>
      </w:pPr>
    </w:p>
    <w:p w14:paraId="6FDD8AC5" w14:textId="77777777" w:rsidR="0056291F" w:rsidRDefault="0056291F" w:rsidP="006F333D">
      <w:pPr>
        <w:spacing w:after="0" w:line="240" w:lineRule="auto"/>
        <w:ind w:firstLine="709"/>
        <w:jc w:val="both"/>
        <w:rPr>
          <w:rFonts w:ascii="Times New Roman" w:hAnsi="Times New Roman" w:cs="Times New Roman"/>
          <w:sz w:val="28"/>
          <w:szCs w:val="28"/>
        </w:rPr>
      </w:pPr>
    </w:p>
    <w:p w14:paraId="21219317" w14:textId="77777777" w:rsidR="0056291F" w:rsidRDefault="0056291F" w:rsidP="006F333D">
      <w:pPr>
        <w:spacing w:after="0" w:line="240" w:lineRule="auto"/>
        <w:ind w:firstLine="709"/>
        <w:jc w:val="both"/>
        <w:rPr>
          <w:rFonts w:ascii="Times New Roman" w:hAnsi="Times New Roman" w:cs="Times New Roman"/>
          <w:sz w:val="28"/>
          <w:szCs w:val="28"/>
        </w:rPr>
      </w:pPr>
    </w:p>
    <w:p w14:paraId="5E6380B3"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lastRenderedPageBreak/>
        <w:t>Статья 54. Местные налоги и сборы</w:t>
      </w:r>
    </w:p>
    <w:p w14:paraId="2A4D41A0"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5A43970E" w14:textId="77777777" w:rsidR="00DD37B2"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Утратила силу решением Собрания депутатов муниципального образования Восточно-Одоевское Одоевского района от 12.09.2014 № 44-375</w:t>
      </w:r>
    </w:p>
    <w:p w14:paraId="1A7ABC35" w14:textId="77777777" w:rsidR="00DD37B2" w:rsidRPr="004D560E" w:rsidRDefault="00DD37B2" w:rsidP="00DD37B2">
      <w:pPr>
        <w:spacing w:after="0" w:line="240" w:lineRule="auto"/>
        <w:ind w:firstLine="709"/>
        <w:jc w:val="both"/>
        <w:rPr>
          <w:rFonts w:ascii="Times New Roman" w:hAnsi="Times New Roman" w:cs="Times New Roman"/>
          <w:sz w:val="28"/>
          <w:szCs w:val="28"/>
        </w:rPr>
      </w:pPr>
    </w:p>
    <w:p w14:paraId="0EEE77EE" w14:textId="6E06EB38"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b/>
          <w:bCs/>
          <w:sz w:val="28"/>
          <w:szCs w:val="28"/>
        </w:rPr>
        <w:t>Статья 55. Средства самообложения граждан</w:t>
      </w:r>
    </w:p>
    <w:p w14:paraId="6C62FE5F" w14:textId="77777777" w:rsidR="00DD37B2" w:rsidRPr="004D560E" w:rsidRDefault="00DD37B2" w:rsidP="00DD37B2">
      <w:pPr>
        <w:spacing w:after="0" w:line="240" w:lineRule="auto"/>
        <w:ind w:firstLine="709"/>
        <w:jc w:val="both"/>
        <w:rPr>
          <w:rFonts w:ascii="Times New Roman" w:hAnsi="Times New Roman" w:cs="Times New Roman"/>
          <w:sz w:val="28"/>
          <w:szCs w:val="28"/>
        </w:rPr>
      </w:pPr>
    </w:p>
    <w:p w14:paraId="3CA67E54" w14:textId="1D31A55F"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4D560E">
        <w:rPr>
          <w:rFonts w:ascii="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Восточно-Одоевское Одоевского района (населенного пункта, входящего в состав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Восточно-Одоевское Одоевского района (населенного пункта,</w:t>
      </w:r>
      <w:r w:rsidR="007D6767" w:rsidRPr="004D560E">
        <w:rPr>
          <w:rFonts w:ascii="Times New Roman" w:hAnsi="Times New Roman" w:cs="Times New Roman"/>
          <w:color w:val="000000"/>
          <w:sz w:val="28"/>
          <w:szCs w:val="28"/>
          <w:lang w:eastAsia="zh-CN"/>
        </w:rPr>
        <w:t xml:space="preserve"> либо части его территории</w:t>
      </w:r>
      <w:r w:rsidRPr="004D560E">
        <w:rPr>
          <w:rFonts w:ascii="Times New Roman" w:hAnsi="Times New Roman" w:cs="Times New Roman"/>
          <w:sz w:val="28"/>
          <w:szCs w:val="28"/>
        </w:rPr>
        <w:t xml:space="preserve"> входящего в состав муниципального образования), для которых</w:t>
      </w:r>
      <w:proofErr w:type="gramEnd"/>
      <w:r w:rsidRPr="004D560E">
        <w:rPr>
          <w:rFonts w:ascii="Times New Roman" w:hAnsi="Times New Roman" w:cs="Times New Roman"/>
          <w:sz w:val="28"/>
          <w:szCs w:val="28"/>
        </w:rPr>
        <w:t xml:space="preserve"> размер платежей может быть уменьшен.</w:t>
      </w:r>
    </w:p>
    <w:p w14:paraId="14A1F080" w14:textId="3496512C" w:rsidR="007D6767" w:rsidRPr="002D3417" w:rsidRDefault="007D6767" w:rsidP="00DD37B2">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(часть 1 в редакции </w:t>
      </w:r>
      <w:hyperlink r:id="rId30" w:tgtFrame="_blank" w:history="1">
        <w:r w:rsidRPr="002D3417">
          <w:rPr>
            <w:rStyle w:val="2"/>
            <w:rFonts w:ascii="Times New Roman" w:hAnsi="Times New Roman" w:cs="Times New Roman"/>
            <w:sz w:val="20"/>
            <w:szCs w:val="20"/>
          </w:rPr>
          <w:t>решения Собрания депутатов муниципального образования Восточно-Одоевское Одоевского района от 20.06.2021 № 18-135</w:t>
        </w:r>
      </w:hyperlink>
      <w:r w:rsidRPr="002D3417">
        <w:rPr>
          <w:rFonts w:ascii="Times New Roman" w:hAnsi="Times New Roman" w:cs="Times New Roman"/>
          <w:sz w:val="20"/>
          <w:szCs w:val="20"/>
        </w:rPr>
        <w:t>)</w:t>
      </w:r>
    </w:p>
    <w:p w14:paraId="5A494231" w14:textId="5E25E70C" w:rsidR="006F333D" w:rsidRPr="004D560E" w:rsidRDefault="006F333D" w:rsidP="006F333D">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2. Вопросы введения и </w:t>
      </w:r>
      <w:proofErr w:type="gramStart"/>
      <w:r w:rsidRPr="004D560E">
        <w:rPr>
          <w:rFonts w:ascii="Times New Roman" w:hAnsi="Times New Roman" w:cs="Times New Roman"/>
          <w:sz w:val="28"/>
          <w:szCs w:val="28"/>
        </w:rPr>
        <w:t>использования</w:t>
      </w:r>
      <w:proofErr w:type="gramEnd"/>
      <w:r w:rsidRPr="004D560E">
        <w:rPr>
          <w:rFonts w:ascii="Times New Roman" w:hAnsi="Times New Roman" w:cs="Times New Roman"/>
          <w:sz w:val="28"/>
          <w:szCs w:val="28"/>
        </w:rPr>
        <w:t xml:space="preserve"> указанных в части 1 настоящей статьи разовых платежей граждан решаются на местном референдуме, а в случаях, предусмотренных </w:t>
      </w:r>
      <w:r w:rsidR="007D6767" w:rsidRPr="004D560E">
        <w:rPr>
          <w:rFonts w:ascii="Times New Roman" w:hAnsi="Times New Roman" w:cs="Times New Roman"/>
          <w:color w:val="000000"/>
          <w:sz w:val="28"/>
          <w:szCs w:val="28"/>
          <w:lang w:eastAsia="zh-CN"/>
        </w:rPr>
        <w:t xml:space="preserve">пунктами 4.1 и 4.3 </w:t>
      </w:r>
      <w:r w:rsidRPr="004D560E">
        <w:rPr>
          <w:rFonts w:ascii="Times New Roman" w:hAnsi="Times New Roman" w:cs="Times New Roman"/>
          <w:sz w:val="28"/>
          <w:szCs w:val="28"/>
        </w:rPr>
        <w:t>части 1 статьи 25.1 Федерального закона от 06.10.2003 №131-Ф3 «Об общих принципах организации местного самоуправления в Российской Федерации», на сходе граждан.</w:t>
      </w:r>
    </w:p>
    <w:p w14:paraId="73056677" w14:textId="659753CF" w:rsidR="006F333D" w:rsidRPr="002D3417" w:rsidRDefault="007D6767" w:rsidP="002D3417">
      <w:pPr>
        <w:spacing w:after="0" w:line="240" w:lineRule="auto"/>
        <w:ind w:firstLine="709"/>
        <w:jc w:val="both"/>
        <w:rPr>
          <w:rFonts w:ascii="Times New Roman" w:hAnsi="Times New Roman" w:cs="Times New Roman"/>
        </w:rPr>
      </w:pPr>
      <w:r w:rsidRPr="002D3417">
        <w:rPr>
          <w:rFonts w:ascii="Times New Roman" w:hAnsi="Times New Roman" w:cs="Times New Roman"/>
        </w:rPr>
        <w:t>(в редакции </w:t>
      </w:r>
      <w:hyperlink r:id="rId31" w:tgtFrame="_blank" w:history="1">
        <w:r w:rsidRPr="002D3417">
          <w:rPr>
            <w:rStyle w:val="2"/>
            <w:rFonts w:ascii="Times New Roman" w:hAnsi="Times New Roman" w:cs="Times New Roman"/>
          </w:rPr>
          <w:t>решения Собрания депутатов муниципального образования Восточно-Одоевское Одоевского района от 15.05.2018 №33-186</w:t>
        </w:r>
      </w:hyperlink>
      <w:r w:rsidRPr="002D3417">
        <w:rPr>
          <w:rStyle w:val="2"/>
          <w:rFonts w:ascii="Times New Roman" w:hAnsi="Times New Roman" w:cs="Times New Roman"/>
        </w:rPr>
        <w:t>, от 20.06.2021 № 18-135</w:t>
      </w:r>
      <w:r w:rsidRPr="002D3417">
        <w:rPr>
          <w:rFonts w:ascii="Times New Roman" w:hAnsi="Times New Roman" w:cs="Times New Roman"/>
        </w:rPr>
        <w:t>)</w:t>
      </w:r>
    </w:p>
    <w:p w14:paraId="6E60AA00" w14:textId="77777777" w:rsidR="00F91942" w:rsidRDefault="00F91942" w:rsidP="007D6767">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14:paraId="66E49728" w14:textId="4071F213" w:rsidR="007D6767" w:rsidRPr="004D560E" w:rsidRDefault="007D6767" w:rsidP="007D6767">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4D560E">
        <w:rPr>
          <w:rFonts w:ascii="Times New Roman" w:eastAsia="Times New Roman" w:hAnsi="Times New Roman" w:cs="Times New Roman"/>
          <w:b/>
          <w:sz w:val="28"/>
          <w:szCs w:val="28"/>
          <w:lang w:eastAsia="ru-RU"/>
        </w:rPr>
        <w:t>Статья 55.1. Финансовое и иное обеспечение реализации инициативных проектов</w:t>
      </w:r>
    </w:p>
    <w:p w14:paraId="63926352" w14:textId="749BB19C" w:rsidR="007D6767" w:rsidRPr="002D3417" w:rsidRDefault="007D6767" w:rsidP="007D6767">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2D3417">
        <w:rPr>
          <w:rFonts w:ascii="Times New Roman" w:hAnsi="Times New Roman" w:cs="Times New Roman"/>
          <w:sz w:val="20"/>
          <w:szCs w:val="20"/>
        </w:rPr>
        <w:t>(статья 55.1 введена </w:t>
      </w:r>
      <w:hyperlink r:id="rId32" w:tgtFrame="_blank" w:history="1">
        <w:r w:rsidRPr="002D3417">
          <w:rPr>
            <w:rStyle w:val="2"/>
            <w:rFonts w:ascii="Times New Roman" w:hAnsi="Times New Roman" w:cs="Times New Roman"/>
            <w:sz w:val="20"/>
            <w:szCs w:val="20"/>
          </w:rPr>
          <w:t>решением Собрания депутатов муниципального образования Восточно-Одоевское Одоевского района от 20.06.2021 № 18-135</w:t>
        </w:r>
      </w:hyperlink>
      <w:r w:rsidRPr="002D3417">
        <w:rPr>
          <w:rFonts w:ascii="Times New Roman" w:hAnsi="Times New Roman" w:cs="Times New Roman"/>
          <w:sz w:val="20"/>
          <w:szCs w:val="20"/>
        </w:rPr>
        <w:t>)</w:t>
      </w:r>
    </w:p>
    <w:p w14:paraId="39D91AC7" w14:textId="77777777" w:rsidR="00F91942" w:rsidRDefault="00F91942" w:rsidP="007D676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14:paraId="6A87BBE9" w14:textId="0D66BFCF" w:rsidR="007D6767" w:rsidRPr="004D560E" w:rsidRDefault="007D6767" w:rsidP="007D676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560E">
        <w:rPr>
          <w:rFonts w:ascii="Times New Roman" w:eastAsia="Times New Roman" w:hAnsi="Times New Roman" w:cs="Times New Roman"/>
          <w:bCs/>
          <w:sz w:val="28"/>
          <w:szCs w:val="28"/>
          <w:lang w:eastAsia="ru-RU"/>
        </w:rPr>
        <w:t xml:space="preserve">1. Источником финансового обеспечения реализации инициативных проектов, предусмотренных статьей 16.1.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4D560E">
        <w:rPr>
          <w:rFonts w:ascii="Times New Roman" w:eastAsia="Times New Roman" w:hAnsi="Times New Roman" w:cs="Times New Roman"/>
          <w:bCs/>
          <w:sz w:val="28"/>
          <w:szCs w:val="28"/>
          <w:lang w:eastAsia="ru-RU"/>
        </w:rPr>
        <w:t>формируемые</w:t>
      </w:r>
      <w:proofErr w:type="gramEnd"/>
      <w:r w:rsidRPr="004D560E">
        <w:rPr>
          <w:rFonts w:ascii="Times New Roman" w:eastAsia="Times New Roman" w:hAnsi="Times New Roman" w:cs="Times New Roman"/>
          <w:bCs/>
          <w:sz w:val="28"/>
          <w:szCs w:val="28"/>
          <w:lang w:eastAsia="ru-RU"/>
        </w:rPr>
        <w:t xml:space="preserve"> в том числе с учетом объемов инициативных платежей и (или) межбюджетных трансфертов из бюджета Тульской области, предоставленных в целях финансового обеспечения соответствующих расходных обязательств муниципального образования Восточно-Одоевское Одоевского района.</w:t>
      </w:r>
    </w:p>
    <w:p w14:paraId="7440C670" w14:textId="77777777" w:rsidR="007D6767" w:rsidRPr="004D560E" w:rsidRDefault="007D6767" w:rsidP="007D676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560E">
        <w:rPr>
          <w:rFonts w:ascii="Times New Roman" w:eastAsia="Times New Roman" w:hAnsi="Times New Roman" w:cs="Times New Roman"/>
          <w:bCs/>
          <w:sz w:val="28"/>
          <w:szCs w:val="28"/>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r w:rsidRPr="004D560E">
        <w:rPr>
          <w:rFonts w:ascii="Times New Roman" w:eastAsia="Times New Roman" w:hAnsi="Times New Roman" w:cs="Times New Roman"/>
          <w:bCs/>
          <w:sz w:val="28"/>
          <w:szCs w:val="28"/>
          <w:lang w:eastAsia="ru-RU"/>
        </w:rPr>
        <w:lastRenderedPageBreak/>
        <w:t>Бюджетным кодексом Российской Федерации в местный бюджет в целях реализации конкретных инициативных проектов.</w:t>
      </w:r>
    </w:p>
    <w:p w14:paraId="7409ACFF" w14:textId="77777777" w:rsidR="007D6767" w:rsidRPr="004D560E" w:rsidRDefault="007D6767" w:rsidP="007D676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560E">
        <w:rPr>
          <w:rFonts w:ascii="Times New Roman" w:eastAsia="Times New Roman" w:hAnsi="Times New Roman" w:cs="Times New Roman"/>
          <w:bCs/>
          <w:sz w:val="28"/>
          <w:szCs w:val="28"/>
          <w:lang w:eastAsia="ru-RU"/>
        </w:rPr>
        <w:t>3. В случае</w:t>
      </w:r>
      <w:proofErr w:type="gramStart"/>
      <w:r w:rsidRPr="004D560E">
        <w:rPr>
          <w:rFonts w:ascii="Times New Roman" w:eastAsia="Times New Roman" w:hAnsi="Times New Roman" w:cs="Times New Roman"/>
          <w:bCs/>
          <w:sz w:val="28"/>
          <w:szCs w:val="28"/>
          <w:lang w:eastAsia="ru-RU"/>
        </w:rPr>
        <w:t>,</w:t>
      </w:r>
      <w:proofErr w:type="gramEnd"/>
      <w:r w:rsidRPr="004D560E">
        <w:rPr>
          <w:rFonts w:ascii="Times New Roman" w:eastAsia="Times New Roman" w:hAnsi="Times New Roman" w:cs="Times New Roman"/>
          <w:bCs/>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45700840" w14:textId="77777777" w:rsidR="002D3417" w:rsidRDefault="007D6767" w:rsidP="002D341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560E">
        <w:rPr>
          <w:rFonts w:ascii="Times New Roman" w:eastAsia="Times New Roman" w:hAnsi="Times New Roman" w:cs="Times New Roman"/>
          <w:bCs/>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Собрания депутатов муниципального образования Восточно-Одоевское Одоевского района.</w:t>
      </w:r>
    </w:p>
    <w:p w14:paraId="79770AC1" w14:textId="2276DFAF" w:rsidR="007D6767" w:rsidRPr="002D3417" w:rsidRDefault="007D6767" w:rsidP="002D341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D560E">
        <w:rPr>
          <w:rFonts w:ascii="Times New Roman" w:eastAsia="Times New Roman" w:hAnsi="Times New Roman" w:cs="Times New Roman"/>
          <w:bCs/>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7C7C3AC3" w14:textId="77777777" w:rsidR="002D3417" w:rsidRDefault="002D3417" w:rsidP="00DD37B2">
      <w:pPr>
        <w:spacing w:after="0" w:line="240" w:lineRule="auto"/>
        <w:ind w:firstLine="709"/>
        <w:jc w:val="both"/>
        <w:rPr>
          <w:rFonts w:ascii="Times New Roman" w:hAnsi="Times New Roman" w:cs="Times New Roman"/>
          <w:b/>
          <w:bCs/>
          <w:sz w:val="28"/>
          <w:szCs w:val="28"/>
        </w:rPr>
      </w:pPr>
    </w:p>
    <w:p w14:paraId="293B8444" w14:textId="75F96A9F" w:rsidR="006F333D" w:rsidRPr="004D560E" w:rsidRDefault="006F333D" w:rsidP="00DD37B2">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56. Закупки для обеспечения муниципальных нужд</w:t>
      </w:r>
    </w:p>
    <w:p w14:paraId="0C86345D" w14:textId="77777777" w:rsidR="00DD37B2" w:rsidRPr="004D560E" w:rsidRDefault="00DD37B2" w:rsidP="00DD37B2">
      <w:pPr>
        <w:spacing w:after="0" w:line="240" w:lineRule="auto"/>
        <w:ind w:firstLine="709"/>
        <w:jc w:val="both"/>
        <w:rPr>
          <w:rFonts w:ascii="Times New Roman" w:hAnsi="Times New Roman" w:cs="Times New Roman"/>
          <w:b/>
          <w:bCs/>
          <w:sz w:val="28"/>
          <w:szCs w:val="28"/>
        </w:rPr>
      </w:pPr>
    </w:p>
    <w:p w14:paraId="28E8FAA7" w14:textId="13937F79"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3CC37559" w14:textId="1C8DF477"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14:paraId="3179A5A2" w14:textId="6702C7F2" w:rsidR="006F333D" w:rsidRDefault="006F333D" w:rsidP="006F333D">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(в редакции решения Собрания депутатов муниципального образования Восточно-Одоевское Одоевского района от 22.04.2014 № 40-355)</w:t>
      </w:r>
    </w:p>
    <w:p w14:paraId="70BD7257" w14:textId="77777777" w:rsidR="002F1579" w:rsidRPr="002D3417" w:rsidRDefault="002F1579" w:rsidP="006F333D">
      <w:pPr>
        <w:spacing w:after="0" w:line="240" w:lineRule="auto"/>
        <w:ind w:firstLine="709"/>
        <w:jc w:val="both"/>
        <w:rPr>
          <w:rFonts w:ascii="Times New Roman" w:hAnsi="Times New Roman" w:cs="Times New Roman"/>
          <w:sz w:val="20"/>
          <w:szCs w:val="20"/>
        </w:rPr>
      </w:pPr>
    </w:p>
    <w:p w14:paraId="7B53D23B" w14:textId="1DF46BF2" w:rsidR="006F333D" w:rsidRPr="004D560E" w:rsidRDefault="006F333D" w:rsidP="00DD37B2">
      <w:pPr>
        <w:spacing w:after="0" w:line="240" w:lineRule="auto"/>
        <w:jc w:val="both"/>
        <w:rPr>
          <w:rFonts w:ascii="Times New Roman" w:hAnsi="Times New Roman" w:cs="Times New Roman"/>
          <w:sz w:val="28"/>
          <w:szCs w:val="28"/>
        </w:rPr>
      </w:pPr>
    </w:p>
    <w:p w14:paraId="59B518CB"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57. Муниципальные заимствования</w:t>
      </w:r>
    </w:p>
    <w:p w14:paraId="5F70ADBF" w14:textId="77777777" w:rsidR="006F333D" w:rsidRPr="004D560E" w:rsidRDefault="006F333D" w:rsidP="00DD37B2">
      <w:pPr>
        <w:spacing w:after="0" w:line="240" w:lineRule="auto"/>
        <w:jc w:val="both"/>
        <w:rPr>
          <w:rFonts w:ascii="Times New Roman" w:hAnsi="Times New Roman" w:cs="Times New Roman"/>
          <w:sz w:val="28"/>
          <w:szCs w:val="28"/>
        </w:rPr>
      </w:pPr>
    </w:p>
    <w:p w14:paraId="560AAD30" w14:textId="17BA3306"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Муниципальное образование Восточно-Одоевское Одоевского района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14:paraId="72A2DBBC" w14:textId="77777777" w:rsidR="006F333D" w:rsidRPr="002D3417" w:rsidRDefault="006F333D" w:rsidP="006F333D">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(в редакции решения Собрания депутатов муниципального образования Восточно-Одоевское Одоевского района от 22.06.2009 №3-24)</w:t>
      </w:r>
    </w:p>
    <w:p w14:paraId="40549B17" w14:textId="4D6E5F85" w:rsidR="006F333D" w:rsidRPr="002D3417" w:rsidRDefault="006F333D" w:rsidP="00015AD6">
      <w:pPr>
        <w:spacing w:after="0" w:line="240" w:lineRule="auto"/>
        <w:jc w:val="both"/>
        <w:rPr>
          <w:rFonts w:ascii="Times New Roman" w:hAnsi="Times New Roman" w:cs="Times New Roman"/>
          <w:sz w:val="20"/>
          <w:szCs w:val="20"/>
        </w:rPr>
      </w:pPr>
    </w:p>
    <w:p w14:paraId="63E595D4" w14:textId="21E65FC2" w:rsidR="006F333D" w:rsidRPr="004D560E" w:rsidRDefault="006F333D" w:rsidP="00DD37B2">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Глава VI. Гарантии прав граждан на местное самоуправление и ответственность органов местного самоуправления и должностных лиц местного самоуправления муниципального образования Восточно-Одоевское Одоевского района</w:t>
      </w:r>
    </w:p>
    <w:p w14:paraId="79B1C10D"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p>
    <w:p w14:paraId="3348042A"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lastRenderedPageBreak/>
        <w:t>Статья 58. Гарантии прав граждан на осуществление местного самоуправления в муниципальном образовании Восточно-Одоевское Одоевского района</w:t>
      </w:r>
    </w:p>
    <w:p w14:paraId="361D5754" w14:textId="59E9B2E6" w:rsidR="006F333D" w:rsidRPr="004D560E" w:rsidRDefault="006F333D" w:rsidP="00DD37B2">
      <w:pPr>
        <w:spacing w:after="0" w:line="240" w:lineRule="auto"/>
        <w:jc w:val="both"/>
        <w:rPr>
          <w:rFonts w:ascii="Times New Roman" w:hAnsi="Times New Roman" w:cs="Times New Roman"/>
          <w:sz w:val="28"/>
          <w:szCs w:val="28"/>
        </w:rPr>
      </w:pPr>
    </w:p>
    <w:p w14:paraId="45F2399F" w14:textId="75810295"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На территории муниципального образования Восточно-Одоевское Одоевского района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Тульской области.</w:t>
      </w:r>
    </w:p>
    <w:p w14:paraId="3211C0F8" w14:textId="714D16F2"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Федеральные органы государственной власти, органы государственной власти Тульской области обеспечивают государственные гарантии прав населения на осуществление местного самоуправления.</w:t>
      </w:r>
    </w:p>
    <w:p w14:paraId="6DA790EA" w14:textId="05D044A7"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Органы местного самоуправления обязаны принимать все предусмотренные законодательством меры по защите прав населения на местное самоуправление</w:t>
      </w:r>
      <w:r w:rsidR="00DD37B2" w:rsidRPr="004D560E">
        <w:rPr>
          <w:rFonts w:ascii="Times New Roman" w:hAnsi="Times New Roman" w:cs="Times New Roman"/>
          <w:sz w:val="28"/>
          <w:szCs w:val="28"/>
        </w:rPr>
        <w:t>.</w:t>
      </w:r>
    </w:p>
    <w:p w14:paraId="506F5658"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p>
    <w:p w14:paraId="5A505931"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59. Ответственность органов местного самоуправления и должностных лиц местного самоуправления перед населением муниципального образования, физическими и юридическими лицами</w:t>
      </w:r>
    </w:p>
    <w:p w14:paraId="1221B80A" w14:textId="77777777" w:rsidR="006F333D" w:rsidRPr="004D560E" w:rsidRDefault="006F333D" w:rsidP="00DD37B2">
      <w:pPr>
        <w:spacing w:after="0" w:line="240" w:lineRule="auto"/>
        <w:jc w:val="both"/>
        <w:rPr>
          <w:rFonts w:ascii="Times New Roman" w:hAnsi="Times New Roman" w:cs="Times New Roman"/>
          <w:sz w:val="28"/>
          <w:szCs w:val="28"/>
        </w:rPr>
      </w:pPr>
      <w:r w:rsidRPr="004D560E">
        <w:rPr>
          <w:rFonts w:ascii="Times New Roman" w:hAnsi="Times New Roman" w:cs="Times New Roman"/>
          <w:sz w:val="28"/>
          <w:szCs w:val="28"/>
        </w:rPr>
        <w:t xml:space="preserve"> </w:t>
      </w:r>
    </w:p>
    <w:p w14:paraId="329E09B0"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68C915EF" w14:textId="12FBDFDC"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Восточно-Одоевское Одоевского района, физическими и юридическими лицами в соответствии с федеральными законами.</w:t>
      </w:r>
    </w:p>
    <w:p w14:paraId="1D69684A" w14:textId="63C7A63B"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Основаниями наступления ответственности органов местного самоуправления, депутата Собрания депутатов, главы муниципального образования Восточно-Одоевское Одоевского района перед населением муниципального образования Восточно-Одоевское Одоевского района могут служить только его конкретные противоправные решения или действия (бездействие) в случае подтверждения их в судебном порядке.</w:t>
      </w:r>
    </w:p>
    <w:p w14:paraId="7FE33B72" w14:textId="7D40FED2"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Население муниципального образования Восточно-Одоевское Одоевского района вправе отозвать депутата Собрания депутатов муниципального образования Восточно-Одоевское Одоевского района в соответствии с федеральным законодательством, законодательством Тульской области, настоящим Уставом, Положением о порядке отзыва депутата Собрания депутатов, утвержденным Собранием депутатов муниципального образования Восточно-Одоевское Одоевского района.</w:t>
      </w:r>
    </w:p>
    <w:p w14:paraId="4B6C93E7" w14:textId="77777777" w:rsidR="006F333D" w:rsidRPr="002D3417" w:rsidRDefault="006F333D" w:rsidP="006F333D">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(в редакции решения Собрания депутатов муниципального образования Восточно-Одоевское Одоевского района от 26.03.2010 № 8-53)</w:t>
      </w:r>
    </w:p>
    <w:p w14:paraId="5C3795F1" w14:textId="77777777" w:rsidR="006F333D" w:rsidRDefault="006F333D" w:rsidP="00015AD6">
      <w:pPr>
        <w:spacing w:after="0" w:line="240" w:lineRule="auto"/>
        <w:jc w:val="both"/>
        <w:rPr>
          <w:rFonts w:ascii="Times New Roman" w:hAnsi="Times New Roman" w:cs="Times New Roman"/>
          <w:sz w:val="28"/>
          <w:szCs w:val="28"/>
        </w:rPr>
      </w:pPr>
    </w:p>
    <w:p w14:paraId="2014A602" w14:textId="77777777" w:rsidR="0056291F" w:rsidRDefault="0056291F" w:rsidP="00015AD6">
      <w:pPr>
        <w:spacing w:after="0" w:line="240" w:lineRule="auto"/>
        <w:jc w:val="both"/>
        <w:rPr>
          <w:rFonts w:ascii="Times New Roman" w:hAnsi="Times New Roman" w:cs="Times New Roman"/>
          <w:sz w:val="28"/>
          <w:szCs w:val="28"/>
        </w:rPr>
      </w:pPr>
    </w:p>
    <w:p w14:paraId="53316D99" w14:textId="77777777" w:rsidR="0056291F" w:rsidRDefault="0056291F" w:rsidP="00015AD6">
      <w:pPr>
        <w:spacing w:after="0" w:line="240" w:lineRule="auto"/>
        <w:jc w:val="both"/>
        <w:rPr>
          <w:rFonts w:ascii="Times New Roman" w:hAnsi="Times New Roman" w:cs="Times New Roman"/>
          <w:sz w:val="28"/>
          <w:szCs w:val="28"/>
        </w:rPr>
      </w:pPr>
    </w:p>
    <w:p w14:paraId="2A465C60" w14:textId="77777777" w:rsidR="0056291F" w:rsidRDefault="0056291F" w:rsidP="00015AD6">
      <w:pPr>
        <w:spacing w:after="0" w:line="240" w:lineRule="auto"/>
        <w:jc w:val="both"/>
        <w:rPr>
          <w:rFonts w:ascii="Times New Roman" w:hAnsi="Times New Roman" w:cs="Times New Roman"/>
          <w:sz w:val="28"/>
          <w:szCs w:val="28"/>
        </w:rPr>
      </w:pPr>
    </w:p>
    <w:p w14:paraId="6852A7E3" w14:textId="77777777" w:rsidR="0056291F" w:rsidRPr="004D560E" w:rsidRDefault="0056291F" w:rsidP="00015AD6">
      <w:pPr>
        <w:spacing w:after="0" w:line="240" w:lineRule="auto"/>
        <w:jc w:val="both"/>
        <w:rPr>
          <w:rFonts w:ascii="Times New Roman" w:hAnsi="Times New Roman" w:cs="Times New Roman"/>
          <w:sz w:val="28"/>
          <w:szCs w:val="28"/>
        </w:rPr>
      </w:pPr>
    </w:p>
    <w:p w14:paraId="5B80152B"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lastRenderedPageBreak/>
        <w:t>Статья 60. Ответственность органов местного самоуправления и должностных лиц местного самоуправления перед государством</w:t>
      </w:r>
    </w:p>
    <w:p w14:paraId="6F565CD5" w14:textId="232E1F5F" w:rsidR="006F333D" w:rsidRPr="004D560E" w:rsidRDefault="006F333D" w:rsidP="00DD37B2">
      <w:pPr>
        <w:spacing w:after="0" w:line="240" w:lineRule="auto"/>
        <w:jc w:val="both"/>
        <w:rPr>
          <w:rFonts w:ascii="Times New Roman" w:hAnsi="Times New Roman" w:cs="Times New Roman"/>
          <w:sz w:val="28"/>
          <w:szCs w:val="28"/>
        </w:rPr>
      </w:pPr>
    </w:p>
    <w:p w14:paraId="73A6BC9A" w14:textId="3B765528"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Органы местного самоуправления и должностные лица местного самоуправления сельского поселения несут ответственность перед государством в соответствии с федеральными законами.</w:t>
      </w:r>
    </w:p>
    <w:p w14:paraId="7D56FE10" w14:textId="45ADAA9C" w:rsidR="006F333D" w:rsidRPr="004D560E" w:rsidRDefault="006F333D" w:rsidP="00DD37B2">
      <w:pPr>
        <w:spacing w:after="0" w:line="240" w:lineRule="auto"/>
        <w:ind w:firstLine="709"/>
        <w:jc w:val="both"/>
        <w:rPr>
          <w:rFonts w:ascii="Times New Roman" w:hAnsi="Times New Roman" w:cs="Times New Roman"/>
          <w:sz w:val="28"/>
          <w:szCs w:val="28"/>
        </w:rPr>
      </w:pPr>
      <w:proofErr w:type="gramStart"/>
      <w:r w:rsidRPr="004D560E">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Тульской области, законов Тульской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14:paraId="5C1318FE" w14:textId="3276FCA9"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2. </w:t>
      </w:r>
      <w:proofErr w:type="gramStart"/>
      <w:r w:rsidRPr="004D560E">
        <w:rPr>
          <w:rFonts w:ascii="Times New Roman" w:hAnsi="Times New Roman" w:cs="Times New Roman"/>
          <w:sz w:val="28"/>
          <w:szCs w:val="28"/>
        </w:rPr>
        <w:t>Собрание депутатов муниципального образования Восточно-Одоевское Одоевского района может быть распущено законом Тульской области, если соответствующим судом установлено, что Собранием депутатов муниципального образования Восточно-Одоевское Одоевского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Тульской области, законам Тульской области, Уставу муниципального образования Восточно-Одоевское Одоевского района, а Собрание депутатов муниципального образования Восточно-Одоевское Одоевского района</w:t>
      </w:r>
      <w:proofErr w:type="gramEnd"/>
      <w:r w:rsidRPr="004D560E">
        <w:rPr>
          <w:rFonts w:ascii="Times New Roman" w:hAnsi="Times New Roman" w:cs="Times New Roman"/>
          <w:sz w:val="28"/>
          <w:szCs w:val="28"/>
        </w:rPr>
        <w:t xml:space="preserve"> в течение 3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w:t>
      </w:r>
    </w:p>
    <w:p w14:paraId="57669FAE" w14:textId="19C7BF01"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Собрание депутатов муниципального образования Восточно-Одоевское Одоевского района может быть распущено законом Тульской области в случае, если соответствующим судом установлено, что избранное в правомочном составе Собрание депутатов муниципального образования Восточно-Одоевское Одоевского района в течение трех месяцев подряд не проводило правомочного заседания.</w:t>
      </w:r>
    </w:p>
    <w:p w14:paraId="44A70543" w14:textId="1E536169"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Вновь избранное в правомочном составе Собрание депутатов муниципального образования Восточно-Одоевское Одоевского района может быть распущено законом Тульской области в случае, если соответствующим судом установлено, что избранное в правомочном составе Собрание депутатов муниципального образования Восточно-Одоевское Одоевского района в течение трех месяцев подряд не проводило правомочного заседания.</w:t>
      </w:r>
    </w:p>
    <w:p w14:paraId="4B7A7B94" w14:textId="1EF75A83"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2.1. </w:t>
      </w:r>
      <w:proofErr w:type="gramStart"/>
      <w:r w:rsidRPr="004D560E">
        <w:rPr>
          <w:rFonts w:ascii="Times New Roman" w:hAnsi="Times New Roman" w:cs="Times New Roman"/>
          <w:sz w:val="28"/>
          <w:szCs w:val="28"/>
        </w:rPr>
        <w:t xml:space="preserve">Депутаты Собрания депутатов муниципального образования Восточно-Одоевское Одоевского района, распущенного на основании абзаца 2 части 2 настоящей статьи, вправе в течение 10 дней со дня вступления в силу закона Тульской области о роспуске Собрания депутатов </w:t>
      </w:r>
      <w:r w:rsidRPr="004D560E">
        <w:rPr>
          <w:rFonts w:ascii="Times New Roman" w:hAnsi="Times New Roman" w:cs="Times New Roman"/>
          <w:sz w:val="28"/>
          <w:szCs w:val="28"/>
        </w:rPr>
        <w:lastRenderedPageBreak/>
        <w:t>муниципального образования Восточно-Одоевское Одоевского района обратиться в суд с заявлением для установления факта отсутствия их вины за непроведение Собранием депутатов муниципального образования Восточно-Одоевское Одоевского района правомочного</w:t>
      </w:r>
      <w:proofErr w:type="gramEnd"/>
      <w:r w:rsidRPr="004D560E">
        <w:rPr>
          <w:rFonts w:ascii="Times New Roman" w:hAnsi="Times New Roman" w:cs="Times New Roman"/>
          <w:sz w:val="28"/>
          <w:szCs w:val="28"/>
        </w:rPr>
        <w:t xml:space="preserve"> заседания в течение трех месяцев подряд.</w:t>
      </w:r>
    </w:p>
    <w:p w14:paraId="1E431119" w14:textId="6BCA7418"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Глава муниципального образования Восточно-Одоевское Одоевского района, глава администрации муниципального образования Восточно-Одоевское Одоевского района могут быть отрешены от должности правовым актом</w:t>
      </w:r>
      <w:r w:rsidR="00DD37B2" w:rsidRPr="004D560E">
        <w:rPr>
          <w:rFonts w:ascii="Times New Roman" w:hAnsi="Times New Roman" w:cs="Times New Roman"/>
          <w:sz w:val="28"/>
          <w:szCs w:val="28"/>
        </w:rPr>
        <w:t xml:space="preserve"> </w:t>
      </w:r>
      <w:r w:rsidRPr="004D560E">
        <w:rPr>
          <w:rFonts w:ascii="Times New Roman" w:hAnsi="Times New Roman" w:cs="Times New Roman"/>
          <w:sz w:val="28"/>
          <w:szCs w:val="28"/>
        </w:rPr>
        <w:t>Губернатора Тульской области в случае:</w:t>
      </w:r>
    </w:p>
    <w:p w14:paraId="55A4A979" w14:textId="50D4A159" w:rsidR="006F333D" w:rsidRPr="004D560E" w:rsidRDefault="006F333D" w:rsidP="00DD37B2">
      <w:pPr>
        <w:spacing w:after="0" w:line="240" w:lineRule="auto"/>
        <w:ind w:firstLine="709"/>
        <w:jc w:val="both"/>
        <w:rPr>
          <w:rFonts w:ascii="Times New Roman" w:hAnsi="Times New Roman" w:cs="Times New Roman"/>
          <w:sz w:val="28"/>
          <w:szCs w:val="28"/>
        </w:rPr>
      </w:pPr>
      <w:proofErr w:type="gramStart"/>
      <w:r w:rsidRPr="004D560E">
        <w:rPr>
          <w:rFonts w:ascii="Times New Roman" w:hAnsi="Times New Roman" w:cs="Times New Roman"/>
          <w:sz w:val="28"/>
          <w:szCs w:val="28"/>
        </w:rPr>
        <w:t>- 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Тульской области, законам Тульской области, Уставу муниципального образования Восточно-Одоевское Одоевского района,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w:t>
      </w:r>
      <w:proofErr w:type="gramEnd"/>
      <w:r w:rsidRPr="004D560E">
        <w:rPr>
          <w:rFonts w:ascii="Times New Roman" w:hAnsi="Times New Roman" w:cs="Times New Roman"/>
          <w:sz w:val="28"/>
          <w:szCs w:val="28"/>
        </w:rPr>
        <w:t xml:space="preserve"> приняло в пределах своих полномочий мер по исполнению решения суда;</w:t>
      </w:r>
    </w:p>
    <w:p w14:paraId="78A776A5" w14:textId="0BADEF9D" w:rsidR="006F333D" w:rsidRPr="004D560E" w:rsidRDefault="006F333D" w:rsidP="00DD37B2">
      <w:pPr>
        <w:spacing w:after="0" w:line="240" w:lineRule="auto"/>
        <w:ind w:firstLine="709"/>
        <w:jc w:val="both"/>
        <w:rPr>
          <w:rFonts w:ascii="Times New Roman" w:hAnsi="Times New Roman" w:cs="Times New Roman"/>
          <w:sz w:val="28"/>
          <w:szCs w:val="28"/>
        </w:rPr>
      </w:pPr>
      <w:proofErr w:type="gramStart"/>
      <w:r w:rsidRPr="004D560E">
        <w:rPr>
          <w:rFonts w:ascii="Times New Roman" w:hAnsi="Times New Roman" w:cs="Times New Roman"/>
          <w:sz w:val="28"/>
          <w:szCs w:val="28"/>
        </w:rPr>
        <w:t>- совершения указанными должностными лицами действий, в том числе издания ими правового акта, не носящего нормативного характера, влекущего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Pr="004D560E">
        <w:rPr>
          <w:rFonts w:ascii="Times New Roman" w:hAnsi="Times New Roman" w:cs="Times New Roman"/>
          <w:sz w:val="28"/>
          <w:szCs w:val="28"/>
        </w:rPr>
        <w:t xml:space="preserve"> кредитов, полученных из других бюджетов бюджетной системы Российской Федерации, если это установлено соответствующим судом, а указанные должностные лица не приняли в пределах своих полномочий мер по исполнению решения суда</w:t>
      </w:r>
      <w:r w:rsidR="00DD37B2" w:rsidRPr="004D560E">
        <w:rPr>
          <w:rFonts w:ascii="Times New Roman" w:hAnsi="Times New Roman" w:cs="Times New Roman"/>
          <w:sz w:val="28"/>
          <w:szCs w:val="28"/>
        </w:rPr>
        <w:t>.</w:t>
      </w:r>
    </w:p>
    <w:p w14:paraId="7619D67F" w14:textId="7FCCC8CA" w:rsidR="006F333D" w:rsidRPr="002D3417" w:rsidRDefault="006F333D" w:rsidP="00015AD6">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08.02.2008 №31-120, от 12.09.2014 № 44-375, от 05.03.2015 № 8-46, от 25.11.2015 № 12-75, от 22.11.2016 № 20-116)</w:t>
      </w:r>
    </w:p>
    <w:p w14:paraId="2DF76C25" w14:textId="3EDAA166" w:rsidR="006F333D" w:rsidRPr="004D560E" w:rsidRDefault="006F333D" w:rsidP="00DD37B2">
      <w:pPr>
        <w:spacing w:after="0" w:line="240" w:lineRule="auto"/>
        <w:ind w:firstLine="709"/>
        <w:jc w:val="both"/>
        <w:rPr>
          <w:rFonts w:ascii="Times New Roman" w:hAnsi="Times New Roman" w:cs="Times New Roman"/>
          <w:sz w:val="28"/>
          <w:szCs w:val="28"/>
        </w:rPr>
      </w:pPr>
    </w:p>
    <w:p w14:paraId="7F8252D2" w14:textId="6E3FF0CE" w:rsidR="006F333D" w:rsidRPr="004D560E" w:rsidRDefault="006F333D" w:rsidP="00015AD6">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60.1. Удаление главы муниципального образования в отставку</w:t>
      </w:r>
    </w:p>
    <w:p w14:paraId="45B03262" w14:textId="77777777" w:rsidR="006F333D" w:rsidRPr="002D3417" w:rsidRDefault="006F333D" w:rsidP="006F333D">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w:t>
      </w:r>
      <w:proofErr w:type="gramStart"/>
      <w:r w:rsidRPr="002D3417">
        <w:rPr>
          <w:rFonts w:ascii="Times New Roman" w:hAnsi="Times New Roman" w:cs="Times New Roman"/>
          <w:sz w:val="20"/>
          <w:szCs w:val="20"/>
        </w:rPr>
        <w:t>введена</w:t>
      </w:r>
      <w:proofErr w:type="gramEnd"/>
      <w:r w:rsidRPr="002D3417">
        <w:rPr>
          <w:rFonts w:ascii="Times New Roman" w:hAnsi="Times New Roman" w:cs="Times New Roman"/>
          <w:sz w:val="20"/>
          <w:szCs w:val="20"/>
        </w:rPr>
        <w:t xml:space="preserve"> решением Собрания депутатов муниципального образования Восточно-Одоевское Одоевского района от 22.06.2009 №3-24)</w:t>
      </w:r>
    </w:p>
    <w:p w14:paraId="57539C77" w14:textId="4F315EC3" w:rsidR="006F333D" w:rsidRPr="004D560E" w:rsidRDefault="006F333D" w:rsidP="00015AD6">
      <w:pPr>
        <w:spacing w:after="0" w:line="240" w:lineRule="auto"/>
        <w:jc w:val="both"/>
        <w:rPr>
          <w:rFonts w:ascii="Times New Roman" w:hAnsi="Times New Roman" w:cs="Times New Roman"/>
          <w:sz w:val="28"/>
          <w:szCs w:val="28"/>
        </w:rPr>
      </w:pPr>
    </w:p>
    <w:p w14:paraId="341FDAC5" w14:textId="646E9E8B"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1. </w:t>
      </w:r>
      <w:proofErr w:type="gramStart"/>
      <w:r w:rsidRPr="004D560E">
        <w:rPr>
          <w:rFonts w:ascii="Times New Roman" w:hAnsi="Times New Roman" w:cs="Times New Roman"/>
          <w:sz w:val="28"/>
          <w:szCs w:val="28"/>
        </w:rPr>
        <w:t xml:space="preserve">Собрание депутатов муниципального образования Восточно-Одоевское Одоевского района в соответствии с Федеральным законом от 06.10.2003 г. № 131-ФЗ «Об общих принципах организации местного самоуправления в Российской Федерации» вправе удалить главу муниципального образования Восточно-Одоевское Одоевского района в отставку по инициативе депутатов Собрания депутатов муниципального </w:t>
      </w:r>
      <w:r w:rsidRPr="004D560E">
        <w:rPr>
          <w:rFonts w:ascii="Times New Roman" w:hAnsi="Times New Roman" w:cs="Times New Roman"/>
          <w:sz w:val="28"/>
          <w:szCs w:val="28"/>
        </w:rPr>
        <w:lastRenderedPageBreak/>
        <w:t>образования Восточно-Одоевское Одоевского района или по инициативе Губернатора Тульской области.</w:t>
      </w:r>
      <w:proofErr w:type="gramEnd"/>
    </w:p>
    <w:p w14:paraId="58C04946" w14:textId="02C52832"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Основаниями для удаления главы муниципального образования Восточно-Одоевское Одоевского района в отставку являются:</w:t>
      </w:r>
    </w:p>
    <w:p w14:paraId="06FAE1FD" w14:textId="60A3B6A4"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решения, действия (бездействие) главы муниципального образования Восточно-Одоевское Одоевского района, повлекшие (повлекшее) наступление последствий, предусмотренных пунктами 2 и 3 части 1 статьи 75 Федерального закона от 06.10.2003 г. № 131-ФЗ «Об общих принципах организации местного самоуправления в Российской Федерации»;</w:t>
      </w:r>
    </w:p>
    <w:p w14:paraId="1442DE5A" w14:textId="03A29F6E" w:rsidR="006F333D" w:rsidRPr="004D560E" w:rsidRDefault="006F333D" w:rsidP="00DD37B2">
      <w:pPr>
        <w:spacing w:after="0" w:line="240" w:lineRule="auto"/>
        <w:ind w:firstLine="709"/>
        <w:jc w:val="both"/>
        <w:rPr>
          <w:rFonts w:ascii="Times New Roman" w:hAnsi="Times New Roman" w:cs="Times New Roman"/>
          <w:sz w:val="28"/>
          <w:szCs w:val="28"/>
        </w:rPr>
      </w:pPr>
      <w:proofErr w:type="gramStart"/>
      <w:r w:rsidRPr="004D560E">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 № 131-ФЗ «Об общих принципах организации местного самоуправления в Российской Федерации» иными федеральными законами, уставом муниципального образования Восточно-Одоевское Одоевского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w:t>
      </w:r>
      <w:proofErr w:type="gramEnd"/>
      <w:r w:rsidRPr="004D560E">
        <w:rPr>
          <w:rFonts w:ascii="Times New Roman" w:hAnsi="Times New Roman" w:cs="Times New Roman"/>
          <w:sz w:val="28"/>
          <w:szCs w:val="28"/>
        </w:rPr>
        <w:t xml:space="preserve"> законами Тульской области;</w:t>
      </w:r>
    </w:p>
    <w:p w14:paraId="40F77251" w14:textId="10CAEE05"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неудовлетворительная оценка деятельности главы муниципального образования Восточно-Одоевское Одоевского района Собранием депутатов муниципального образования Восточно-Одоевское Одоевского района по результатам его ежегодного отчета перед Собранием депутатов муниципального образования Восточно-Одоевское Одоевского района, данная два раза подряд.</w:t>
      </w:r>
    </w:p>
    <w:p w14:paraId="69AF7BEA" w14:textId="5419EBFD" w:rsidR="006F333D" w:rsidRPr="004D560E" w:rsidRDefault="006F333D" w:rsidP="00DD37B2">
      <w:pPr>
        <w:spacing w:after="0" w:line="240" w:lineRule="auto"/>
        <w:ind w:firstLine="709"/>
        <w:jc w:val="both"/>
        <w:rPr>
          <w:rFonts w:ascii="Times New Roman" w:hAnsi="Times New Roman" w:cs="Times New Roman"/>
          <w:sz w:val="28"/>
          <w:szCs w:val="28"/>
        </w:rPr>
      </w:pPr>
      <w:proofErr w:type="gramStart"/>
      <w:r w:rsidRPr="004D560E">
        <w:rPr>
          <w:rFonts w:ascii="Times New Roman" w:hAnsi="Times New Roman" w:cs="Times New Roman"/>
          <w:sz w:val="28"/>
          <w:szCs w:val="28"/>
        </w:rPr>
        <w:t>4) несоблюдение ограничений, запретов, неисполнение обязанностей, которые установлены Федеральным законом от 25.12.2008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4D560E">
        <w:rPr>
          <w:rFonts w:ascii="Times New Roman" w:hAnsi="Times New Roman" w:cs="Times New Roman"/>
          <w:sz w:val="28"/>
          <w:szCs w:val="28"/>
        </w:rPr>
        <w:t xml:space="preserve"> за пределами территории Российской Федерации, владеть и (или) пользоваться иностранными финансовыми инструментами;</w:t>
      </w:r>
    </w:p>
    <w:p w14:paraId="68B68B2C" w14:textId="017F2F44" w:rsidR="006F333D" w:rsidRPr="004D560E" w:rsidRDefault="006F333D" w:rsidP="00DD37B2">
      <w:pPr>
        <w:spacing w:after="0" w:line="240" w:lineRule="auto"/>
        <w:ind w:firstLine="709"/>
        <w:jc w:val="both"/>
        <w:rPr>
          <w:rFonts w:ascii="Times New Roman" w:hAnsi="Times New Roman" w:cs="Times New Roman"/>
          <w:sz w:val="28"/>
          <w:szCs w:val="28"/>
        </w:rPr>
      </w:pPr>
      <w:proofErr w:type="gramStart"/>
      <w:r w:rsidRPr="004D560E">
        <w:rPr>
          <w:rFonts w:ascii="Times New Roman" w:hAnsi="Times New Roman" w:cs="Times New Roman"/>
          <w:sz w:val="28"/>
          <w:szCs w:val="28"/>
        </w:rPr>
        <w:t>5) допущение главой муниципального образования Восточно-Одоевское Одоевского района, администрацией муниципального образования Восточно-Одоевское Одоевского района, иными органами и должностными лицами местного самоуправления муниципального образования Восточно-Одоевское Одоевского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w:t>
      </w:r>
      <w:proofErr w:type="gramEnd"/>
      <w:r w:rsidRPr="004D560E">
        <w:rPr>
          <w:rFonts w:ascii="Times New Roman" w:hAnsi="Times New Roman" w:cs="Times New Roman"/>
          <w:sz w:val="28"/>
          <w:szCs w:val="28"/>
        </w:rPr>
        <w:t xml:space="preserve">, языковой или религиозной принадлежности, если это повлекло нарушение межнационального и межконфессионального согласия и способствовало </w:t>
      </w:r>
      <w:r w:rsidRPr="004D560E">
        <w:rPr>
          <w:rFonts w:ascii="Times New Roman" w:hAnsi="Times New Roman" w:cs="Times New Roman"/>
          <w:sz w:val="28"/>
          <w:szCs w:val="28"/>
        </w:rPr>
        <w:lastRenderedPageBreak/>
        <w:t>возникновению межнациональных (межэтнических) и межконфессиональных конфликтов.</w:t>
      </w:r>
    </w:p>
    <w:p w14:paraId="05B81789" w14:textId="0744FBD4"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3. Инициатива депутатов Собрания депутатов муниципального образования Восточно-Одоевское Одоевского района об удалении главы муниципального образования Восточно-Одоевское Одоевского района в отставку, выдвинутая не менее чем одной третью от установленной численности депутатов Собрания депутатов муниципального образования Восточно-Одоевское Одоевского района, оформляется в виде обращения, которое вносится в Собрание депутатов муниципального образования Восточно-Одоевское Одоевского района. Указанное обращение вносится вместе с проектом решения Собрания депутатов муниципального образования Восточно-Одоевское Одоевского района об удалении главы муниципального образования Восточно-Одоевское Одоевского района в отставку. О выдвижении данной инициативы глава муниципального образования Восточно-Одоевское Одоевского района и Губернатор Тульской области уведомляются не позднее дня, следующего за днем внесения указанного обращения в Собрание депутатов муниципального образования Восточно-Одоевское Одоевского района.</w:t>
      </w:r>
    </w:p>
    <w:p w14:paraId="729E1582" w14:textId="7C7DA95D"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4. Рассмотрение </w:t>
      </w:r>
      <w:proofErr w:type="gramStart"/>
      <w:r w:rsidRPr="004D560E">
        <w:rPr>
          <w:rFonts w:ascii="Times New Roman" w:hAnsi="Times New Roman" w:cs="Times New Roman"/>
          <w:sz w:val="28"/>
          <w:szCs w:val="28"/>
        </w:rPr>
        <w:t>инициативы депутатов Собрания депутатов муниципального образования</w:t>
      </w:r>
      <w:proofErr w:type="gramEnd"/>
      <w:r w:rsidRPr="004D560E">
        <w:rPr>
          <w:rFonts w:ascii="Times New Roman" w:hAnsi="Times New Roman" w:cs="Times New Roman"/>
          <w:sz w:val="28"/>
          <w:szCs w:val="28"/>
        </w:rPr>
        <w:t xml:space="preserve"> Восточно-Одоевское Одоевского района об удалении главы муниципального образования Восточно-Одоевское Одоевского района в отставку осуществляется с учетом мнения Губернатора Тульской области.</w:t>
      </w:r>
    </w:p>
    <w:p w14:paraId="234AB8FD" w14:textId="340D3BE7"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5. В случае</w:t>
      </w:r>
      <w:proofErr w:type="gramStart"/>
      <w:r w:rsidRPr="004D560E">
        <w:rPr>
          <w:rFonts w:ascii="Times New Roman" w:hAnsi="Times New Roman" w:cs="Times New Roman"/>
          <w:sz w:val="28"/>
          <w:szCs w:val="28"/>
        </w:rPr>
        <w:t>,</w:t>
      </w:r>
      <w:proofErr w:type="gramEnd"/>
      <w:r w:rsidRPr="004D560E">
        <w:rPr>
          <w:rFonts w:ascii="Times New Roman" w:hAnsi="Times New Roman" w:cs="Times New Roman"/>
          <w:sz w:val="28"/>
          <w:szCs w:val="28"/>
        </w:rPr>
        <w:t xml:space="preserve"> если при рассмотрении инициативы депутатов Собрания депутатов муниципального образования Восточно-Одоевское Одоевского района об удалении главы муниципального образования Восточно-Одоевское Одоевского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Тульской области, и (или) решений, действий (бездействия) главы муниципального образования Восточно-Одоевское Одоевского района,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 131-ФЗ от 06.10.2003 г., решение об удалении главы муниципального образования Восточно-Одоевское Одоевского района в отставку может быть принято только при согласии Губернатора Тульской области.</w:t>
      </w:r>
    </w:p>
    <w:p w14:paraId="28D8F6EC" w14:textId="7BD746B6"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6. Инициатива Губернатора Тульской области об удалении главы муниципального образования Восточно-Одоевское Одоевского района в отставку оформляется в виде обращения, которое вносится в Собрание депутатов муниципального образования Восточно-Одоевское Одоевского района вместе с проектом соответствующего решения Собрания депутатов муниципального образования Восточно-Одоевское Одоевского района. О </w:t>
      </w:r>
      <w:r w:rsidRPr="004D560E">
        <w:rPr>
          <w:rFonts w:ascii="Times New Roman" w:hAnsi="Times New Roman" w:cs="Times New Roman"/>
          <w:sz w:val="28"/>
          <w:szCs w:val="28"/>
        </w:rPr>
        <w:lastRenderedPageBreak/>
        <w:t>выдвижении данной инициативы глава муниципального образования Восточно-Одоевское Одоевского района уведомляется не позднее дня, следующего за днем внесения указанного обращения в Собрание депутатов муниципального образования Восточно-Одоевское Одоевского района.</w:t>
      </w:r>
    </w:p>
    <w:p w14:paraId="6997CA4F" w14:textId="0CC0A856"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7. Рассмотрение </w:t>
      </w:r>
      <w:proofErr w:type="gramStart"/>
      <w:r w:rsidRPr="004D560E">
        <w:rPr>
          <w:rFonts w:ascii="Times New Roman" w:hAnsi="Times New Roman" w:cs="Times New Roman"/>
          <w:sz w:val="28"/>
          <w:szCs w:val="28"/>
        </w:rPr>
        <w:t>инициативы депутатов Собрания депутатов муниципального образования</w:t>
      </w:r>
      <w:proofErr w:type="gramEnd"/>
      <w:r w:rsidRPr="004D560E">
        <w:rPr>
          <w:rFonts w:ascii="Times New Roman" w:hAnsi="Times New Roman" w:cs="Times New Roman"/>
          <w:sz w:val="28"/>
          <w:szCs w:val="28"/>
        </w:rPr>
        <w:t xml:space="preserve"> Восточно-Одоевское Одоевского района или Губернатора Тульской области об удалении главы муниципального образования Восточно-Одоевское Одоевского района в отставку осуществляется Собранием депутатов муниципального образования Восточно-Одоевское Одоевского района в течение одного месяца со дня внесения соответствующего обращения.</w:t>
      </w:r>
    </w:p>
    <w:p w14:paraId="519C23D7" w14:textId="5606943A"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8. Решение Собрания депутатов муниципального образования Восточно-Одоевское Одоевского района об удалении главы муниципального образования Восточно-Одоевское Одоевского района в отставку считается принятым, если за него проголосовало не менее двух третей от установленной численности депутатов Собрания депутатов муниципального образования Восточно-Одоевское Одоевского района.</w:t>
      </w:r>
    </w:p>
    <w:p w14:paraId="20CCC5DD" w14:textId="55715C9F"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9. Решение об удалении главы муниципального образования Восточно-Одоевское Одоевского района в отставку подписывается депутатом, председательствующим на заседании Собрания депутатов муниципального образования Восточно-Одоевское Одоевского района.</w:t>
      </w:r>
    </w:p>
    <w:p w14:paraId="3608EB18" w14:textId="78FB1AA6"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10. В случае</w:t>
      </w:r>
      <w:proofErr w:type="gramStart"/>
      <w:r w:rsidRPr="004D560E">
        <w:rPr>
          <w:rFonts w:ascii="Times New Roman" w:hAnsi="Times New Roman" w:cs="Times New Roman"/>
          <w:sz w:val="28"/>
          <w:szCs w:val="28"/>
        </w:rPr>
        <w:t>,</w:t>
      </w:r>
      <w:proofErr w:type="gramEnd"/>
      <w:r w:rsidRPr="004D560E">
        <w:rPr>
          <w:rFonts w:ascii="Times New Roman" w:hAnsi="Times New Roman" w:cs="Times New Roman"/>
          <w:sz w:val="28"/>
          <w:szCs w:val="28"/>
        </w:rPr>
        <w:t xml:space="preserve"> если глава муниципального образования Восточно-Одоевское Одоевского района, присутствует на заседании Собрания депутатов муниципального образования Восточно-Одоевское Одоевского района, на котором рассматривается вопрос об удалении его в отставку, указанное заседание проходит под председательством депутата Собрания депутатов муниципального образования Восточно-Одоевское Одоевского района, уполномоченного на это Собранием депутатов муниципального образования Восточно-Одоевское Одоевского района.</w:t>
      </w:r>
    </w:p>
    <w:p w14:paraId="347C5B2E" w14:textId="543A38CE"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11. При рассмотрении и принятии Собранием депутатов муниципального образования Восточно-Одоевское Одоевского района решения об удалении главы муниципального образования Восточно-Одоевское Одоевского района в отставку должны быть обеспечены:</w:t>
      </w:r>
    </w:p>
    <w:p w14:paraId="47604266" w14:textId="58A22342"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муниципального образования Восточно-Одоевское Одоевского района или Губернатора Тульской области и с проектом решения Собрания депутатов муниципального образования Восточно-Одоевское Одоевского района об удалении его в отставку;</w:t>
      </w:r>
    </w:p>
    <w:p w14:paraId="78E9E412" w14:textId="5F2F6E72"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2) предоставление ему возможности дать депутатам Собрания депутатов муниципального образования Восточно-Одоевское Одоевского района объяснения по поводу обстоятельств, выдвигаемых в качестве основания для удаления в отставку.</w:t>
      </w:r>
    </w:p>
    <w:p w14:paraId="7AFC52E4" w14:textId="39ACF297"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12. В случае</w:t>
      </w:r>
      <w:proofErr w:type="gramStart"/>
      <w:r w:rsidRPr="004D560E">
        <w:rPr>
          <w:rFonts w:ascii="Times New Roman" w:hAnsi="Times New Roman" w:cs="Times New Roman"/>
          <w:sz w:val="28"/>
          <w:szCs w:val="28"/>
        </w:rPr>
        <w:t>,</w:t>
      </w:r>
      <w:proofErr w:type="gramEnd"/>
      <w:r w:rsidRPr="004D560E">
        <w:rPr>
          <w:rFonts w:ascii="Times New Roman" w:hAnsi="Times New Roman" w:cs="Times New Roman"/>
          <w:sz w:val="28"/>
          <w:szCs w:val="28"/>
        </w:rPr>
        <w:t xml:space="preserve"> если глава муниципального образования Восточно-Одоевское Одоевского района не согласен с решением Собрания депутатов муниципального образования Восточно-Одоевское Одоевского района об удалении его в отставку, он вправе в письменном виде изложить свое особое мнение.</w:t>
      </w:r>
    </w:p>
    <w:p w14:paraId="01786E3F" w14:textId="3AE36944"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13. Решение Собрания депутатов муниципального образования Восточно-Одоевское Одоевского района об удалении главы муниципального образования Восточно-Одоевское Одоевского района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Восточно-Одоевское Одоевского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муниципального образования Восточно-Одоевское Одоевского района.</w:t>
      </w:r>
    </w:p>
    <w:p w14:paraId="5F53472C" w14:textId="414A2A73"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14. В случае</w:t>
      </w:r>
      <w:proofErr w:type="gramStart"/>
      <w:r w:rsidRPr="004D560E">
        <w:rPr>
          <w:rFonts w:ascii="Times New Roman" w:hAnsi="Times New Roman" w:cs="Times New Roman"/>
          <w:sz w:val="28"/>
          <w:szCs w:val="28"/>
        </w:rPr>
        <w:t>,</w:t>
      </w:r>
      <w:proofErr w:type="gramEnd"/>
      <w:r w:rsidRPr="004D560E">
        <w:rPr>
          <w:rFonts w:ascii="Times New Roman" w:hAnsi="Times New Roman" w:cs="Times New Roman"/>
          <w:sz w:val="28"/>
          <w:szCs w:val="28"/>
        </w:rPr>
        <w:t xml:space="preserve"> если инициатива депутатов Собрания депутатов муниципального образования Восточно-Одоевское Одоевского района или Губернатора Тульской области об удалении главы муниципального образования Восточно-Одоевское Одоевского района в отставку отклонена Собранием депутатов муниципального образования Восточно-Одоевское Одоевского района, вопрос об удалении главы муниципального образования Восточно-Одоевское Одоевского района в отставку может быть вынесен на повторное рассмотрение Собрания депутатов муниципального образования Восточно-Одоевское Одоевского района не ранее чем через два месяца со дня </w:t>
      </w:r>
      <w:proofErr w:type="gramStart"/>
      <w:r w:rsidRPr="004D560E">
        <w:rPr>
          <w:rFonts w:ascii="Times New Roman" w:hAnsi="Times New Roman" w:cs="Times New Roman"/>
          <w:sz w:val="28"/>
          <w:szCs w:val="28"/>
        </w:rPr>
        <w:t>проведения заседания Собрания депутатов муниципального образования</w:t>
      </w:r>
      <w:proofErr w:type="gramEnd"/>
      <w:r w:rsidRPr="004D560E">
        <w:rPr>
          <w:rFonts w:ascii="Times New Roman" w:hAnsi="Times New Roman" w:cs="Times New Roman"/>
          <w:sz w:val="28"/>
          <w:szCs w:val="28"/>
        </w:rPr>
        <w:t xml:space="preserve"> Восточно-Одоевское Одоевского района, на котором рассматривался указанный вопрос.</w:t>
      </w:r>
    </w:p>
    <w:p w14:paraId="214A38DD" w14:textId="554B41F6"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15. Глава муниципального образования Восточно-Одоевское Одоевского района, в отношении которого Собранием депутатов муниципального образования Восточно-Одоевское Одоевского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166E68BF" w14:textId="2CB44CCB" w:rsidR="006F333D" w:rsidRPr="002D3417" w:rsidRDefault="006F333D" w:rsidP="00015AD6">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29.02.2012 № 20-129, от 22.04.2014 № 40-355, от 05.03.2015 № 8-46, от 25.11.2015 № 12-75, от 27.04.2017 № 24-144)</w:t>
      </w:r>
    </w:p>
    <w:p w14:paraId="24B53324"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41163B90" w14:textId="77777777" w:rsidR="002F1579" w:rsidRDefault="002F1579" w:rsidP="00015AD6">
      <w:pPr>
        <w:spacing w:after="0" w:line="240" w:lineRule="auto"/>
        <w:ind w:firstLine="709"/>
        <w:jc w:val="both"/>
        <w:rPr>
          <w:rFonts w:ascii="Times New Roman" w:hAnsi="Times New Roman" w:cs="Times New Roman"/>
          <w:b/>
          <w:bCs/>
          <w:sz w:val="28"/>
          <w:szCs w:val="28"/>
        </w:rPr>
      </w:pPr>
    </w:p>
    <w:p w14:paraId="49DCD1F8" w14:textId="2ED8753C" w:rsidR="006F333D" w:rsidRPr="004D560E" w:rsidRDefault="006F333D" w:rsidP="00015AD6">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60.2. Увольнение (освобождение от должности) лиц, замещающих муниципальные должности, в связи с утратой доверия</w:t>
      </w:r>
    </w:p>
    <w:p w14:paraId="376FEB9D" w14:textId="77777777" w:rsidR="006F333D" w:rsidRPr="002D3417" w:rsidRDefault="006F333D" w:rsidP="006F333D">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w:t>
      </w:r>
      <w:proofErr w:type="gramStart"/>
      <w:r w:rsidRPr="002D3417">
        <w:rPr>
          <w:rFonts w:ascii="Times New Roman" w:hAnsi="Times New Roman" w:cs="Times New Roman"/>
          <w:sz w:val="20"/>
          <w:szCs w:val="20"/>
        </w:rPr>
        <w:t>введена</w:t>
      </w:r>
      <w:proofErr w:type="gramEnd"/>
      <w:r w:rsidRPr="002D3417">
        <w:rPr>
          <w:rFonts w:ascii="Times New Roman" w:hAnsi="Times New Roman" w:cs="Times New Roman"/>
          <w:sz w:val="20"/>
          <w:szCs w:val="20"/>
        </w:rPr>
        <w:t xml:space="preserve"> решением Собрания депутатов муниципального образования Восточно-Одоевское Одоевского района от 05.03.2015 № 8-46)</w:t>
      </w:r>
    </w:p>
    <w:p w14:paraId="3E6A69DF" w14:textId="65107386" w:rsidR="006F333D" w:rsidRPr="004D560E" w:rsidRDefault="006F333D" w:rsidP="00DD37B2">
      <w:pPr>
        <w:spacing w:after="0" w:line="240" w:lineRule="auto"/>
        <w:jc w:val="both"/>
        <w:rPr>
          <w:rFonts w:ascii="Times New Roman" w:hAnsi="Times New Roman" w:cs="Times New Roman"/>
          <w:sz w:val="28"/>
          <w:szCs w:val="28"/>
        </w:rPr>
      </w:pPr>
    </w:p>
    <w:p w14:paraId="06ED749F" w14:textId="432CD716"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1. Лица, замещающие муниципальные должности подлежат увольнению (освобождению от должности) в связи с утратой доверия в </w:t>
      </w:r>
      <w:r w:rsidRPr="004D560E">
        <w:rPr>
          <w:rFonts w:ascii="Times New Roman" w:hAnsi="Times New Roman" w:cs="Times New Roman"/>
          <w:sz w:val="28"/>
          <w:szCs w:val="28"/>
        </w:rPr>
        <w:lastRenderedPageBreak/>
        <w:t xml:space="preserve">соответствии с Федеральным законом от 25.12.2008 № 273-ФЗ «О противодействии коррупции». </w:t>
      </w:r>
    </w:p>
    <w:p w14:paraId="5E9FBC78"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310E3717" w14:textId="77777777" w:rsidR="006F333D" w:rsidRPr="004D560E" w:rsidRDefault="006F333D" w:rsidP="006F333D">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Глава VII. ПОРЯДОК ВНЕСЕНИЯ ИЗМЕНЕНИЙ И ДОПОЛНЕНИЙ В УСТАВ МУНИЦИПАЛЬНОГО ОБРАЗОВАНИЯ ВОСТОЧНО-ОДОЕВСКОЕ ОДОЕВСКОГО РАЙОНА</w:t>
      </w:r>
    </w:p>
    <w:p w14:paraId="04259160" w14:textId="77777777" w:rsidR="00015AD6" w:rsidRPr="004D560E" w:rsidRDefault="00015AD6" w:rsidP="00DD37B2">
      <w:pPr>
        <w:spacing w:after="0" w:line="240" w:lineRule="auto"/>
        <w:jc w:val="both"/>
        <w:rPr>
          <w:rFonts w:ascii="Times New Roman" w:hAnsi="Times New Roman" w:cs="Times New Roman"/>
          <w:sz w:val="28"/>
          <w:szCs w:val="28"/>
        </w:rPr>
      </w:pPr>
    </w:p>
    <w:p w14:paraId="367668B9" w14:textId="6A7DDD70" w:rsidR="006F333D" w:rsidRPr="004D560E" w:rsidRDefault="006F333D" w:rsidP="00DD37B2">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61. Принятие Устава муниципального образования Восточно-Одоевское Одоевского района, внесение изменений и дополнений в Устав муниципального образования Восточно-Одоевское Одоевского района</w:t>
      </w:r>
    </w:p>
    <w:p w14:paraId="779C6349"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3B056545" w14:textId="18669252"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Устав муниципального образования Восточно-Одоевское Одоевского района, решение Собрания депутатов муниципального образования Восточно-Одоевское Одоевского района о внесении изменений и дополнений в Устав муниципального образования Восточно-Одоевское Одоевского района принимается Собранием депутатов муниципального образования Восточно-Одоевское Одоевского района большинством в две трети голосов от установленной численности депутатов Собрания депутатов муниципального образования Восточно-Одоевское Одоевского района.</w:t>
      </w:r>
    </w:p>
    <w:p w14:paraId="10390216" w14:textId="32080A0A"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2. Проект Устава муниципального образования Восточно-Одоевское Одоевского района, проект решения Собрания депутатов о внесении изменений и дополнений в Устав муниципального образования Восточно-Одоевское Одоевского района не </w:t>
      </w:r>
      <w:proofErr w:type="gramStart"/>
      <w:r w:rsidRPr="004D560E">
        <w:rPr>
          <w:rFonts w:ascii="Times New Roman" w:hAnsi="Times New Roman" w:cs="Times New Roman"/>
          <w:sz w:val="28"/>
          <w:szCs w:val="28"/>
        </w:rPr>
        <w:t>позднее</w:t>
      </w:r>
      <w:proofErr w:type="gramEnd"/>
      <w:r w:rsidRPr="004D560E">
        <w:rPr>
          <w:rFonts w:ascii="Times New Roman" w:hAnsi="Times New Roman" w:cs="Times New Roman"/>
          <w:sz w:val="28"/>
          <w:szCs w:val="28"/>
        </w:rPr>
        <w:t xml:space="preserve"> чем за 30 дней до дня рассмотрения вопроса о принятии Устава муниципального образования Восточно-Одоевское Одоевского района подлежит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указанного Устава, проекту указанного муниципального акта, а также порядка участия граждан муниципального образования Восточно-Одоевское Одоевского района в его обсуждении. </w:t>
      </w:r>
      <w:proofErr w:type="gramStart"/>
      <w:r w:rsidRPr="004D560E">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Тульской области или законов Тульской области в целях</w:t>
      </w:r>
      <w:proofErr w:type="gramEnd"/>
      <w:r w:rsidRPr="004D560E">
        <w:rPr>
          <w:rFonts w:ascii="Times New Roman" w:hAnsi="Times New Roman" w:cs="Times New Roman"/>
          <w:sz w:val="28"/>
          <w:szCs w:val="28"/>
        </w:rPr>
        <w:t xml:space="preserve"> приведения данного Устава в соответствие с этими нормативными правовыми актами.</w:t>
      </w:r>
    </w:p>
    <w:p w14:paraId="24383D69" w14:textId="7975E896"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 xml:space="preserve">3. </w:t>
      </w:r>
      <w:proofErr w:type="gramStart"/>
      <w:r w:rsidRPr="004D560E">
        <w:rPr>
          <w:rFonts w:ascii="Times New Roman" w:hAnsi="Times New Roman" w:cs="Times New Roman"/>
          <w:sz w:val="28"/>
          <w:szCs w:val="28"/>
        </w:rPr>
        <w:t xml:space="preserve">Правом внесения проекта Устава муниципального образования Восточно-Одоевское Одоевского района, проекта решения Собрания депутатов муниципального образования о внесении изменений и дополнений в Устав муниципального образования Восточно-Одоевское Одоевского района обладают депутаты Собрания депутатов муниципального образования </w:t>
      </w:r>
      <w:r w:rsidRPr="004D560E">
        <w:rPr>
          <w:rFonts w:ascii="Times New Roman" w:hAnsi="Times New Roman" w:cs="Times New Roman"/>
          <w:sz w:val="28"/>
          <w:szCs w:val="28"/>
        </w:rPr>
        <w:lastRenderedPageBreak/>
        <w:t>Восточно-Одоевское Одоевского района, глава муниципального образования Восточно-Одоевское Одоевского района, глава администрации муниципального образования Восточно-Одоевское Одоевского района, органы территориального общественного самоуправления, инициативные группы граждан, прокурор Одоевского района.</w:t>
      </w:r>
      <w:proofErr w:type="gramEnd"/>
    </w:p>
    <w:p w14:paraId="274BC49B" w14:textId="3B68C338"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4. Порядок внесения проекта Устава муниципального образования Восточно-Одоевское Одоевского района, проекта решения Собрания депутатов муниципального образования Восточно-Одоевское Одоевского района о внесении изменений и дополнений в Устав муниципального образования Восточно-Одоевское Одоевского района, перечень и форма прилагаемых к нему документов устанавливается нормативным правовым актом Собрания депутатов муниципального образования Восточно-Одоевское Одоевского района.</w:t>
      </w:r>
    </w:p>
    <w:p w14:paraId="20C22FB9" w14:textId="77777777" w:rsidR="006F333D" w:rsidRPr="00F91942" w:rsidRDefault="006F333D" w:rsidP="006F333D">
      <w:pPr>
        <w:spacing w:after="0" w:line="240" w:lineRule="auto"/>
        <w:ind w:firstLine="709"/>
        <w:jc w:val="both"/>
        <w:rPr>
          <w:rFonts w:ascii="Times New Roman" w:hAnsi="Times New Roman" w:cs="Times New Roman"/>
          <w:sz w:val="20"/>
          <w:szCs w:val="20"/>
        </w:rPr>
      </w:pPr>
      <w:r w:rsidRPr="00F91942">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29.06.2011 № 14-103, от 12.09.2014 № 44-375, от 27.04.2017 № 24-144)</w:t>
      </w:r>
    </w:p>
    <w:p w14:paraId="4E7A323D" w14:textId="77777777" w:rsidR="006F333D" w:rsidRPr="004D560E" w:rsidRDefault="006F333D" w:rsidP="00015AD6">
      <w:pPr>
        <w:spacing w:after="0" w:line="240" w:lineRule="auto"/>
        <w:jc w:val="both"/>
        <w:rPr>
          <w:rFonts w:ascii="Times New Roman" w:hAnsi="Times New Roman" w:cs="Times New Roman"/>
          <w:b/>
          <w:bCs/>
          <w:sz w:val="28"/>
          <w:szCs w:val="28"/>
        </w:rPr>
      </w:pPr>
    </w:p>
    <w:p w14:paraId="40BC419B" w14:textId="2DBF08CD" w:rsidR="006F333D" w:rsidRPr="004D560E" w:rsidRDefault="006F333D" w:rsidP="00DD37B2">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62. Вступление в силу Устава муниципального образования Восточно-Одоевское Одоевского района, решения Собрания депутатов муниципального образования Восточно-Одоевское Одоевского района о внесении изменений и дополнений в Устав муниципального образования Восточно-Одоевское Одоевского района</w:t>
      </w:r>
      <w:r w:rsidRPr="004D560E">
        <w:rPr>
          <w:rFonts w:ascii="Times New Roman" w:hAnsi="Times New Roman" w:cs="Times New Roman"/>
          <w:sz w:val="28"/>
          <w:szCs w:val="28"/>
        </w:rPr>
        <w:t xml:space="preserve"> </w:t>
      </w:r>
    </w:p>
    <w:p w14:paraId="112D9D98"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0A0DBC40" w14:textId="3046D329" w:rsidR="006F333D" w:rsidRPr="004D560E" w:rsidRDefault="006F333D" w:rsidP="00015AD6">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1. Устав муниципального образования Восточно-Одоевское Одоевского района, решение Собрания депутатов муниципального образования Восточно-Одоевское Одоевского района о внесении изменений и дополнений в Устав муниципального образования Восточно-Одоевское Одоевского района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1831CC26" w14:textId="44785DF1" w:rsidR="00CA1DBF" w:rsidRPr="00CA1DBF" w:rsidRDefault="006F333D" w:rsidP="00CA1DBF">
      <w:pPr>
        <w:spacing w:after="0" w:line="240" w:lineRule="auto"/>
        <w:ind w:firstLine="709"/>
        <w:jc w:val="both"/>
        <w:rPr>
          <w:rFonts w:ascii="Times New Roman" w:eastAsia="Times New Roman" w:hAnsi="Times New Roman" w:cs="Times New Roman"/>
          <w:sz w:val="28"/>
          <w:szCs w:val="28"/>
          <w:lang w:eastAsia="ru-RU"/>
        </w:rPr>
      </w:pPr>
      <w:r w:rsidRPr="004D560E">
        <w:rPr>
          <w:rFonts w:ascii="Times New Roman" w:hAnsi="Times New Roman" w:cs="Times New Roman"/>
          <w:sz w:val="28"/>
          <w:szCs w:val="28"/>
        </w:rPr>
        <w:t xml:space="preserve">2. Устав муниципального образования Восточно-Одоевское Одоевского района, решение Собрания депутатов муниципального образования Восточно-Одоевское Одоевского района о внесении изменений и дополнений в Устав муниципального образования Восточно-Одоевское Одоевского района подлежит официальному опубликованию (обнародованию) после их государственной регистрации и вступает в силу после их официального опубликования (обнародования). </w:t>
      </w:r>
      <w:proofErr w:type="gramStart"/>
      <w:r w:rsidRPr="004D560E">
        <w:rPr>
          <w:rFonts w:ascii="Times New Roman" w:hAnsi="Times New Roman" w:cs="Times New Roman"/>
          <w:sz w:val="28"/>
          <w:szCs w:val="28"/>
        </w:rPr>
        <w:t>Глава муниципального образования Восточно-Одоевское Одоевского района обязан опубликовать (обнародовать) зарегистрированные устав муниципального образования, решение о внесении изменений и дополнений в устав муниципального образования Восточно-Одоевское Одоевского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CA1DBF" w:rsidRPr="00CA1DBF">
        <w:rPr>
          <w:rFonts w:ascii="Arial" w:eastAsia="Times New Roman" w:hAnsi="Arial" w:cs="Arial"/>
          <w:color w:val="000000"/>
          <w:sz w:val="24"/>
          <w:szCs w:val="24"/>
          <w:lang w:eastAsia="ru-RU"/>
        </w:rPr>
        <w:t xml:space="preserve"> </w:t>
      </w:r>
      <w:r w:rsidR="00CA1DBF" w:rsidRPr="00CA1DBF">
        <w:rPr>
          <w:rFonts w:ascii="Times New Roman" w:eastAsia="Times New Roman" w:hAnsi="Times New Roman" w:cs="Times New Roman"/>
          <w:sz w:val="28"/>
          <w:szCs w:val="28"/>
          <w:lang w:eastAsia="ru-RU"/>
        </w:rPr>
        <w:t>уведомления о включении сведений об уставе муниципального образования, решении Собрания депутатов муниципального образования</w:t>
      </w:r>
      <w:proofErr w:type="gramEnd"/>
      <w:r w:rsidR="00CA1DBF" w:rsidRPr="00CA1DBF">
        <w:rPr>
          <w:rFonts w:ascii="Times New Roman" w:eastAsia="Times New Roman" w:hAnsi="Times New Roman" w:cs="Times New Roman"/>
          <w:sz w:val="28"/>
          <w:szCs w:val="28"/>
          <w:lang w:eastAsia="ru-RU"/>
        </w:rPr>
        <w:t xml:space="preserve"> </w:t>
      </w:r>
      <w:r w:rsidR="00CA1DBF" w:rsidRPr="00CA1DBF">
        <w:rPr>
          <w:rFonts w:ascii="Times New Roman" w:eastAsia="Times New Roman" w:hAnsi="Times New Roman" w:cs="Times New Roman"/>
          <w:sz w:val="28"/>
          <w:szCs w:val="28"/>
          <w:lang w:eastAsia="ru-RU"/>
        </w:rPr>
        <w:lastRenderedPageBreak/>
        <w:t>Восточно-Одоевское Одоевского района о внесении изменений в устав муниципального образования в государственный реестр уставов муниципальных образований Тульской области, предусмотренного частью 6 статьи 4 Федерального закона от 21.06.2005 года № 97-ФЗ «О государственной регистрации уставов муниципальных образований».</w:t>
      </w:r>
    </w:p>
    <w:p w14:paraId="497189D2" w14:textId="77777777" w:rsidR="00CA1DBF" w:rsidRPr="00CA1DBF" w:rsidRDefault="00CA1DBF" w:rsidP="00CA1DBF">
      <w:pPr>
        <w:spacing w:after="0" w:line="240" w:lineRule="auto"/>
        <w:ind w:firstLine="709"/>
        <w:jc w:val="both"/>
        <w:rPr>
          <w:rFonts w:ascii="Times New Roman" w:eastAsia="Times New Roman" w:hAnsi="Times New Roman" w:cs="Times New Roman"/>
          <w:color w:val="000000"/>
          <w:sz w:val="20"/>
          <w:szCs w:val="20"/>
          <w:lang w:eastAsia="ru-RU"/>
        </w:rPr>
      </w:pPr>
      <w:r w:rsidRPr="00CA1DBF">
        <w:rPr>
          <w:rFonts w:ascii="Times New Roman" w:eastAsia="Times New Roman" w:hAnsi="Times New Roman" w:cs="Times New Roman"/>
          <w:sz w:val="20"/>
          <w:szCs w:val="20"/>
          <w:lang w:eastAsia="ru-RU"/>
        </w:rPr>
        <w:t>(абзац в редакции </w:t>
      </w:r>
      <w:hyperlink r:id="rId33" w:tgtFrame="_blank" w:history="1">
        <w:r w:rsidRPr="00CA1DBF">
          <w:rPr>
            <w:rFonts w:ascii="Times New Roman" w:eastAsia="Times New Roman" w:hAnsi="Times New Roman" w:cs="Times New Roman"/>
            <w:sz w:val="20"/>
            <w:szCs w:val="20"/>
            <w:lang w:eastAsia="ru-RU"/>
          </w:rPr>
          <w:t>решения Собрания депутатов муниципального образования Восточно-Одоевское Одоевского района от 24.12.2021 № 24-170</w:t>
        </w:r>
      </w:hyperlink>
      <w:r w:rsidRPr="00CA1DBF">
        <w:rPr>
          <w:rFonts w:ascii="Times New Roman" w:eastAsia="Times New Roman" w:hAnsi="Times New Roman" w:cs="Times New Roman"/>
          <w:color w:val="000000"/>
          <w:sz w:val="20"/>
          <w:szCs w:val="20"/>
          <w:lang w:eastAsia="ru-RU"/>
        </w:rPr>
        <w:t>)</w:t>
      </w:r>
    </w:p>
    <w:p w14:paraId="4DCE4CA5" w14:textId="5D3923D6" w:rsidR="006F333D" w:rsidRPr="004D560E" w:rsidRDefault="006F333D" w:rsidP="00DD37B2">
      <w:pPr>
        <w:spacing w:after="0" w:line="240" w:lineRule="auto"/>
        <w:ind w:firstLine="709"/>
        <w:jc w:val="both"/>
        <w:rPr>
          <w:rFonts w:ascii="Times New Roman" w:hAnsi="Times New Roman" w:cs="Times New Roman"/>
          <w:sz w:val="28"/>
          <w:szCs w:val="28"/>
        </w:rPr>
      </w:pPr>
      <w:proofErr w:type="gramStart"/>
      <w:r w:rsidRPr="004D560E">
        <w:rPr>
          <w:rFonts w:ascii="Times New Roman" w:hAnsi="Times New Roman" w:cs="Times New Roman"/>
          <w:sz w:val="28"/>
          <w:szCs w:val="28"/>
        </w:rPr>
        <w:t>Изменения и дополнения, внесенные в устав муниципального образования Восточно-Одоевское Одоевского района и изменяющие структуру органов местного самоуправления муниципального образования Восточно-Одоевское Одоевского района, разграничение полномочий между органами местного самоуправления муниципального образования Восточно-Одоевское Одоевского района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w:t>
      </w:r>
      <w:proofErr w:type="gramEnd"/>
      <w:r w:rsidRPr="004D560E">
        <w:rPr>
          <w:rFonts w:ascii="Times New Roman" w:hAnsi="Times New Roman" w:cs="Times New Roman"/>
          <w:sz w:val="28"/>
          <w:szCs w:val="28"/>
        </w:rPr>
        <w:t xml:space="preserve"> силу после истечения </w:t>
      </w:r>
      <w:proofErr w:type="gramStart"/>
      <w:r w:rsidRPr="004D560E">
        <w:rPr>
          <w:rFonts w:ascii="Times New Roman" w:hAnsi="Times New Roman" w:cs="Times New Roman"/>
          <w:sz w:val="28"/>
          <w:szCs w:val="28"/>
        </w:rPr>
        <w:t>срока полномочий Собрания депутатов муниципального образования</w:t>
      </w:r>
      <w:proofErr w:type="gramEnd"/>
      <w:r w:rsidRPr="004D560E">
        <w:rPr>
          <w:rFonts w:ascii="Times New Roman" w:hAnsi="Times New Roman" w:cs="Times New Roman"/>
          <w:sz w:val="28"/>
          <w:szCs w:val="28"/>
        </w:rPr>
        <w:t xml:space="preserve"> Восточно-Одоевское Одоевского района, принявшего муниципальный правовой акт о внесении указанных изменений и дополнений в устав муниципального образования Восточно-Одоевское Одоевского района.</w:t>
      </w:r>
    </w:p>
    <w:p w14:paraId="22BEF417" w14:textId="7420B84F"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Изменения и дополнения, внесенные в устав муниципального образования Восточно-Одоевское Одоевского района и предусматривающие создание контрольно-счетного органа муниципального образования Восточно-Одоевское Одоевского района, вступают в силу в порядке, предусмотренном абзацем первым настоящей части.</w:t>
      </w:r>
    </w:p>
    <w:p w14:paraId="12A6EC4D" w14:textId="77777777" w:rsidR="006F333D" w:rsidRPr="002D3417" w:rsidRDefault="006F333D" w:rsidP="006F333D">
      <w:pPr>
        <w:spacing w:after="0" w:line="240" w:lineRule="auto"/>
        <w:ind w:firstLine="709"/>
        <w:jc w:val="both"/>
        <w:rPr>
          <w:rFonts w:ascii="Times New Roman" w:hAnsi="Times New Roman" w:cs="Times New Roman"/>
          <w:sz w:val="20"/>
          <w:szCs w:val="20"/>
        </w:rPr>
      </w:pPr>
      <w:r w:rsidRPr="002D3417">
        <w:rPr>
          <w:rFonts w:ascii="Times New Roman" w:hAnsi="Times New Roman" w:cs="Times New Roman"/>
          <w:sz w:val="20"/>
          <w:szCs w:val="20"/>
        </w:rPr>
        <w:t>(в редакции решений Собрания депутатов муниципального образования Восточно-Одоевское Одоевского района от 29.02.2012 № 20-129, от 22.11.2017 № 28-159)</w:t>
      </w:r>
    </w:p>
    <w:p w14:paraId="306B4A4A" w14:textId="77777777" w:rsidR="00F91942" w:rsidRPr="004D560E" w:rsidRDefault="00F91942" w:rsidP="00DD37B2">
      <w:pPr>
        <w:spacing w:after="0" w:line="240" w:lineRule="auto"/>
        <w:jc w:val="both"/>
        <w:rPr>
          <w:rFonts w:ascii="Times New Roman" w:hAnsi="Times New Roman" w:cs="Times New Roman"/>
          <w:sz w:val="28"/>
          <w:szCs w:val="28"/>
        </w:rPr>
      </w:pPr>
    </w:p>
    <w:p w14:paraId="6F577105" w14:textId="77777777" w:rsidR="002F5906" w:rsidRPr="004D560E" w:rsidRDefault="002F5906" w:rsidP="00DD37B2">
      <w:pPr>
        <w:spacing w:after="0" w:line="240" w:lineRule="auto"/>
        <w:jc w:val="both"/>
        <w:rPr>
          <w:rFonts w:ascii="Times New Roman" w:hAnsi="Times New Roman" w:cs="Times New Roman"/>
          <w:sz w:val="28"/>
          <w:szCs w:val="28"/>
        </w:rPr>
      </w:pPr>
    </w:p>
    <w:p w14:paraId="467E8D78" w14:textId="5316AB50" w:rsidR="006F333D" w:rsidRPr="004D560E" w:rsidRDefault="006F333D" w:rsidP="00DD37B2">
      <w:pPr>
        <w:spacing w:after="0" w:line="240" w:lineRule="auto"/>
        <w:ind w:firstLine="709"/>
        <w:jc w:val="both"/>
        <w:rPr>
          <w:rFonts w:ascii="Times New Roman" w:hAnsi="Times New Roman" w:cs="Times New Roman"/>
          <w:b/>
          <w:bCs/>
          <w:sz w:val="28"/>
          <w:szCs w:val="28"/>
        </w:rPr>
      </w:pPr>
      <w:r w:rsidRPr="004D560E">
        <w:rPr>
          <w:rFonts w:ascii="Times New Roman" w:hAnsi="Times New Roman" w:cs="Times New Roman"/>
          <w:b/>
          <w:bCs/>
          <w:sz w:val="28"/>
          <w:szCs w:val="28"/>
        </w:rPr>
        <w:t>Статья 63. Вступление в силу отдельных положений настоящего Устава</w:t>
      </w:r>
      <w:r w:rsidRPr="004D560E">
        <w:rPr>
          <w:rFonts w:ascii="Times New Roman" w:hAnsi="Times New Roman" w:cs="Times New Roman"/>
          <w:sz w:val="28"/>
          <w:szCs w:val="28"/>
        </w:rPr>
        <w:t xml:space="preserve"> </w:t>
      </w:r>
    </w:p>
    <w:p w14:paraId="00060BE4" w14:textId="77777777" w:rsidR="006F333D" w:rsidRPr="004D560E" w:rsidRDefault="006F333D" w:rsidP="006F333D">
      <w:pPr>
        <w:spacing w:after="0" w:line="240" w:lineRule="auto"/>
        <w:ind w:firstLine="709"/>
        <w:jc w:val="both"/>
        <w:rPr>
          <w:rFonts w:ascii="Times New Roman" w:hAnsi="Times New Roman" w:cs="Times New Roman"/>
          <w:sz w:val="28"/>
          <w:szCs w:val="28"/>
        </w:rPr>
      </w:pPr>
    </w:p>
    <w:p w14:paraId="1DB4C4BF" w14:textId="51073BB6"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Абзац утратил силу решением Собрания депутатов муниципального образования Восточно-Одоевское Одоевского района от 29.02.2012 № 20-129.</w:t>
      </w:r>
    </w:p>
    <w:p w14:paraId="23240630" w14:textId="3115AFD1" w:rsidR="006F333D" w:rsidRPr="004D560E" w:rsidRDefault="006F333D" w:rsidP="00DD37B2">
      <w:pPr>
        <w:spacing w:after="0" w:line="240" w:lineRule="auto"/>
        <w:ind w:firstLine="709"/>
        <w:jc w:val="both"/>
        <w:rPr>
          <w:rFonts w:ascii="Times New Roman" w:hAnsi="Times New Roman" w:cs="Times New Roman"/>
          <w:sz w:val="28"/>
          <w:szCs w:val="28"/>
        </w:rPr>
      </w:pPr>
      <w:proofErr w:type="gramStart"/>
      <w:r w:rsidRPr="004D560E">
        <w:rPr>
          <w:rFonts w:ascii="Times New Roman" w:hAnsi="Times New Roman" w:cs="Times New Roman"/>
          <w:sz w:val="28"/>
          <w:szCs w:val="28"/>
        </w:rPr>
        <w:t>Пункты 16, 29 части 1 статьи 7 утрачивают силу с 1 января 2008 года; пункт 33 части 1 статьи 7 вступает в силу с 1 января 2008 года; пункт 3 части 1 статьи 7.1 вступает в силу с 15 января 2008 года; пункт 4 части 1 статьи 7.1 вступает в силу с 1 января 2008 года.</w:t>
      </w:r>
      <w:proofErr w:type="gramEnd"/>
    </w:p>
    <w:p w14:paraId="10909A52" w14:textId="2806A597"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Пункт 4.3 части 1 статьи 8 настоящего Устава вступает в силу с 01.01.2013 года.</w:t>
      </w:r>
    </w:p>
    <w:p w14:paraId="506CE6F6" w14:textId="220B6255"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Пункт 21 части 1 статьи 7 настоящего Устава утрачивает силу с 01 июля 2014 года.</w:t>
      </w:r>
    </w:p>
    <w:p w14:paraId="060C6C5B" w14:textId="29C80D81"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Пункт 21.1 части 1 статьи 7 настоящего Устава вступает в силу с 01 июля 2014 года.</w:t>
      </w:r>
    </w:p>
    <w:p w14:paraId="5C9FDBAE" w14:textId="7ABAD14C"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lastRenderedPageBreak/>
        <w:t>Пункт 33 части 1 статьи 7 настоящего Устава утрачивает силу с 02 июля 2014 года.</w:t>
      </w:r>
    </w:p>
    <w:p w14:paraId="65B1EC71" w14:textId="6BFC3CBB"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Пункт 33.3 части 1 статьи 7 настоящего Устава вступает в силу с 02 июля 2014 года.</w:t>
      </w:r>
    </w:p>
    <w:p w14:paraId="2956E83A" w14:textId="46B2AFF8"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Часть 1 статьи 7 утрачивает силу с 01.01.2015.</w:t>
      </w:r>
    </w:p>
    <w:p w14:paraId="55EFC0C5" w14:textId="5015956F"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Часть 3 статьи 7 вступает в силу с 01.01.2015.</w:t>
      </w:r>
    </w:p>
    <w:p w14:paraId="00B7C681" w14:textId="6712A315"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Пункт 12 части 1 статьи 7.1 вступает в силу с 21.10.2014.</w:t>
      </w:r>
    </w:p>
    <w:p w14:paraId="2F1D3101" w14:textId="27B6F65A" w:rsidR="006F333D" w:rsidRPr="004D560E" w:rsidRDefault="006F333D" w:rsidP="00DD37B2">
      <w:pPr>
        <w:spacing w:after="0" w:line="240" w:lineRule="auto"/>
        <w:ind w:firstLine="709"/>
        <w:jc w:val="both"/>
        <w:rPr>
          <w:rFonts w:ascii="Times New Roman" w:hAnsi="Times New Roman" w:cs="Times New Roman"/>
          <w:sz w:val="28"/>
          <w:szCs w:val="28"/>
        </w:rPr>
      </w:pPr>
      <w:r w:rsidRPr="004D560E">
        <w:rPr>
          <w:rFonts w:ascii="Times New Roman" w:hAnsi="Times New Roman" w:cs="Times New Roman"/>
          <w:sz w:val="28"/>
          <w:szCs w:val="28"/>
        </w:rPr>
        <w:t>Глава муниципального образования Восточно-Одоевское Одоевского района, избранный из состава Собрания депутатов муниципального образования Восточно-Одоевское Одоевского района 03.03.2014г., продолжает исполнять полномочия главы администрации муниципального образования Восточно-Одоевское Одоевского района до вступления в должность вновь избранного главы муниципального образования Восточно-Одоевское Одоевского района.</w:t>
      </w:r>
    </w:p>
    <w:p w14:paraId="24B0D855" w14:textId="0DEDB6B1" w:rsidR="009B4F3B" w:rsidRPr="004C1A38" w:rsidRDefault="006F333D" w:rsidP="006F333D">
      <w:pPr>
        <w:spacing w:after="0" w:line="240" w:lineRule="auto"/>
        <w:ind w:firstLine="709"/>
        <w:jc w:val="both"/>
        <w:rPr>
          <w:rFonts w:ascii="Times New Roman" w:hAnsi="Times New Roman" w:cs="Times New Roman"/>
          <w:sz w:val="24"/>
          <w:szCs w:val="24"/>
        </w:rPr>
      </w:pPr>
      <w:r w:rsidRPr="004C1A38">
        <w:rPr>
          <w:rFonts w:ascii="Times New Roman" w:hAnsi="Times New Roman" w:cs="Times New Roman"/>
          <w:sz w:val="24"/>
          <w:szCs w:val="24"/>
        </w:rPr>
        <w:t>(в редакции решений Собрания депутатов муниципального образования Восточно-Одоевское Одоевского района от 29.02.2012 № 20-129, от 22.04.2014 № 40-355, от 12.09.2014 № 44-375)</w:t>
      </w:r>
    </w:p>
    <w:sectPr w:rsidR="009B4F3B" w:rsidRPr="004C1A38" w:rsidSect="00F37118">
      <w:headerReference w:type="default" r:id="rId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E68F2" w14:textId="77777777" w:rsidR="00F94898" w:rsidRDefault="00F94898" w:rsidP="001F1E83">
      <w:pPr>
        <w:spacing w:after="0" w:line="240" w:lineRule="auto"/>
      </w:pPr>
      <w:r>
        <w:separator/>
      </w:r>
    </w:p>
  </w:endnote>
  <w:endnote w:type="continuationSeparator" w:id="0">
    <w:p w14:paraId="50025350" w14:textId="77777777" w:rsidR="00F94898" w:rsidRDefault="00F94898" w:rsidP="001F1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43F80" w14:textId="77777777" w:rsidR="00F94898" w:rsidRDefault="00F94898" w:rsidP="001F1E83">
      <w:pPr>
        <w:spacing w:after="0" w:line="240" w:lineRule="auto"/>
      </w:pPr>
      <w:r>
        <w:separator/>
      </w:r>
    </w:p>
  </w:footnote>
  <w:footnote w:type="continuationSeparator" w:id="0">
    <w:p w14:paraId="738DFAFE" w14:textId="77777777" w:rsidR="00F94898" w:rsidRDefault="00F94898" w:rsidP="001F1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456992"/>
      <w:docPartObj>
        <w:docPartGallery w:val="Page Numbers (Top of Page)"/>
        <w:docPartUnique/>
      </w:docPartObj>
    </w:sdtPr>
    <w:sdtContent>
      <w:p w14:paraId="4F81FD0E" w14:textId="4DBC57C8" w:rsidR="0056291F" w:rsidRDefault="0056291F">
        <w:pPr>
          <w:pStyle w:val="a3"/>
          <w:jc w:val="center"/>
        </w:pPr>
        <w:r>
          <w:fldChar w:fldCharType="begin"/>
        </w:r>
        <w:r>
          <w:instrText>PAGE   \* MERGEFORMAT</w:instrText>
        </w:r>
        <w:r>
          <w:fldChar w:fldCharType="separate"/>
        </w:r>
        <w:r w:rsidR="00574C50">
          <w:rPr>
            <w:noProof/>
          </w:rPr>
          <w:t>92</w:t>
        </w:r>
        <w:r>
          <w:fldChar w:fldCharType="end"/>
        </w:r>
      </w:p>
    </w:sdtContent>
  </w:sdt>
  <w:p w14:paraId="3087B1A2" w14:textId="77777777" w:rsidR="0056291F" w:rsidRDefault="0056291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33D"/>
    <w:rsid w:val="00015AD6"/>
    <w:rsid w:val="00086E14"/>
    <w:rsid w:val="000B1CF9"/>
    <w:rsid w:val="000C50EA"/>
    <w:rsid w:val="000E3D77"/>
    <w:rsid w:val="001F1E83"/>
    <w:rsid w:val="00205739"/>
    <w:rsid w:val="00252C53"/>
    <w:rsid w:val="0028463C"/>
    <w:rsid w:val="002C037F"/>
    <w:rsid w:val="002D3417"/>
    <w:rsid w:val="002F1579"/>
    <w:rsid w:val="002F5906"/>
    <w:rsid w:val="003146E1"/>
    <w:rsid w:val="003A3EA7"/>
    <w:rsid w:val="003C0D7F"/>
    <w:rsid w:val="003F34A1"/>
    <w:rsid w:val="00451785"/>
    <w:rsid w:val="00460D37"/>
    <w:rsid w:val="0048794A"/>
    <w:rsid w:val="004C1A38"/>
    <w:rsid w:val="004D560E"/>
    <w:rsid w:val="00511E64"/>
    <w:rsid w:val="0056291F"/>
    <w:rsid w:val="00574C50"/>
    <w:rsid w:val="005B347D"/>
    <w:rsid w:val="005F2C98"/>
    <w:rsid w:val="006174F7"/>
    <w:rsid w:val="00623191"/>
    <w:rsid w:val="00626F8B"/>
    <w:rsid w:val="006B3C79"/>
    <w:rsid w:val="006C74F3"/>
    <w:rsid w:val="006F333D"/>
    <w:rsid w:val="00733AB2"/>
    <w:rsid w:val="007D6767"/>
    <w:rsid w:val="007D6A78"/>
    <w:rsid w:val="007E1F57"/>
    <w:rsid w:val="00880B5C"/>
    <w:rsid w:val="00904DFE"/>
    <w:rsid w:val="00944FE6"/>
    <w:rsid w:val="009624F1"/>
    <w:rsid w:val="00993653"/>
    <w:rsid w:val="009B4F3B"/>
    <w:rsid w:val="00A1234B"/>
    <w:rsid w:val="00AC6210"/>
    <w:rsid w:val="00C37C2A"/>
    <w:rsid w:val="00C57B0D"/>
    <w:rsid w:val="00C705B5"/>
    <w:rsid w:val="00CA1380"/>
    <w:rsid w:val="00CA1DBF"/>
    <w:rsid w:val="00CD61D3"/>
    <w:rsid w:val="00CF46B5"/>
    <w:rsid w:val="00D723D4"/>
    <w:rsid w:val="00DD37B2"/>
    <w:rsid w:val="00DE3C94"/>
    <w:rsid w:val="00DF55E2"/>
    <w:rsid w:val="00E67819"/>
    <w:rsid w:val="00E70A0B"/>
    <w:rsid w:val="00F12D85"/>
    <w:rsid w:val="00F37118"/>
    <w:rsid w:val="00F91942"/>
    <w:rsid w:val="00F94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9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1E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1E83"/>
  </w:style>
  <w:style w:type="paragraph" w:styleId="a5">
    <w:name w:val="footer"/>
    <w:basedOn w:val="a"/>
    <w:link w:val="a6"/>
    <w:uiPriority w:val="99"/>
    <w:unhideWhenUsed/>
    <w:rsid w:val="001F1E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1E83"/>
  </w:style>
  <w:style w:type="character" w:customStyle="1" w:styleId="1">
    <w:name w:val="Гиперссылка1"/>
    <w:basedOn w:val="a0"/>
    <w:rsid w:val="00AC6210"/>
  </w:style>
  <w:style w:type="character" w:customStyle="1" w:styleId="2">
    <w:name w:val="Гиперссылка2"/>
    <w:basedOn w:val="a0"/>
    <w:rsid w:val="0028463C"/>
  </w:style>
  <w:style w:type="paragraph" w:styleId="a7">
    <w:name w:val="List Paragraph"/>
    <w:basedOn w:val="a"/>
    <w:uiPriority w:val="34"/>
    <w:qFormat/>
    <w:rsid w:val="0028463C"/>
    <w:pPr>
      <w:ind w:left="720"/>
      <w:contextualSpacing/>
    </w:pPr>
  </w:style>
  <w:style w:type="character" w:styleId="a8">
    <w:name w:val="Hyperlink"/>
    <w:basedOn w:val="a0"/>
    <w:uiPriority w:val="99"/>
    <w:unhideWhenUsed/>
    <w:rsid w:val="0028463C"/>
    <w:rPr>
      <w:color w:val="0563C1" w:themeColor="hyperlink"/>
      <w:u w:val="single"/>
    </w:rPr>
  </w:style>
  <w:style w:type="character" w:customStyle="1" w:styleId="UnresolvedMention">
    <w:name w:val="Unresolved Mention"/>
    <w:basedOn w:val="a0"/>
    <w:uiPriority w:val="99"/>
    <w:semiHidden/>
    <w:unhideWhenUsed/>
    <w:rsid w:val="0028463C"/>
    <w:rPr>
      <w:color w:val="605E5C"/>
      <w:shd w:val="clear" w:color="auto" w:fill="E1DFDD"/>
    </w:rPr>
  </w:style>
  <w:style w:type="paragraph" w:styleId="a9">
    <w:name w:val="Balloon Text"/>
    <w:basedOn w:val="a"/>
    <w:link w:val="aa"/>
    <w:uiPriority w:val="99"/>
    <w:semiHidden/>
    <w:unhideWhenUsed/>
    <w:rsid w:val="007E1F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E1F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1E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F1E83"/>
  </w:style>
  <w:style w:type="paragraph" w:styleId="a5">
    <w:name w:val="footer"/>
    <w:basedOn w:val="a"/>
    <w:link w:val="a6"/>
    <w:uiPriority w:val="99"/>
    <w:unhideWhenUsed/>
    <w:rsid w:val="001F1E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F1E83"/>
  </w:style>
  <w:style w:type="character" w:customStyle="1" w:styleId="1">
    <w:name w:val="Гиперссылка1"/>
    <w:basedOn w:val="a0"/>
    <w:rsid w:val="00AC6210"/>
  </w:style>
  <w:style w:type="character" w:customStyle="1" w:styleId="2">
    <w:name w:val="Гиперссылка2"/>
    <w:basedOn w:val="a0"/>
    <w:rsid w:val="0028463C"/>
  </w:style>
  <w:style w:type="paragraph" w:styleId="a7">
    <w:name w:val="List Paragraph"/>
    <w:basedOn w:val="a"/>
    <w:uiPriority w:val="34"/>
    <w:qFormat/>
    <w:rsid w:val="0028463C"/>
    <w:pPr>
      <w:ind w:left="720"/>
      <w:contextualSpacing/>
    </w:pPr>
  </w:style>
  <w:style w:type="character" w:styleId="a8">
    <w:name w:val="Hyperlink"/>
    <w:basedOn w:val="a0"/>
    <w:uiPriority w:val="99"/>
    <w:unhideWhenUsed/>
    <w:rsid w:val="0028463C"/>
    <w:rPr>
      <w:color w:val="0563C1" w:themeColor="hyperlink"/>
      <w:u w:val="single"/>
    </w:rPr>
  </w:style>
  <w:style w:type="character" w:customStyle="1" w:styleId="UnresolvedMention">
    <w:name w:val="Unresolved Mention"/>
    <w:basedOn w:val="a0"/>
    <w:uiPriority w:val="99"/>
    <w:semiHidden/>
    <w:unhideWhenUsed/>
    <w:rsid w:val="0028463C"/>
    <w:rPr>
      <w:color w:val="605E5C"/>
      <w:shd w:val="clear" w:color="auto" w:fill="E1DFDD"/>
    </w:rPr>
  </w:style>
  <w:style w:type="paragraph" w:styleId="a9">
    <w:name w:val="Balloon Text"/>
    <w:basedOn w:val="a"/>
    <w:link w:val="aa"/>
    <w:uiPriority w:val="99"/>
    <w:semiHidden/>
    <w:unhideWhenUsed/>
    <w:rsid w:val="007E1F5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E1F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471436">
      <w:bodyDiv w:val="1"/>
      <w:marLeft w:val="0"/>
      <w:marRight w:val="0"/>
      <w:marTop w:val="0"/>
      <w:marBottom w:val="0"/>
      <w:divBdr>
        <w:top w:val="none" w:sz="0" w:space="0" w:color="auto"/>
        <w:left w:val="none" w:sz="0" w:space="0" w:color="auto"/>
        <w:bottom w:val="none" w:sz="0" w:space="0" w:color="auto"/>
        <w:right w:val="none" w:sz="0" w:space="0" w:color="auto"/>
      </w:divBdr>
    </w:div>
    <w:div w:id="185437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B65DFCC4-FF1E-4F0B-8990-5B9FE931AE0A" TargetMode="External"/><Relationship Id="rId13" Type="http://schemas.openxmlformats.org/officeDocument/2006/relationships/hyperlink" Target="http://vostochno-odoevskoe.ru/" TargetMode="External"/><Relationship Id="rId18" Type="http://schemas.openxmlformats.org/officeDocument/2006/relationships/hyperlink" Target="http://pravo-search.minjust.ru:8080/bigs/showDocument.html?id=425838B4-4C6A-4958-9B54-9C1082D1A94D" TargetMode="External"/><Relationship Id="rId26" Type="http://schemas.openxmlformats.org/officeDocument/2006/relationships/hyperlink" Target="http://pravo-search.minjust.ru:8080/bigs/showDocument.html?id=B65DFCC4-FF1E-4F0B-8990-5B9FE931AE0A" TargetMode="External"/><Relationship Id="rId3" Type="http://schemas.microsoft.com/office/2007/relationships/stylesWithEffects" Target="stylesWithEffects.xml"/><Relationship Id="rId21" Type="http://schemas.openxmlformats.org/officeDocument/2006/relationships/hyperlink" Target="http://pravo-search.minjust.ru:8080/bigs/showDocument.html?id=425838B4-4C6A-4958-9B54-9C1082D1A94D"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vostochno-odoevskoe.ru/" TargetMode="External"/><Relationship Id="rId17" Type="http://schemas.openxmlformats.org/officeDocument/2006/relationships/hyperlink" Target="http://pravo-search.minjust.ru:8080/bigs/showDocument.html?id=425838B4-4C6A-4958-9B54-9C1082D1A94D" TargetMode="External"/><Relationship Id="rId25" Type="http://schemas.openxmlformats.org/officeDocument/2006/relationships/hyperlink" Target="http://pravo-search.minjust.ru:8080/bigs/showDocument.html?id=B65DFCC4-FF1E-4F0B-8990-5B9FE931AE0A" TargetMode="External"/><Relationship Id="rId33" Type="http://schemas.openxmlformats.org/officeDocument/2006/relationships/hyperlink" Target="http://pravo-search.minjust.ru:8080/bigs/showDocument.html?id=B65DFCC4-FF1E-4F0B-8990-5B9FE931AE0A" TargetMode="External"/><Relationship Id="rId2" Type="http://schemas.openxmlformats.org/officeDocument/2006/relationships/styles" Target="styles.xml"/><Relationship Id="rId16" Type="http://schemas.openxmlformats.org/officeDocument/2006/relationships/hyperlink" Target="http://pravo-search.minjust.ru:8080/bigs/showDocument.html?id=425838B4-4C6A-4958-9B54-9C1082D1A94D" TargetMode="External"/><Relationship Id="rId20" Type="http://schemas.openxmlformats.org/officeDocument/2006/relationships/hyperlink" Target="http://vostochno-odoevskoe.ru/" TargetMode="External"/><Relationship Id="rId29" Type="http://schemas.openxmlformats.org/officeDocument/2006/relationships/hyperlink" Target="http://pravo-search.minjust.ru:8080/bigs/showDocument.html?id=B65DFCC4-FF1E-4F0B-8990-5B9FE931AE0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425838B4-4C6A-4958-9B54-9C1082D1A94D" TargetMode="External"/><Relationship Id="rId24" Type="http://schemas.openxmlformats.org/officeDocument/2006/relationships/hyperlink" Target="http://pravo-search.minjust.ru:8080/bigs/showDocument.html?id=B65DFCC4-FF1E-4F0B-8990-5B9FE931AE0A" TargetMode="External"/><Relationship Id="rId32" Type="http://schemas.openxmlformats.org/officeDocument/2006/relationships/hyperlink" Target="http://pravo-search.minjust.ru:8080/bigs/showDocument.html?id=425838B4-4C6A-4958-9B54-9C1082D1A94D"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B65DFCC4-FF1E-4F0B-8990-5B9FE931AE0A" TargetMode="External"/><Relationship Id="rId23" Type="http://schemas.openxmlformats.org/officeDocument/2006/relationships/hyperlink" Target="http://pravo-search.minjust.ru:8080/bigs/showDocument.html?id=B65DFCC4-FF1E-4F0B-8990-5B9FE931AE0A" TargetMode="External"/><Relationship Id="rId28" Type="http://schemas.openxmlformats.org/officeDocument/2006/relationships/hyperlink" Target="http://pravo-search.minjust.ru:8080/bigs/showDocument.html?id=B65DFCC4-FF1E-4F0B-8990-5B9FE931AE0A" TargetMode="External"/><Relationship Id="rId36" Type="http://schemas.openxmlformats.org/officeDocument/2006/relationships/theme" Target="theme/theme1.xml"/><Relationship Id="rId10" Type="http://schemas.openxmlformats.org/officeDocument/2006/relationships/hyperlink" Target="http://pravo-search.minjust.ru:8080/bigs/showDocument.html?id=8DD3CE6B-ADF3-4431-BA8C-966B7B9A9DB6" TargetMode="External"/><Relationship Id="rId19" Type="http://schemas.openxmlformats.org/officeDocument/2006/relationships/hyperlink" Target="http://pravo-search.minjust.ru:8080/bigs/showDocument.html?id=425838B4-4C6A-4958-9B54-9C1082D1A94D" TargetMode="External"/><Relationship Id="rId31" Type="http://schemas.openxmlformats.org/officeDocument/2006/relationships/hyperlink" Target="http://pravo-search.minjust.ru:8080/bigs/showDocument.html?id=492EEA86-6B4C-4E6E-BE00-706B898919D1" TargetMode="External"/><Relationship Id="rId4" Type="http://schemas.openxmlformats.org/officeDocument/2006/relationships/settings" Target="settings.xml"/><Relationship Id="rId9" Type="http://schemas.openxmlformats.org/officeDocument/2006/relationships/hyperlink" Target="http://pravo-search.minjust.ru:8080/bigs/showDocument.html?id=492EEA86-6B4C-4E6E-BE00-706B898919D1" TargetMode="External"/><Relationship Id="rId14" Type="http://schemas.openxmlformats.org/officeDocument/2006/relationships/hyperlink" Target="http://pravo-search.minjust.ru:8080/bigs/showDocument.html?id=425838B4-4C6A-4958-9B54-9C1082D1A94D" TargetMode="External"/><Relationship Id="rId22" Type="http://schemas.openxmlformats.org/officeDocument/2006/relationships/hyperlink" Target="http://pravo-search.minjust.ru:8080/bigs/showDocument.html?id=B65DFCC4-FF1E-4F0B-8990-5B9FE931AE0A" TargetMode="External"/><Relationship Id="rId27" Type="http://schemas.openxmlformats.org/officeDocument/2006/relationships/hyperlink" Target="http://pravo-search.minjust.ru:8080/bigs/showDocument.html?id=B65DFCC4-FF1E-4F0B-8990-5B9FE931AE0A" TargetMode="External"/><Relationship Id="rId30" Type="http://schemas.openxmlformats.org/officeDocument/2006/relationships/hyperlink" Target="http://pravo-search.minjust.ru:8080/bigs/showDocument.html?id=425838B4-4C6A-4958-9B54-9C1082D1A94D"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8;&#1091;&#1088;&#1095;&#1080;&#1085;&#1072;\Desktop\&#1048;&#1085;&#1092;&#1086;&#1088;&#1084;&#1072;&#1094;&#1080;&#1086;&#1085;&#1085;&#1086;&#1077;%20&#1089;&#1086;&#1086;&#1073;&#1097;&#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8637D-62F3-4E54-8F84-28769A0B3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Информационное сообщение</Template>
  <TotalTime>467</TotalTime>
  <Pages>93</Pages>
  <Words>35648</Words>
  <Characters>203199</Characters>
  <Application>Microsoft Office Word</Application>
  <DocSecurity>0</DocSecurity>
  <Lines>1693</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Турчина</dc:creator>
  <cp:keywords/>
  <dc:description/>
  <cp:lastModifiedBy>Vostok</cp:lastModifiedBy>
  <cp:revision>16</cp:revision>
  <cp:lastPrinted>2023-07-26T13:06:00Z</cp:lastPrinted>
  <dcterms:created xsi:type="dcterms:W3CDTF">2021-06-25T09:38:00Z</dcterms:created>
  <dcterms:modified xsi:type="dcterms:W3CDTF">2023-07-26T13:39:00Z</dcterms:modified>
</cp:coreProperties>
</file>